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9EF8" w14:textId="77777777" w:rsidR="003E108E" w:rsidRPr="00792224" w:rsidRDefault="003E108E" w:rsidP="006544B6">
      <w:pPr>
        <w:pStyle w:val="titulo1"/>
        <w:rPr>
          <w:i/>
        </w:rPr>
      </w:pPr>
      <w:bookmarkStart w:id="0" w:name="_Toc523402100"/>
      <w:bookmarkStart w:id="1" w:name="_Toc22023126"/>
      <w:r>
        <w:t>Sumário</w:t>
      </w:r>
      <w:bookmarkEnd w:id="0"/>
      <w:bookmarkEnd w:id="1"/>
    </w:p>
    <w:p w14:paraId="2819AC78" w14:textId="513D3435" w:rsidR="006544B6" w:rsidRDefault="003E108E" w:rsidP="006544B6">
      <w:pPr>
        <w:pStyle w:val="Sumrio1"/>
        <w:rPr>
          <w:rFonts w:asciiTheme="minorHAnsi" w:eastAsiaTheme="minorEastAsia" w:hAnsiTheme="minorHAnsi"/>
          <w:noProof/>
          <w:lang w:eastAsia="pt-BR"/>
        </w:rPr>
      </w:pPr>
      <w:r w:rsidRPr="00573EB3">
        <w:fldChar w:fldCharType="begin"/>
      </w:r>
      <w:r w:rsidRPr="00573EB3">
        <w:instrText xml:space="preserve"> TOC \o "1-1" \h \z \u </w:instrText>
      </w:r>
      <w:r w:rsidRPr="00573EB3">
        <w:fldChar w:fldCharType="separate"/>
      </w:r>
      <w:hyperlink w:anchor="_Toc22023126" w:history="1">
        <w:r w:rsidR="006544B6" w:rsidRPr="00DE45E3">
          <w:rPr>
            <w:rStyle w:val="Hyperlink"/>
            <w:noProof/>
          </w:rPr>
          <w:t>Sumário</w:t>
        </w:r>
        <w:r w:rsidR="006544B6">
          <w:rPr>
            <w:noProof/>
            <w:webHidden/>
          </w:rPr>
          <w:tab/>
        </w:r>
        <w:r w:rsidR="006544B6">
          <w:rPr>
            <w:noProof/>
            <w:webHidden/>
          </w:rPr>
          <w:fldChar w:fldCharType="begin"/>
        </w:r>
        <w:r w:rsidR="006544B6">
          <w:rPr>
            <w:noProof/>
            <w:webHidden/>
          </w:rPr>
          <w:instrText xml:space="preserve"> PAGEREF _Toc22023126 \h </w:instrText>
        </w:r>
        <w:r w:rsidR="006544B6">
          <w:rPr>
            <w:noProof/>
            <w:webHidden/>
          </w:rPr>
        </w:r>
        <w:r w:rsidR="006544B6">
          <w:rPr>
            <w:noProof/>
            <w:webHidden/>
          </w:rPr>
          <w:fldChar w:fldCharType="separate"/>
        </w:r>
        <w:r w:rsidR="006544B6">
          <w:rPr>
            <w:noProof/>
            <w:webHidden/>
          </w:rPr>
          <w:t>1</w:t>
        </w:r>
        <w:r w:rsidR="006544B6">
          <w:rPr>
            <w:noProof/>
            <w:webHidden/>
          </w:rPr>
          <w:fldChar w:fldCharType="end"/>
        </w:r>
      </w:hyperlink>
    </w:p>
    <w:p w14:paraId="7BFA4717" w14:textId="0F6A4FFC" w:rsidR="006544B6" w:rsidRDefault="006544B6" w:rsidP="006544B6">
      <w:pPr>
        <w:pStyle w:val="Sumrio1"/>
        <w:rPr>
          <w:rFonts w:asciiTheme="minorHAnsi" w:eastAsiaTheme="minorEastAsia" w:hAnsiTheme="minorHAnsi"/>
          <w:noProof/>
          <w:lang w:eastAsia="pt-BR"/>
        </w:rPr>
      </w:pPr>
      <w:hyperlink w:anchor="_Toc22023127" w:history="1">
        <w:r w:rsidRPr="00DE45E3">
          <w:rPr>
            <w:rStyle w:val="Hyperlink"/>
            <w:noProof/>
          </w:rPr>
          <w:t>Apresentação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_Toc22023127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B8632D8" w14:textId="272A6723" w:rsidR="006544B6" w:rsidRDefault="006544B6" w:rsidP="006544B6">
      <w:pPr>
        <w:pStyle w:val="Sumrio1"/>
        <w:rPr>
          <w:rFonts w:asciiTheme="minorHAnsi" w:eastAsiaTheme="minorEastAsia" w:hAnsiTheme="minorHAnsi"/>
          <w:noProof/>
          <w:lang w:eastAsia="pt-BR"/>
        </w:rPr>
      </w:pPr>
      <w:hyperlink w:anchor="_Toc22023128" w:history="1">
        <w:r w:rsidRPr="00DE45E3">
          <w:rPr>
            <w:rStyle w:val="Hyperlink"/>
            <w:noProof/>
          </w:rPr>
          <w:t>Título do artigo no idioma original (máx. 20 palavras com até 120 caracteres)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_Toc22023128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BDBB82" w14:textId="65DB4602" w:rsidR="003E108E" w:rsidRDefault="003E108E" w:rsidP="006544B6">
      <w:pPr>
        <w:pStyle w:val="Sumrio1"/>
      </w:pPr>
      <w:r w:rsidRPr="00573EB3">
        <w:fldChar w:fldCharType="end"/>
      </w:r>
    </w:p>
    <w:p w14:paraId="70CF29EA" w14:textId="77777777" w:rsidR="003E108E" w:rsidRDefault="003E108E" w:rsidP="006544B6"/>
    <w:p w14:paraId="5687DEFB" w14:textId="77777777" w:rsidR="003E108E" w:rsidRPr="003E108E" w:rsidRDefault="003E108E" w:rsidP="006544B6">
      <w:pPr>
        <w:sectPr w:rsidR="003E108E" w:rsidRPr="003E108E" w:rsidSect="00941B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134" w:right="1134" w:bottom="1134" w:left="2268" w:header="567" w:footer="567" w:gutter="0"/>
          <w:cols w:space="708"/>
          <w:titlePg/>
          <w:docGrid w:linePitch="360"/>
        </w:sectPr>
      </w:pPr>
    </w:p>
    <w:p w14:paraId="35822F75" w14:textId="77777777" w:rsidR="003E108E" w:rsidRPr="00792224" w:rsidRDefault="003E108E" w:rsidP="006544B6">
      <w:pPr>
        <w:pStyle w:val="titulo1"/>
        <w:rPr>
          <w:i/>
        </w:rPr>
      </w:pPr>
      <w:bookmarkStart w:id="2" w:name="_Toc22023127"/>
      <w:r>
        <w:lastRenderedPageBreak/>
        <w:t>Apre</w:t>
      </w:r>
      <w:r w:rsidRPr="006544B6">
        <w:t>sentaç</w:t>
      </w:r>
      <w:r>
        <w:t>ão</w:t>
      </w:r>
      <w:bookmarkEnd w:id="2"/>
    </w:p>
    <w:p w14:paraId="5E636109" w14:textId="77777777" w:rsidR="003E108E" w:rsidRDefault="003E108E" w:rsidP="006544B6">
      <w:pPr>
        <w:rPr>
          <w:rStyle w:val="italic"/>
          <w:rFonts w:ascii="Myriad Pro Light" w:hAnsi="Myriad Pro Light"/>
          <w:color w:val="595959" w:themeColor="text1" w:themeTint="A6"/>
          <w:sz w:val="16"/>
          <w:szCs w:val="16"/>
        </w:rPr>
      </w:pPr>
      <w:r>
        <w:rPr>
          <w:rStyle w:val="italic"/>
        </w:rPr>
        <w:br w:type="page"/>
      </w:r>
    </w:p>
    <w:p w14:paraId="258E85B1" w14:textId="77777777" w:rsidR="003E108E" w:rsidRDefault="003E108E" w:rsidP="003E108E">
      <w:pPr>
        <w:pStyle w:val="autor-descricao"/>
        <w:spacing w:line="240" w:lineRule="auto"/>
        <w:jc w:val="right"/>
        <w:rPr>
          <w:rStyle w:val="italic"/>
        </w:rPr>
        <w:sectPr w:rsidR="003E108E" w:rsidSect="00941BE8">
          <w:headerReference w:type="default" r:id="rId13"/>
          <w:pgSz w:w="11907" w:h="16840" w:code="9"/>
          <w:pgMar w:top="1134" w:right="1134" w:bottom="1134" w:left="2268" w:header="567" w:footer="567" w:gutter="0"/>
          <w:cols w:space="708"/>
          <w:titlePg/>
          <w:docGrid w:linePitch="360"/>
        </w:sectPr>
      </w:pPr>
    </w:p>
    <w:p w14:paraId="67AB8E99" w14:textId="77777777" w:rsidR="008A20C6" w:rsidRPr="008B387A" w:rsidRDefault="00C151AF" w:rsidP="006544B6">
      <w:pPr>
        <w:pStyle w:val="titulo1"/>
      </w:pPr>
      <w:bookmarkStart w:id="3" w:name="_Toc22023128"/>
      <w:commentRangeStart w:id="4"/>
      <w:commentRangeStart w:id="5"/>
      <w:r w:rsidRPr="008B387A">
        <w:lastRenderedPageBreak/>
        <w:t>Título</w:t>
      </w:r>
      <w:commentRangeEnd w:id="4"/>
      <w:r w:rsidR="00F73568">
        <w:rPr>
          <w:rStyle w:val="Refdecomentrio"/>
          <w:rFonts w:asciiTheme="majorHAnsi" w:hAnsiTheme="majorHAnsi" w:cstheme="minorBidi"/>
          <w:color w:val="auto"/>
        </w:rPr>
        <w:commentReference w:id="4"/>
      </w:r>
      <w:r w:rsidRPr="008B387A">
        <w:t xml:space="preserve"> </w:t>
      </w:r>
      <w:r w:rsidRPr="00596092">
        <w:t>do</w:t>
      </w:r>
      <w:r w:rsidRPr="008B387A">
        <w:t xml:space="preserve"> artigo no idioma original</w:t>
      </w:r>
      <w:commentRangeEnd w:id="5"/>
      <w:r w:rsidR="00F73568">
        <w:rPr>
          <w:rStyle w:val="Refdecomentrio"/>
          <w:rFonts w:asciiTheme="majorHAnsi" w:hAnsiTheme="majorHAnsi" w:cstheme="minorBidi"/>
          <w:color w:val="auto"/>
        </w:rPr>
        <w:commentReference w:id="5"/>
      </w:r>
      <w:r w:rsidRPr="008B387A">
        <w:br/>
        <w:t>(</w:t>
      </w:r>
      <w:r w:rsidRPr="006544B6">
        <w:t xml:space="preserve">máx. 20 </w:t>
      </w:r>
      <w:r w:rsidRPr="00941BE8">
        <w:t>palavras</w:t>
      </w:r>
      <w:r w:rsidRPr="006544B6">
        <w:t xml:space="preserve"> com até 120 caracteres)</w:t>
      </w:r>
      <w:bookmarkEnd w:id="3"/>
    </w:p>
    <w:p w14:paraId="3B8A5F5F" w14:textId="77777777" w:rsidR="000B19F5" w:rsidRPr="0018518E" w:rsidRDefault="00C151AF" w:rsidP="006544B6">
      <w:pPr>
        <w:pStyle w:val="titulo-traducao"/>
      </w:pPr>
      <w:commentRangeStart w:id="6"/>
      <w:r w:rsidRPr="0018518E">
        <w:t>Title: here comes the title in English</w:t>
      </w:r>
      <w:commentRangeEnd w:id="6"/>
      <w:r w:rsidR="00F73568">
        <w:rPr>
          <w:rStyle w:val="Refdecomentrio"/>
          <w:rFonts w:asciiTheme="majorHAnsi" w:hAnsiTheme="majorHAnsi" w:cstheme="minorBidi"/>
          <w:i w:val="0"/>
          <w:color w:val="auto"/>
          <w:lang w:val="pt-BR"/>
        </w:rPr>
        <w:commentReference w:id="6"/>
      </w:r>
      <w:r w:rsidRPr="0018518E">
        <w:br/>
      </w:r>
      <w:proofErr w:type="spellStart"/>
      <w:r w:rsidRPr="0018518E">
        <w:t>Título</w:t>
      </w:r>
      <w:proofErr w:type="spellEnd"/>
      <w:r w:rsidRPr="0018518E">
        <w:t xml:space="preserve">: </w:t>
      </w:r>
      <w:proofErr w:type="spellStart"/>
      <w:r w:rsidRPr="0018518E">
        <w:t>aquí</w:t>
      </w:r>
      <w:proofErr w:type="spellEnd"/>
      <w:r w:rsidRPr="0018518E">
        <w:t xml:space="preserve"> </w:t>
      </w:r>
      <w:proofErr w:type="spellStart"/>
      <w:r w:rsidRPr="0018518E">
        <w:t>viene</w:t>
      </w:r>
      <w:proofErr w:type="spellEnd"/>
      <w:r w:rsidRPr="0018518E">
        <w:t xml:space="preserve"> el </w:t>
      </w:r>
      <w:proofErr w:type="spellStart"/>
      <w:r w:rsidRPr="0018518E">
        <w:t>título</w:t>
      </w:r>
      <w:proofErr w:type="spellEnd"/>
      <w:r w:rsidRPr="0018518E">
        <w:t xml:space="preserve"> </w:t>
      </w:r>
      <w:proofErr w:type="spellStart"/>
      <w:r w:rsidRPr="0018518E">
        <w:t>en</w:t>
      </w:r>
      <w:proofErr w:type="spellEnd"/>
      <w:r w:rsidRPr="0018518E">
        <w:t xml:space="preserve"> </w:t>
      </w:r>
      <w:proofErr w:type="spellStart"/>
      <w:r w:rsidRPr="0018518E">
        <w:t>español</w:t>
      </w:r>
      <w:proofErr w:type="spellEnd"/>
    </w:p>
    <w:p w14:paraId="4679868B" w14:textId="77777777" w:rsidR="00526BFE" w:rsidRPr="006544B6" w:rsidRDefault="00526BFE" w:rsidP="001F3C02">
      <w:pPr>
        <w:pStyle w:val="autor"/>
        <w:rPr>
          <w:rFonts w:ascii="Trebuchet MS" w:hAnsi="Trebuchet MS"/>
          <w:lang w:val="es-MX"/>
        </w:rPr>
      </w:pPr>
      <w:r w:rsidRPr="006544B6">
        <w:rPr>
          <w:rFonts w:ascii="Trebuchet MS" w:hAnsi="Trebuchet MS"/>
          <w:lang w:val="es-MX"/>
        </w:rPr>
        <w:t>Autor</w:t>
      </w:r>
    </w:p>
    <w:p w14:paraId="3F2B63D4" w14:textId="77777777" w:rsidR="00526BFE" w:rsidRPr="006544B6" w:rsidRDefault="00526BFE" w:rsidP="001F3C02">
      <w:pPr>
        <w:pStyle w:val="autor-descricao"/>
        <w:rPr>
          <w:rFonts w:ascii="Trebuchet MS" w:hAnsi="Trebuchet MS"/>
        </w:rPr>
      </w:pPr>
      <w:r w:rsidRPr="006544B6">
        <w:rPr>
          <w:rFonts w:ascii="Trebuchet MS" w:hAnsi="Trebuchet MS"/>
        </w:rPr>
        <w:t>Autor Descrição</w:t>
      </w:r>
    </w:p>
    <w:p w14:paraId="7EA193FA" w14:textId="77777777" w:rsidR="00B93CFC" w:rsidRPr="001F3C02" w:rsidRDefault="00B93CFC" w:rsidP="006544B6">
      <w:pPr>
        <w:pStyle w:val="resumo-titulo"/>
      </w:pPr>
      <w:commentRangeStart w:id="7"/>
      <w:proofErr w:type="spellStart"/>
      <w:r w:rsidRPr="001F3C02">
        <w:t>Resumo</w:t>
      </w:r>
      <w:proofErr w:type="spellEnd"/>
      <w:r w:rsidRPr="001F3C02">
        <w:t xml:space="preserve"> </w:t>
      </w:r>
      <w:commentRangeEnd w:id="7"/>
      <w:r w:rsidR="00F73568">
        <w:rPr>
          <w:rStyle w:val="Refdecomentrio"/>
          <w:rFonts w:asciiTheme="majorHAnsi" w:hAnsiTheme="majorHAnsi" w:cstheme="minorBidi"/>
          <w:b w:val="0"/>
          <w:color w:val="auto"/>
          <w:lang w:val="pt-BR"/>
        </w:rPr>
        <w:commentReference w:id="7"/>
      </w:r>
      <w:r w:rsidR="00C151AF" w:rsidRPr="001F3C02">
        <w:t>(</w:t>
      </w:r>
      <w:proofErr w:type="spellStart"/>
      <w:r w:rsidR="00C151AF" w:rsidRPr="001F3C02">
        <w:t>situado</w:t>
      </w:r>
      <w:proofErr w:type="spellEnd"/>
      <w:r w:rsidR="00C151AF" w:rsidRPr="001F3C02">
        <w:t xml:space="preserve"> a 3 </w:t>
      </w:r>
      <w:proofErr w:type="spellStart"/>
      <w:r w:rsidR="00C151AF" w:rsidRPr="001F3C02">
        <w:t>linhas</w:t>
      </w:r>
      <w:proofErr w:type="spellEnd"/>
      <w:r w:rsidR="00C151AF" w:rsidRPr="001F3C02">
        <w:t xml:space="preserve"> [</w:t>
      </w:r>
      <w:proofErr w:type="spellStart"/>
      <w:r w:rsidR="00C151AF" w:rsidRPr="001F3C02">
        <w:t>ou</w:t>
      </w:r>
      <w:proofErr w:type="spellEnd"/>
      <w:r w:rsidR="00C151AF" w:rsidRPr="001F3C02">
        <w:t xml:space="preserve"> 36 </w:t>
      </w:r>
      <w:proofErr w:type="spellStart"/>
      <w:r w:rsidR="00C151AF" w:rsidRPr="001F3C02">
        <w:t>pontos</w:t>
      </w:r>
      <w:proofErr w:type="spellEnd"/>
      <w:r w:rsidR="00C151AF" w:rsidRPr="001F3C02">
        <w:t xml:space="preserve">] </w:t>
      </w:r>
      <w:proofErr w:type="spellStart"/>
      <w:r w:rsidR="00C151AF" w:rsidRPr="001F3C02">
        <w:t>abaixo</w:t>
      </w:r>
      <w:proofErr w:type="spellEnd"/>
      <w:r w:rsidR="00C151AF" w:rsidRPr="001F3C02">
        <w:t xml:space="preserve"> do </w:t>
      </w:r>
      <w:proofErr w:type="spellStart"/>
      <w:r w:rsidR="00C151AF" w:rsidRPr="001F3C02">
        <w:t>nome</w:t>
      </w:r>
      <w:proofErr w:type="spellEnd"/>
      <w:r w:rsidR="00C151AF" w:rsidRPr="001F3C02">
        <w:t xml:space="preserve"> dos </w:t>
      </w:r>
      <w:proofErr w:type="spellStart"/>
      <w:r w:rsidR="00C151AF" w:rsidRPr="001F3C02">
        <w:t>autores</w:t>
      </w:r>
      <w:proofErr w:type="spellEnd"/>
      <w:r w:rsidR="00C151AF" w:rsidRPr="001F3C02">
        <w:t>)</w:t>
      </w:r>
    </w:p>
    <w:p w14:paraId="17B6E777" w14:textId="1FA946A4" w:rsidR="00C151AF" w:rsidRDefault="00C151AF" w:rsidP="006544B6">
      <w:pPr>
        <w:pStyle w:val="resumo"/>
      </w:pPr>
      <w:commentRangeStart w:id="8"/>
      <w:r w:rsidRPr="00C151AF">
        <w:t>Dev</w:t>
      </w:r>
      <w:r w:rsidR="00CD779F">
        <w:t>erá ser constituído de 180 a 250</w:t>
      </w:r>
      <w:r w:rsidRPr="00C151AF">
        <w:t xml:space="preserve"> palavras, sendo aproximadamente 50% compostos pelos </w:t>
      </w:r>
      <w:r w:rsidRPr="00D64BCD">
        <w:t>objetivos,</w:t>
      </w:r>
      <w:r w:rsidRPr="00C151AF">
        <w:t xml:space="preserve"> justificativa/fundamentação teórica e metodologia; 50% pelos resultados, discussão e considerações finais, em um único texto, possibilitando ao leitor o entendimento do que será abordado pelo autor, bem como os conceitos por ele estudados. Em língua portuguesa, em fonte </w:t>
      </w:r>
      <w:r w:rsidR="006544B6">
        <w:t xml:space="preserve">Book </w:t>
      </w:r>
      <w:proofErr w:type="spellStart"/>
      <w:r w:rsidR="006544B6">
        <w:t>Antiqua</w:t>
      </w:r>
      <w:proofErr w:type="spellEnd"/>
      <w:r w:rsidRPr="00C151AF">
        <w:t>, tamanho 10, justificado, espaçamento entre linhas simples, em itálico.</w:t>
      </w:r>
      <w:commentRangeEnd w:id="8"/>
      <w:r w:rsidR="00F73568">
        <w:rPr>
          <w:rStyle w:val="Refdecomentrio"/>
          <w:rFonts w:asciiTheme="majorHAnsi" w:hAnsiTheme="majorHAnsi" w:cstheme="minorBidi"/>
          <w:i w:val="0"/>
          <w:lang w:eastAsia="en-US"/>
        </w:rPr>
        <w:commentReference w:id="8"/>
      </w:r>
    </w:p>
    <w:p w14:paraId="5EDA8DA1" w14:textId="36C2514F" w:rsidR="00B13702" w:rsidRDefault="00B13702" w:rsidP="006544B6">
      <w:pPr>
        <w:pStyle w:val="palavras-chave"/>
      </w:pPr>
      <w:commentRangeStart w:id="9"/>
      <w:r w:rsidRPr="00D64BCD">
        <w:rPr>
          <w:rStyle w:val="palavras"/>
        </w:rPr>
        <w:t>Palavras-</w:t>
      </w:r>
      <w:r w:rsidR="00C151AF" w:rsidRPr="00D64BCD">
        <w:rPr>
          <w:rStyle w:val="palavras"/>
        </w:rPr>
        <w:t>c</w:t>
      </w:r>
      <w:r w:rsidRPr="00D64BCD">
        <w:rPr>
          <w:rStyle w:val="palavras"/>
        </w:rPr>
        <w:t>have:</w:t>
      </w:r>
      <w:r w:rsidRPr="00B13702">
        <w:t xml:space="preserve"> </w:t>
      </w:r>
      <w:r w:rsidR="00C151AF" w:rsidRPr="00973AF8">
        <w:t>O resum</w:t>
      </w:r>
      <w:r w:rsidR="00E84388">
        <w:t xml:space="preserve">o deve </w:t>
      </w:r>
      <w:r w:rsidR="00E84388" w:rsidRPr="00D64BCD">
        <w:t>ser</w:t>
      </w:r>
      <w:r w:rsidR="00E84388">
        <w:t xml:space="preserve"> </w:t>
      </w:r>
      <w:r w:rsidR="00E84388" w:rsidRPr="00D64BCD">
        <w:t>segui</w:t>
      </w:r>
      <w:r w:rsidR="00E84388">
        <w:t>do de três a cinco</w:t>
      </w:r>
      <w:r w:rsidR="00C151AF" w:rsidRPr="00973AF8">
        <w:t xml:space="preserve"> palavras-chaves (fonte</w:t>
      </w:r>
      <w:r w:rsidR="00C151AF" w:rsidRPr="00973AF8">
        <w:rPr>
          <w:rFonts w:eastAsia="Calibri"/>
        </w:rPr>
        <w:t>:</w:t>
      </w:r>
      <w:r w:rsidR="00C151AF" w:rsidRPr="00973AF8">
        <w:rPr>
          <w:rFonts w:eastAsia="Arial"/>
        </w:rPr>
        <w:t xml:space="preserve"> </w:t>
      </w:r>
      <w:r w:rsidR="006544B6">
        <w:rPr>
          <w:rFonts w:eastAsia="Calibri"/>
        </w:rPr>
        <w:t xml:space="preserve">Book </w:t>
      </w:r>
      <w:proofErr w:type="spellStart"/>
      <w:r w:rsidR="006544B6">
        <w:rPr>
          <w:rFonts w:eastAsia="Calibri"/>
        </w:rPr>
        <w:t>Antiqua</w:t>
      </w:r>
      <w:proofErr w:type="spellEnd"/>
      <w:r w:rsidR="00C151AF" w:rsidRPr="00973AF8">
        <w:rPr>
          <w:rFonts w:eastAsia="Calibri"/>
        </w:rPr>
        <w:t>,</w:t>
      </w:r>
      <w:r w:rsidR="00C151AF" w:rsidRPr="00973AF8">
        <w:rPr>
          <w:rFonts w:eastAsia="Arial"/>
        </w:rPr>
        <w:t xml:space="preserve"> </w:t>
      </w:r>
      <w:r w:rsidR="00C151AF" w:rsidRPr="00973AF8">
        <w:rPr>
          <w:rFonts w:eastAsia="Calibri"/>
        </w:rPr>
        <w:t>itálico,</w:t>
      </w:r>
      <w:r w:rsidR="001E3988">
        <w:rPr>
          <w:rFonts w:eastAsia="Calibri"/>
        </w:rPr>
        <w:t>8</w:t>
      </w:r>
      <w:r w:rsidR="00C151AF" w:rsidRPr="00973AF8">
        <w:rPr>
          <w:rFonts w:eastAsia="Calibri"/>
        </w:rPr>
        <w:t>, usando a mesma formatação do resumo)</w:t>
      </w:r>
      <w:r w:rsidR="00C151AF" w:rsidRPr="00973AF8">
        <w:t xml:space="preserve"> com até 60 caractere</w:t>
      </w:r>
      <w:r w:rsidR="005713EB">
        <w:t>s, separadas por ponto</w:t>
      </w:r>
      <w:r w:rsidRPr="00B13702">
        <w:t>.</w:t>
      </w:r>
      <w:commentRangeEnd w:id="9"/>
      <w:r w:rsidR="00F73568">
        <w:rPr>
          <w:rStyle w:val="Refdecomentrio"/>
          <w:rFonts w:asciiTheme="majorHAnsi" w:hAnsiTheme="majorHAnsi" w:cstheme="minorBidi"/>
          <w:i w:val="0"/>
          <w:lang w:eastAsia="en-US"/>
        </w:rPr>
        <w:commentReference w:id="9"/>
      </w:r>
    </w:p>
    <w:p w14:paraId="01784BAF" w14:textId="77777777" w:rsidR="00EC4549" w:rsidRPr="00EC4549" w:rsidRDefault="00EC4549" w:rsidP="006544B6">
      <w:pPr>
        <w:pStyle w:val="resumo-titulo"/>
      </w:pPr>
      <w:r w:rsidRPr="00EC4549">
        <w:t>Abstract</w:t>
      </w:r>
    </w:p>
    <w:p w14:paraId="7EFC2527" w14:textId="7D6A8D67" w:rsidR="00EC4549" w:rsidRPr="00941BE8" w:rsidRDefault="00CD779F" w:rsidP="006544B6">
      <w:pPr>
        <w:pStyle w:val="resumo"/>
        <w:rPr>
          <w:lang w:val="en-US"/>
        </w:rPr>
      </w:pPr>
      <w:r w:rsidRPr="00941BE8">
        <w:rPr>
          <w:lang w:val="en-US"/>
        </w:rPr>
        <w:t>Shall consist 180-250</w:t>
      </w:r>
      <w:r w:rsidR="00C151AF" w:rsidRPr="00941BE8">
        <w:rPr>
          <w:lang w:val="en-US"/>
        </w:rPr>
        <w:t xml:space="preserve"> words, approximately 50% composed of the objectives, rationale / theoretical framework and methodology; 50% of results, discussion and closing remarks, in a single text, allowing the reader an understanding of what will be discussed by the author, as well as the concepts studied by him. In English, in </w:t>
      </w:r>
      <w:r w:rsidR="006544B6" w:rsidRPr="00941BE8">
        <w:rPr>
          <w:rFonts w:eastAsia="Calibri"/>
          <w:lang w:val="en-US"/>
        </w:rPr>
        <w:t>Book Antiqua</w:t>
      </w:r>
      <w:r w:rsidR="00C151AF" w:rsidRPr="00941BE8">
        <w:rPr>
          <w:lang w:val="en-US"/>
        </w:rPr>
        <w:t xml:space="preserve"> font, size 10, justified, single line spacing, in italics.</w:t>
      </w:r>
    </w:p>
    <w:p w14:paraId="2A2A4C4C" w14:textId="7F30F60F" w:rsidR="00EC4549" w:rsidRPr="00941BE8" w:rsidRDefault="00EC4549" w:rsidP="006544B6">
      <w:pPr>
        <w:pStyle w:val="palavras-chave"/>
        <w:rPr>
          <w:lang w:val="en-US"/>
        </w:rPr>
      </w:pPr>
      <w:r w:rsidRPr="00941BE8">
        <w:rPr>
          <w:rStyle w:val="palavras"/>
          <w:rFonts w:ascii="Book Antiqua" w:hAnsi="Book Antiqua"/>
          <w:lang w:val="en-US"/>
        </w:rPr>
        <w:t>Keywords:</w:t>
      </w:r>
      <w:r w:rsidRPr="00941BE8">
        <w:rPr>
          <w:lang w:val="en-US"/>
        </w:rPr>
        <w:t xml:space="preserve"> </w:t>
      </w:r>
      <w:r w:rsidR="00C151AF" w:rsidRPr="00941BE8">
        <w:rPr>
          <w:lang w:val="en-US"/>
        </w:rPr>
        <w:t xml:space="preserve">The abstract should be followed by </w:t>
      </w:r>
      <w:r w:rsidR="008E1BE9" w:rsidRPr="00941BE8">
        <w:rPr>
          <w:lang w:val="en-US"/>
        </w:rPr>
        <w:t xml:space="preserve">three to five </w:t>
      </w:r>
      <w:r w:rsidR="00C151AF" w:rsidRPr="00941BE8">
        <w:rPr>
          <w:lang w:val="en-US"/>
        </w:rPr>
        <w:t xml:space="preserve">keywords (font: </w:t>
      </w:r>
      <w:r w:rsidR="006544B6" w:rsidRPr="00941BE8">
        <w:rPr>
          <w:rFonts w:eastAsia="Calibri"/>
          <w:lang w:val="en-US"/>
        </w:rPr>
        <w:t>Book Antiqua</w:t>
      </w:r>
      <w:r w:rsidR="00C151AF" w:rsidRPr="00941BE8">
        <w:rPr>
          <w:lang w:val="en-US"/>
        </w:rPr>
        <w:t xml:space="preserve">, italic, </w:t>
      </w:r>
      <w:r w:rsidR="001E3988" w:rsidRPr="00941BE8">
        <w:rPr>
          <w:lang w:val="en-US"/>
        </w:rPr>
        <w:t>8</w:t>
      </w:r>
      <w:r w:rsidR="00C151AF" w:rsidRPr="00941BE8">
        <w:rPr>
          <w:lang w:val="en-US"/>
        </w:rPr>
        <w:t>, using the same format of the summary) with up to 60 cha</w:t>
      </w:r>
      <w:r w:rsidR="008C4966" w:rsidRPr="00941BE8">
        <w:rPr>
          <w:lang w:val="en-US"/>
        </w:rPr>
        <w:t>racters, separated by dot</w:t>
      </w:r>
      <w:r w:rsidR="00C151AF" w:rsidRPr="00941BE8">
        <w:rPr>
          <w:lang w:val="en-US"/>
        </w:rPr>
        <w:t>.</w:t>
      </w:r>
    </w:p>
    <w:p w14:paraId="33BDB9AE" w14:textId="17E43008" w:rsidR="00EC4549" w:rsidRPr="0018518E" w:rsidRDefault="00EC4549" w:rsidP="006544B6">
      <w:pPr>
        <w:pStyle w:val="resumo-titulo"/>
      </w:pPr>
      <w:proofErr w:type="spellStart"/>
      <w:r w:rsidRPr="0018518E">
        <w:t>Resumen</w:t>
      </w:r>
      <w:proofErr w:type="spellEnd"/>
      <w:r w:rsidR="00596092">
        <w:tab/>
      </w:r>
    </w:p>
    <w:p w14:paraId="10891949" w14:textId="3FF662F8" w:rsidR="00EC4549" w:rsidRPr="00DE30E6" w:rsidRDefault="00C151AF" w:rsidP="006544B6">
      <w:pPr>
        <w:pStyle w:val="resumo"/>
        <w:rPr>
          <w:lang w:val="es-MX"/>
        </w:rPr>
      </w:pPr>
      <w:r w:rsidRPr="00DB6F5C">
        <w:rPr>
          <w:shd w:val="clear" w:color="auto" w:fill="FFFFFF"/>
          <w:lang w:val="es-ES_tradnl"/>
        </w:rPr>
        <w:t>Se debe estar compuesto 180-</w:t>
      </w:r>
      <w:r w:rsidR="00364A68">
        <w:rPr>
          <w:shd w:val="clear" w:color="auto" w:fill="FFFFFF"/>
          <w:lang w:val="es-ES_tradnl"/>
        </w:rPr>
        <w:t>250</w:t>
      </w:r>
      <w:r w:rsidRPr="00DB6F5C">
        <w:rPr>
          <w:shd w:val="clear" w:color="auto" w:fill="FFFFFF"/>
          <w:lang w:val="es-ES_tradnl"/>
        </w:rPr>
        <w:t xml:space="preserve"> palabras, aproximadamente el 50% compuesto de los objetivos, justificación / marco teórico y la metodología; 50% de los resultados,</w:t>
      </w:r>
      <w:r w:rsidR="00077757">
        <w:rPr>
          <w:shd w:val="clear" w:color="auto" w:fill="FFFFFF"/>
          <w:lang w:val="es-ES_tradnl"/>
        </w:rPr>
        <w:t xml:space="preserve"> </w:t>
      </w:r>
      <w:r w:rsidRPr="00DB6F5C">
        <w:rPr>
          <w:shd w:val="clear" w:color="auto" w:fill="FFFFFF"/>
          <w:lang w:val="es-ES_tradnl"/>
        </w:rPr>
        <w:t xml:space="preserve">la discusión y la conclusión, en un solo texto, proporcionando al lector una comprensión de lo que será discutido por el autor, así como los conceptos que estudió. En español, en fuente </w:t>
      </w:r>
      <w:r w:rsidR="006544B6">
        <w:rPr>
          <w:rFonts w:eastAsia="Calibri"/>
          <w:lang w:val="es-MX"/>
        </w:rPr>
        <w:t xml:space="preserve">Book </w:t>
      </w:r>
      <w:proofErr w:type="spellStart"/>
      <w:r w:rsidR="006544B6">
        <w:rPr>
          <w:rFonts w:eastAsia="Calibri"/>
          <w:lang w:val="es-MX"/>
        </w:rPr>
        <w:t>Antiqua</w:t>
      </w:r>
      <w:proofErr w:type="spellEnd"/>
      <w:r w:rsidRPr="00DB6F5C">
        <w:rPr>
          <w:shd w:val="clear" w:color="auto" w:fill="FFFFFF"/>
          <w:lang w:val="es-ES_tradnl"/>
        </w:rPr>
        <w:t>, tamaño 10, justificado, interlineado simple línea, en cursiva.</w:t>
      </w:r>
    </w:p>
    <w:p w14:paraId="769BCD86" w14:textId="227E6F52" w:rsidR="00EC4549" w:rsidRPr="00DE30E6" w:rsidRDefault="00EC4549" w:rsidP="006544B6">
      <w:pPr>
        <w:pStyle w:val="palavras-chave"/>
        <w:rPr>
          <w:lang w:val="es-MX"/>
        </w:rPr>
      </w:pPr>
      <w:r w:rsidRPr="001F3C02">
        <w:rPr>
          <w:rStyle w:val="palavras"/>
          <w:lang w:val="es-MX"/>
        </w:rPr>
        <w:t>Palabras clave:</w:t>
      </w:r>
      <w:r w:rsidRPr="001F3C02">
        <w:rPr>
          <w:lang w:val="es-MX"/>
        </w:rPr>
        <w:t xml:space="preserve"> </w:t>
      </w:r>
      <w:r w:rsidR="00C151AF" w:rsidRPr="001F3C02">
        <w:rPr>
          <w:lang w:val="es-MX"/>
        </w:rPr>
        <w:t>El</w:t>
      </w:r>
      <w:r w:rsidR="00C151AF" w:rsidRPr="00CF614E">
        <w:rPr>
          <w:lang w:val="es-ES_tradnl"/>
        </w:rPr>
        <w:t xml:space="preserve"> resumen debe ser segui</w:t>
      </w:r>
      <w:r w:rsidR="00C859A5">
        <w:rPr>
          <w:lang w:val="es-ES_tradnl"/>
        </w:rPr>
        <w:t>do de tres a cinco</w:t>
      </w:r>
      <w:r w:rsidR="00C151AF" w:rsidRPr="00CF614E">
        <w:rPr>
          <w:lang w:val="es-ES_tradnl"/>
        </w:rPr>
        <w:t xml:space="preserve"> palabras clave (fuente: </w:t>
      </w:r>
      <w:r w:rsidR="006544B6">
        <w:rPr>
          <w:rFonts w:eastAsia="Calibri"/>
          <w:lang w:val="es-MX"/>
        </w:rPr>
        <w:t xml:space="preserve">Book </w:t>
      </w:r>
      <w:proofErr w:type="spellStart"/>
      <w:r w:rsidR="006544B6">
        <w:rPr>
          <w:rFonts w:eastAsia="Calibri"/>
          <w:lang w:val="es-MX"/>
        </w:rPr>
        <w:t>Antiqua</w:t>
      </w:r>
      <w:proofErr w:type="spellEnd"/>
      <w:r w:rsidR="00C151AF" w:rsidRPr="00CF614E">
        <w:rPr>
          <w:lang w:val="es-ES_tradnl"/>
        </w:rPr>
        <w:t xml:space="preserve">, cursiva, </w:t>
      </w:r>
      <w:r w:rsidR="001E3988">
        <w:rPr>
          <w:lang w:val="es-ES_tradnl"/>
        </w:rPr>
        <w:t>8</w:t>
      </w:r>
      <w:r w:rsidR="00C151AF" w:rsidRPr="00CF614E">
        <w:rPr>
          <w:lang w:val="es-ES_tradnl"/>
        </w:rPr>
        <w:t>, utilizando el mismo formato del resumen) con un m</w:t>
      </w:r>
      <w:r w:rsidR="00C151AF">
        <w:rPr>
          <w:lang w:val="es-ES_tradnl"/>
        </w:rPr>
        <w:t>áximo de 60 caracteres, separada</w:t>
      </w:r>
      <w:r w:rsidR="00F115EB">
        <w:rPr>
          <w:lang w:val="es-ES_tradnl"/>
        </w:rPr>
        <w:t>s por punto</w:t>
      </w:r>
      <w:r w:rsidRPr="00DE30E6">
        <w:rPr>
          <w:lang w:val="es-MX"/>
        </w:rPr>
        <w:t>.</w:t>
      </w:r>
    </w:p>
    <w:p w14:paraId="52287CDF" w14:textId="77777777" w:rsidR="00EC4549" w:rsidRPr="008B387A" w:rsidRDefault="00EC4549" w:rsidP="006544B6">
      <w:pPr>
        <w:pStyle w:val="resumo"/>
      </w:pPr>
      <w:commentRangeStart w:id="10"/>
      <w:r w:rsidRPr="00DE30E6">
        <w:rPr>
          <w:lang w:val="es-MX"/>
        </w:rPr>
        <w:br w:type="page"/>
      </w:r>
      <w:commentRangeEnd w:id="10"/>
      <w:r w:rsidR="00F73568">
        <w:rPr>
          <w:rStyle w:val="Refdecomentrio"/>
          <w:rFonts w:asciiTheme="majorHAnsi" w:hAnsiTheme="majorHAnsi" w:cstheme="minorBidi"/>
          <w:i w:val="0"/>
          <w:lang w:eastAsia="en-US"/>
        </w:rPr>
        <w:commentReference w:id="10"/>
      </w:r>
    </w:p>
    <w:p w14:paraId="764B6621" w14:textId="21E19403" w:rsidR="00EC4549" w:rsidRPr="006544B6" w:rsidRDefault="00526BFE" w:rsidP="006544B6">
      <w:pPr>
        <w:pStyle w:val="titulo2"/>
      </w:pPr>
      <w:r w:rsidRPr="006544B6">
        <w:lastRenderedPageBreak/>
        <w:t>Formatações Gerais</w:t>
      </w:r>
      <w:r w:rsidR="006B2F16" w:rsidRPr="006544B6">
        <w:tab/>
      </w:r>
    </w:p>
    <w:p w14:paraId="4599E823" w14:textId="77777777" w:rsidR="00EC4549" w:rsidRPr="00AD5C1D" w:rsidRDefault="00EC4549" w:rsidP="006544B6">
      <w:pPr>
        <w:pStyle w:val="titulo3"/>
      </w:pPr>
      <w:commentRangeStart w:id="11"/>
      <w:r w:rsidRPr="00AD5C1D">
        <w:t>Layout</w:t>
      </w:r>
      <w:commentRangeEnd w:id="11"/>
      <w:r w:rsidR="00F73568">
        <w:rPr>
          <w:rStyle w:val="Refdecomentrio"/>
          <w:rFonts w:asciiTheme="majorHAnsi" w:hAnsiTheme="majorHAnsi" w:cstheme="minorBidi"/>
          <w:color w:val="auto"/>
        </w:rPr>
        <w:commentReference w:id="11"/>
      </w:r>
    </w:p>
    <w:p w14:paraId="3C6B7323" w14:textId="77777777" w:rsidR="00293EFD" w:rsidRPr="00293EFD" w:rsidRDefault="00293EFD" w:rsidP="006544B6">
      <w:pPr>
        <w:pStyle w:val="titulo4"/>
      </w:pPr>
      <w:commentRangeStart w:id="12"/>
      <w:r w:rsidRPr="00B31346">
        <w:t>Ta</w:t>
      </w:r>
      <w:r w:rsidRPr="001F3C02">
        <w:t>manh</w:t>
      </w:r>
      <w:r w:rsidRPr="00B31346">
        <w:t>o</w:t>
      </w:r>
      <w:r w:rsidRPr="00293EFD">
        <w:t xml:space="preserve"> do </w:t>
      </w:r>
      <w:r w:rsidR="00C151AF">
        <w:t>p</w:t>
      </w:r>
      <w:r w:rsidRPr="00293EFD">
        <w:t>apel</w:t>
      </w:r>
      <w:commentRangeEnd w:id="12"/>
      <w:r w:rsidR="00F73568">
        <w:rPr>
          <w:rStyle w:val="Refdecomentrio"/>
          <w:rFonts w:asciiTheme="majorHAnsi" w:hAnsiTheme="majorHAnsi" w:cstheme="minorBidi"/>
          <w:b w:val="0"/>
          <w:i w:val="0"/>
          <w:color w:val="auto"/>
        </w:rPr>
        <w:commentReference w:id="12"/>
      </w:r>
    </w:p>
    <w:p w14:paraId="012CD930" w14:textId="77777777" w:rsidR="00293EFD" w:rsidRDefault="00C151AF" w:rsidP="006544B6">
      <w:pPr>
        <w:pStyle w:val="texto"/>
      </w:pPr>
      <w:commentRangeStart w:id="13"/>
      <w:r w:rsidRPr="00D64BCD">
        <w:t>An</w:t>
      </w:r>
      <w:r w:rsidRPr="001F3C02">
        <w:t xml:space="preserve">tes </w:t>
      </w:r>
      <w:r w:rsidRPr="00D64BCD">
        <w:t>de</w:t>
      </w:r>
      <w:r w:rsidRPr="00973AF8">
        <w:rPr>
          <w:rFonts w:eastAsia="Arial"/>
        </w:rPr>
        <w:t xml:space="preserve"> </w:t>
      </w:r>
      <w:r w:rsidRPr="00973AF8">
        <w:t>digitar</w:t>
      </w:r>
      <w:r w:rsidRPr="00973AF8">
        <w:rPr>
          <w:rFonts w:eastAsia="Arial"/>
        </w:rPr>
        <w:t xml:space="preserve"> </w:t>
      </w:r>
      <w:r w:rsidRPr="00973AF8">
        <w:t>o</w:t>
      </w:r>
      <w:r w:rsidRPr="00973AF8">
        <w:rPr>
          <w:rFonts w:eastAsia="Arial"/>
        </w:rPr>
        <w:t xml:space="preserve"> </w:t>
      </w:r>
      <w:r w:rsidRPr="00973AF8">
        <w:t>texto,</w:t>
      </w:r>
      <w:r w:rsidRPr="00973AF8">
        <w:rPr>
          <w:rFonts w:eastAsia="Arial"/>
        </w:rPr>
        <w:t xml:space="preserve"> </w:t>
      </w:r>
      <w:r w:rsidRPr="00973AF8">
        <w:t>assegure-se</w:t>
      </w:r>
      <w:r w:rsidRPr="00973AF8">
        <w:rPr>
          <w:rFonts w:eastAsia="Arial"/>
        </w:rPr>
        <w:t xml:space="preserve"> </w:t>
      </w:r>
      <w:r>
        <w:rPr>
          <w:rFonts w:eastAsia="Arial"/>
        </w:rPr>
        <w:t xml:space="preserve">de </w:t>
      </w:r>
      <w:r w:rsidRPr="00973AF8">
        <w:t>que</w:t>
      </w:r>
      <w:r w:rsidRPr="00973AF8">
        <w:rPr>
          <w:rFonts w:eastAsia="Arial"/>
        </w:rPr>
        <w:t xml:space="preserve"> </w:t>
      </w:r>
      <w:r w:rsidRPr="00973AF8">
        <w:t>a</w:t>
      </w:r>
      <w:r w:rsidRPr="00973AF8">
        <w:rPr>
          <w:rFonts w:eastAsia="Arial"/>
        </w:rPr>
        <w:t xml:space="preserve"> </w:t>
      </w:r>
      <w:r w:rsidRPr="00973AF8">
        <w:t>página</w:t>
      </w:r>
      <w:r w:rsidRPr="00973AF8">
        <w:rPr>
          <w:rFonts w:eastAsia="Arial"/>
        </w:rPr>
        <w:t xml:space="preserve"> </w:t>
      </w:r>
      <w:r w:rsidR="00731372">
        <w:t>esteja</w:t>
      </w:r>
      <w:r w:rsidRPr="00973AF8">
        <w:rPr>
          <w:rFonts w:eastAsia="Arial"/>
        </w:rPr>
        <w:t xml:space="preserve"> </w:t>
      </w:r>
      <w:r w:rsidRPr="00973AF8">
        <w:t>configurada</w:t>
      </w:r>
      <w:r w:rsidRPr="00973AF8">
        <w:rPr>
          <w:rFonts w:eastAsia="Arial"/>
        </w:rPr>
        <w:t xml:space="preserve"> </w:t>
      </w:r>
      <w:r w:rsidRPr="00973AF8">
        <w:t>para</w:t>
      </w:r>
      <w:r w:rsidRPr="00973AF8">
        <w:rPr>
          <w:rFonts w:eastAsia="Arial"/>
        </w:rPr>
        <w:t xml:space="preserve"> </w:t>
      </w:r>
      <w:r w:rsidRPr="00973AF8">
        <w:t>papel</w:t>
      </w:r>
      <w:r w:rsidRPr="00973AF8">
        <w:rPr>
          <w:rFonts w:eastAsia="Arial"/>
        </w:rPr>
        <w:t xml:space="preserve"> </w:t>
      </w:r>
      <w:r w:rsidR="008B387A">
        <w:t>tamanho personalizado</w:t>
      </w:r>
      <w:r w:rsidRPr="00973AF8">
        <w:rPr>
          <w:rFonts w:eastAsia="Arial"/>
        </w:rPr>
        <w:t xml:space="preserve"> </w:t>
      </w:r>
      <w:r w:rsidRPr="00973AF8">
        <w:t>(</w:t>
      </w:r>
      <w:r w:rsidR="008B387A">
        <w:t>180</w:t>
      </w:r>
      <w:r w:rsidRPr="00973AF8">
        <w:rPr>
          <w:rFonts w:eastAsia="Arial"/>
        </w:rPr>
        <w:t xml:space="preserve"> </w:t>
      </w:r>
      <w:r w:rsidRPr="00973AF8">
        <w:t>x</w:t>
      </w:r>
      <w:r w:rsidRPr="00973AF8">
        <w:rPr>
          <w:rFonts w:eastAsia="Arial"/>
        </w:rPr>
        <w:t xml:space="preserve"> </w:t>
      </w:r>
      <w:r w:rsidR="008B387A">
        <w:t>240</w:t>
      </w:r>
      <w:r w:rsidRPr="00973AF8">
        <w:rPr>
          <w:rFonts w:eastAsia="Arial"/>
        </w:rPr>
        <w:t xml:space="preserve"> </w:t>
      </w:r>
      <w:r w:rsidRPr="00973AF8">
        <w:t>mm),</w:t>
      </w:r>
      <w:r w:rsidRPr="00973AF8">
        <w:rPr>
          <w:rFonts w:eastAsia="Arial"/>
        </w:rPr>
        <w:t xml:space="preserve"> </w:t>
      </w:r>
      <w:r w:rsidRPr="00973AF8">
        <w:t>no</w:t>
      </w:r>
      <w:r w:rsidRPr="00973AF8">
        <w:rPr>
          <w:rFonts w:eastAsia="Arial"/>
        </w:rPr>
        <w:t xml:space="preserve"> </w:t>
      </w:r>
      <w:r w:rsidRPr="00973AF8">
        <w:t>modo</w:t>
      </w:r>
      <w:r w:rsidRPr="00973AF8">
        <w:rPr>
          <w:rFonts w:eastAsia="Arial"/>
        </w:rPr>
        <w:t xml:space="preserve"> </w:t>
      </w:r>
      <w:r w:rsidRPr="00426DE8">
        <w:rPr>
          <w:rStyle w:val="bold"/>
        </w:rPr>
        <w:t>Retrato.</w:t>
      </w:r>
      <w:commentRangeEnd w:id="13"/>
      <w:r w:rsidR="00F73568">
        <w:rPr>
          <w:rStyle w:val="Refdecomentrio"/>
          <w:rFonts w:asciiTheme="majorHAnsi" w:hAnsiTheme="majorHAnsi" w:cstheme="minorBidi"/>
          <w:lang w:eastAsia="en-US"/>
        </w:rPr>
        <w:commentReference w:id="13"/>
      </w:r>
    </w:p>
    <w:p w14:paraId="3094C740" w14:textId="77777777" w:rsidR="00A34DA8" w:rsidRDefault="00A34DA8" w:rsidP="006544B6">
      <w:pPr>
        <w:pStyle w:val="titulo4"/>
      </w:pPr>
      <w:r>
        <w:t>Margens do texto</w:t>
      </w:r>
    </w:p>
    <w:p w14:paraId="032D76BB" w14:textId="21138399" w:rsidR="006544B6" w:rsidRDefault="00C151AF" w:rsidP="006544B6">
      <w:pPr>
        <w:pStyle w:val="texto"/>
      </w:pPr>
      <w:r w:rsidRPr="006544B6">
        <w:t xml:space="preserve">As margens devem </w:t>
      </w:r>
      <w:r w:rsidR="008B387A" w:rsidRPr="006544B6">
        <w:t>possuir</w:t>
      </w:r>
      <w:r w:rsidRPr="006544B6">
        <w:t xml:space="preserve"> 4cm </w:t>
      </w:r>
      <w:r w:rsidR="008B387A" w:rsidRPr="006544B6">
        <w:t>na margem esquerda e 2cm nas margens superior, direita e inferior</w:t>
      </w:r>
      <w:r w:rsidRPr="006544B6">
        <w:t>.</w:t>
      </w:r>
    </w:p>
    <w:p w14:paraId="3C67F3A4" w14:textId="77777777" w:rsidR="00A34DA8" w:rsidRDefault="00A34DA8" w:rsidP="006544B6">
      <w:pPr>
        <w:pStyle w:val="titulo4"/>
      </w:pPr>
      <w:r>
        <w:t xml:space="preserve">Extensão do </w:t>
      </w:r>
      <w:r w:rsidR="00C151AF">
        <w:t>a</w:t>
      </w:r>
      <w:r>
        <w:t>rtigo</w:t>
      </w:r>
    </w:p>
    <w:p w14:paraId="7AFAAD72" w14:textId="77777777" w:rsidR="00293EFD" w:rsidRDefault="00AB5EDF" w:rsidP="006544B6">
      <w:pPr>
        <w:pStyle w:val="texto"/>
      </w:pPr>
      <w:r>
        <w:t>O</w:t>
      </w:r>
      <w:r w:rsidRPr="00973AF8">
        <w:t xml:space="preserve"> artigo </w:t>
      </w:r>
      <w:r>
        <w:t>deverá ter no mínimo</w:t>
      </w:r>
      <w:r w:rsidRPr="00973AF8">
        <w:t xml:space="preserve"> 15</w:t>
      </w:r>
      <w:r w:rsidR="00731372">
        <w:t xml:space="preserve"> (quinze)</w:t>
      </w:r>
      <w:r w:rsidRPr="00973AF8">
        <w:t xml:space="preserve"> páginas e </w:t>
      </w:r>
      <w:r>
        <w:t>n</w:t>
      </w:r>
      <w:r w:rsidRPr="00973AF8">
        <w:t>o máximo 20</w:t>
      </w:r>
      <w:r w:rsidR="00731372">
        <w:t xml:space="preserve"> (vinte)</w:t>
      </w:r>
      <w:r w:rsidRPr="00973AF8">
        <w:t xml:space="preserve"> páginas. Artigos</w:t>
      </w:r>
      <w:r w:rsidR="00731372">
        <w:t xml:space="preserve"> com extensão</w:t>
      </w:r>
      <w:r w:rsidRPr="00973AF8">
        <w:t xml:space="preserve"> fora desses limites serão recusados.</w:t>
      </w:r>
    </w:p>
    <w:p w14:paraId="7DDCEA91" w14:textId="77777777" w:rsidR="00A34DA8" w:rsidRPr="00AD5C1D" w:rsidRDefault="00A34DA8" w:rsidP="006544B6">
      <w:pPr>
        <w:pStyle w:val="titulo3"/>
      </w:pPr>
      <w:r w:rsidRPr="00AD5C1D">
        <w:t xml:space="preserve">Tipos de </w:t>
      </w:r>
      <w:r w:rsidR="00AB5EDF" w:rsidRPr="00AD5C1D">
        <w:t>t</w:t>
      </w:r>
      <w:r w:rsidRPr="00AD5C1D">
        <w:t>exto</w:t>
      </w:r>
    </w:p>
    <w:p w14:paraId="1F1FBC22" w14:textId="77777777" w:rsidR="00A34DA8" w:rsidRDefault="00A34DA8" w:rsidP="006544B6">
      <w:pPr>
        <w:pStyle w:val="titulo4"/>
      </w:pPr>
      <w:r>
        <w:t>Texto</w:t>
      </w:r>
    </w:p>
    <w:p w14:paraId="1F8116C8" w14:textId="6B384119" w:rsidR="00A34DA8" w:rsidRDefault="00AB5EDF" w:rsidP="006544B6">
      <w:pPr>
        <w:pStyle w:val="texto"/>
      </w:pPr>
      <w:r w:rsidRPr="00AB5EDF">
        <w:t xml:space="preserve">O estilo mais importante é o </w:t>
      </w:r>
      <w:r w:rsidRPr="00426DE8">
        <w:rPr>
          <w:rStyle w:val="bold"/>
        </w:rPr>
        <w:t>texto</w:t>
      </w:r>
      <w:r w:rsidRPr="00AB5EDF">
        <w:t xml:space="preserve"> (teclas de atalho: </w:t>
      </w:r>
      <w:proofErr w:type="spellStart"/>
      <w:r w:rsidRPr="00426DE8">
        <w:rPr>
          <w:rStyle w:val="bold"/>
        </w:rPr>
        <w:t>Ctrl</w:t>
      </w:r>
      <w:proofErr w:type="spellEnd"/>
      <w:r w:rsidRPr="00426DE8">
        <w:rPr>
          <w:rStyle w:val="bold"/>
        </w:rPr>
        <w:t xml:space="preserve"> + 1</w:t>
      </w:r>
      <w:r w:rsidRPr="00AB5EDF">
        <w:t xml:space="preserve">), que deve ser aplicado a todo o texto, com a seguinte formatação: justificado (com exceção das referências), </w:t>
      </w:r>
      <w:r w:rsidR="006544B6">
        <w:t xml:space="preserve">Book </w:t>
      </w:r>
      <w:proofErr w:type="spellStart"/>
      <w:r w:rsidR="006544B6">
        <w:t>Antiqua</w:t>
      </w:r>
      <w:proofErr w:type="spellEnd"/>
      <w:r w:rsidR="00CF5616">
        <w:t>, tamanho 1</w:t>
      </w:r>
      <w:r w:rsidR="008B387A">
        <w:t>1</w:t>
      </w:r>
      <w:r w:rsidR="00CF5616">
        <w:t xml:space="preserve">, espaçamento entrelinhas </w:t>
      </w:r>
      <w:r w:rsidR="008B387A">
        <w:t>16</w:t>
      </w:r>
      <w:r w:rsidRPr="00AB5EDF">
        <w:t xml:space="preserve">, com recuo de parágrafo de </w:t>
      </w:r>
      <w:r w:rsidR="008B387A">
        <w:t>0,6</w:t>
      </w:r>
      <w:r w:rsidRPr="00AB5EDF">
        <w:t>cm.</w:t>
      </w:r>
    </w:p>
    <w:p w14:paraId="3653B380" w14:textId="77777777" w:rsidR="00DA17B7" w:rsidRDefault="00DA17B7" w:rsidP="006544B6">
      <w:pPr>
        <w:pStyle w:val="titulo4"/>
      </w:pPr>
      <w:r>
        <w:t>Citações</w:t>
      </w:r>
    </w:p>
    <w:p w14:paraId="4419FBDC" w14:textId="77777777" w:rsidR="00AB5EDF" w:rsidRDefault="00AB5EDF" w:rsidP="006544B6">
      <w:pPr>
        <w:pStyle w:val="texto"/>
      </w:pPr>
      <w:r>
        <w:t xml:space="preserve">As citações diretas de até </w:t>
      </w:r>
      <w:r w:rsidR="00006C5F">
        <w:t>3 (</w:t>
      </w:r>
      <w:r>
        <w:t>três</w:t>
      </w:r>
      <w:r w:rsidR="00006C5F">
        <w:t>)</w:t>
      </w:r>
      <w:r>
        <w:t xml:space="preserve"> linhas devem estar contidas entre aspas duplas, com a mesma formatação do corpo do texto. As aspas simples são utilizadas para indicar citação no interior da citação. </w:t>
      </w:r>
      <w:r w:rsidRPr="00FC02BB">
        <w:t xml:space="preserve">No caso de citação direta </w:t>
      </w:r>
      <w:r>
        <w:t>com mais de</w:t>
      </w:r>
      <w:r w:rsidRPr="00FC02BB">
        <w:t xml:space="preserve"> </w:t>
      </w:r>
      <w:r w:rsidR="00006C5F">
        <w:t>3 (</w:t>
      </w:r>
      <w:r>
        <w:t>três</w:t>
      </w:r>
      <w:r w:rsidR="00006C5F">
        <w:t>)</w:t>
      </w:r>
      <w:r w:rsidRPr="00FC02BB">
        <w:t xml:space="preserve"> linhas</w:t>
      </w:r>
      <w:r>
        <w:t>,</w:t>
      </w:r>
      <w:r w:rsidRPr="00FC02BB">
        <w:t xml:space="preserve"> </w:t>
      </w:r>
      <w:r>
        <w:t xml:space="preserve">não usar aspas e </w:t>
      </w:r>
      <w:r w:rsidRPr="00FC02BB">
        <w:t>seguir esta formatação</w:t>
      </w:r>
      <w:r>
        <w:t>:</w:t>
      </w:r>
    </w:p>
    <w:p w14:paraId="33DFEFE7" w14:textId="405A44AD" w:rsidR="00DA17B7" w:rsidRDefault="00AB5EDF" w:rsidP="006544B6">
      <w:pPr>
        <w:pStyle w:val="citacao"/>
      </w:pPr>
      <w:commentRangeStart w:id="14"/>
      <w:r w:rsidRPr="00973AF8">
        <w:t>A</w:t>
      </w:r>
      <w:r>
        <w:t>s c</w:t>
      </w:r>
      <w:r w:rsidRPr="00973AF8">
        <w:t>itações</w:t>
      </w:r>
      <w:r>
        <w:t xml:space="preserve"> diretas com mais de três linhas</w:t>
      </w:r>
      <w:r w:rsidRPr="00973AF8">
        <w:t xml:space="preserve"> deverão ser for</w:t>
      </w:r>
      <w:r w:rsidRPr="001F3C02">
        <w:t>matad</w:t>
      </w:r>
      <w:r w:rsidRPr="00973AF8">
        <w:t xml:space="preserve">as </w:t>
      </w:r>
      <w:r>
        <w:t>aplic</w:t>
      </w:r>
      <w:r w:rsidRPr="001F3C02">
        <w:t xml:space="preserve">ando o estilo </w:t>
      </w:r>
      <w:r w:rsidRPr="001F3C02">
        <w:rPr>
          <w:rStyle w:val="bold"/>
        </w:rPr>
        <w:t>citação</w:t>
      </w:r>
      <w:r w:rsidRPr="001F3C02">
        <w:t xml:space="preserve"> no painel de estilos ou utilizando </w:t>
      </w:r>
      <w:r w:rsidRPr="00973AF8">
        <w:t xml:space="preserve">as teclas de atalho: </w:t>
      </w:r>
      <w:proofErr w:type="spellStart"/>
      <w:r w:rsidRPr="00426DE8">
        <w:rPr>
          <w:rStyle w:val="bold"/>
        </w:rPr>
        <w:t>Ctrl</w:t>
      </w:r>
      <w:proofErr w:type="spellEnd"/>
      <w:r w:rsidRPr="00426DE8">
        <w:rPr>
          <w:rStyle w:val="bold"/>
        </w:rPr>
        <w:t xml:space="preserve"> + 2</w:t>
      </w:r>
      <w:r w:rsidRPr="00973AF8">
        <w:t xml:space="preserve">. </w:t>
      </w:r>
      <w:r>
        <w:t>A formatação deve ser:</w:t>
      </w:r>
      <w:r w:rsidRPr="00973AF8">
        <w:t xml:space="preserve"> fonte </w:t>
      </w:r>
      <w:r w:rsidR="006544B6">
        <w:t xml:space="preserve">Book </w:t>
      </w:r>
      <w:proofErr w:type="spellStart"/>
      <w:r w:rsidR="006544B6">
        <w:t>Antiqua</w:t>
      </w:r>
      <w:proofErr w:type="spellEnd"/>
      <w:r w:rsidRPr="00973AF8">
        <w:t xml:space="preserve">, tamanho </w:t>
      </w:r>
      <w:r w:rsidR="008B387A">
        <w:t>9</w:t>
      </w:r>
      <w:r w:rsidRPr="00973AF8">
        <w:t xml:space="preserve">, justificado, recuo </w:t>
      </w:r>
      <w:r w:rsidR="005144C6">
        <w:t xml:space="preserve">de texto </w:t>
      </w:r>
      <w:r w:rsidR="008B387A">
        <w:t>0,6</w:t>
      </w:r>
      <w:r w:rsidR="005144C6">
        <w:t>cm, espaçamento entre</w:t>
      </w:r>
      <w:r w:rsidRPr="00973AF8">
        <w:t xml:space="preserve">linhas </w:t>
      </w:r>
      <w:r w:rsidR="008B387A">
        <w:t>14</w:t>
      </w:r>
      <w:r w:rsidRPr="00973AF8">
        <w:t>, espaço antes e depois de 2 linha</w:t>
      </w:r>
      <w:r>
        <w:t>s</w:t>
      </w:r>
      <w:r w:rsidRPr="00973AF8">
        <w:t xml:space="preserve"> (24 pontos).</w:t>
      </w:r>
      <w:commentRangeEnd w:id="14"/>
      <w:r w:rsidR="00F73568">
        <w:rPr>
          <w:rStyle w:val="Refdecomentrio"/>
          <w:rFonts w:asciiTheme="majorHAnsi" w:hAnsiTheme="majorHAnsi" w:cstheme="minorBidi"/>
          <w:lang w:eastAsia="en-US"/>
        </w:rPr>
        <w:commentReference w:id="14"/>
      </w:r>
    </w:p>
    <w:p w14:paraId="3103479C" w14:textId="77777777" w:rsidR="00AB5EDF" w:rsidRPr="00AB5EDF" w:rsidRDefault="00AB5EDF" w:rsidP="006544B6">
      <w:pPr>
        <w:pStyle w:val="texto"/>
      </w:pPr>
      <w:r>
        <w:t>Nos dois casos, a</w:t>
      </w:r>
      <w:r w:rsidRPr="00FC02BB">
        <w:t xml:space="preserve"> citação</w:t>
      </w:r>
      <w:r>
        <w:t xml:space="preserve"> deve vir acompanhada da entrada de referência. Se a identificação do autor aparecer fora dos parênteses, a entrada deve ser redigida assim: </w:t>
      </w:r>
      <w:r w:rsidRPr="00426DE8">
        <w:rPr>
          <w:rStyle w:val="bold"/>
        </w:rPr>
        <w:t xml:space="preserve">Sobrenome do autor (ano, </w:t>
      </w:r>
      <w:proofErr w:type="spellStart"/>
      <w:r w:rsidRPr="00426DE8">
        <w:rPr>
          <w:rStyle w:val="bold"/>
        </w:rPr>
        <w:t>p.xx</w:t>
      </w:r>
      <w:proofErr w:type="spellEnd"/>
      <w:r w:rsidRPr="00426DE8">
        <w:rPr>
          <w:rStyle w:val="bold"/>
        </w:rPr>
        <w:t>)</w:t>
      </w:r>
      <w:r w:rsidRPr="005144C6">
        <w:rPr>
          <w:rStyle w:val="bold"/>
          <w:b w:val="0"/>
        </w:rPr>
        <w:t>.</w:t>
      </w:r>
      <w:r>
        <w:t xml:space="preserve"> Se aparecer dentro dos parênteses, </w:t>
      </w:r>
      <w:r w:rsidR="005144C6">
        <w:t xml:space="preserve">deve </w:t>
      </w:r>
      <w:r w:rsidR="00BB2610">
        <w:t>ser apresentada desta forma</w:t>
      </w:r>
      <w:r>
        <w:t xml:space="preserve">: </w:t>
      </w:r>
      <w:r w:rsidRPr="00426DE8">
        <w:rPr>
          <w:rStyle w:val="bold"/>
        </w:rPr>
        <w:t xml:space="preserve">(SOBRENOME DO AUTOR, ano, </w:t>
      </w:r>
      <w:proofErr w:type="spellStart"/>
      <w:r w:rsidRPr="00426DE8">
        <w:rPr>
          <w:rStyle w:val="bold"/>
        </w:rPr>
        <w:t>p.xx</w:t>
      </w:r>
      <w:proofErr w:type="spellEnd"/>
      <w:r w:rsidRPr="00426DE8">
        <w:rPr>
          <w:rStyle w:val="bold"/>
        </w:rPr>
        <w:t>)</w:t>
      </w:r>
      <w:r w:rsidRPr="00FC02BB">
        <w:t>.</w:t>
      </w:r>
      <w:r w:rsidR="00BB2610">
        <w:t xml:space="preserve"> Encontre mais informações na seção </w:t>
      </w:r>
      <w:r w:rsidR="00BB2610" w:rsidRPr="00BB2610">
        <w:rPr>
          <w:b/>
        </w:rPr>
        <w:t>Referências</w:t>
      </w:r>
      <w:r w:rsidR="00BB2610">
        <w:t>.</w:t>
      </w:r>
    </w:p>
    <w:p w14:paraId="65DF0B94" w14:textId="77777777" w:rsidR="00DA17B7" w:rsidRDefault="00DA17B7" w:rsidP="006544B6">
      <w:pPr>
        <w:pStyle w:val="titulo4"/>
      </w:pPr>
      <w:r>
        <w:t>Tópicos</w:t>
      </w:r>
    </w:p>
    <w:p w14:paraId="38CC19C9" w14:textId="77777777" w:rsidR="00DA17B7" w:rsidRDefault="00AB5EDF" w:rsidP="006544B6">
      <w:pPr>
        <w:pStyle w:val="texto"/>
      </w:pPr>
      <w:r w:rsidRPr="00973AF8">
        <w:t xml:space="preserve">Caso sejam necessárias subdivisões </w:t>
      </w:r>
      <w:r>
        <w:t>adicionais a</w:t>
      </w:r>
      <w:r w:rsidRPr="00973AF8">
        <w:t>os títulos</w:t>
      </w:r>
      <w:r>
        <w:t>,</w:t>
      </w:r>
      <w:r w:rsidRPr="00973AF8">
        <w:t xml:space="preserve"> é possível fazer uma divisão por tópicos de duas maneiras diferentes. A primeira é por tópi</w:t>
      </w:r>
      <w:r>
        <w:t>cos não numerados aplicando o e</w:t>
      </w:r>
      <w:r w:rsidRPr="00973AF8">
        <w:t>stilo</w:t>
      </w:r>
      <w:r w:rsidR="00DA17B7" w:rsidRPr="00DA17B7">
        <w:t xml:space="preserve"> </w:t>
      </w:r>
      <w:r w:rsidR="00DA17B7" w:rsidRPr="00426DE8">
        <w:rPr>
          <w:rStyle w:val="bold"/>
        </w:rPr>
        <w:t>lista-marcad</w:t>
      </w:r>
      <w:r w:rsidRPr="00426DE8">
        <w:rPr>
          <w:rStyle w:val="bold"/>
        </w:rPr>
        <w:t>a</w:t>
      </w:r>
      <w:r w:rsidR="00DA17B7" w:rsidRPr="00DA17B7">
        <w:t xml:space="preserve"> (</w:t>
      </w:r>
      <w:r w:rsidR="00F15119" w:rsidRPr="00DA17B7">
        <w:t>tecla de atalho</w:t>
      </w:r>
      <w:r w:rsidR="00DA17B7" w:rsidRPr="00DA17B7">
        <w:t xml:space="preserve">: </w:t>
      </w:r>
      <w:proofErr w:type="spellStart"/>
      <w:r w:rsidR="00DA17B7" w:rsidRPr="00426DE8">
        <w:rPr>
          <w:rStyle w:val="bold"/>
        </w:rPr>
        <w:t>Ctrl</w:t>
      </w:r>
      <w:proofErr w:type="spellEnd"/>
      <w:r w:rsidR="00DA17B7" w:rsidRPr="00426DE8">
        <w:rPr>
          <w:rStyle w:val="bold"/>
        </w:rPr>
        <w:t xml:space="preserve"> + 3</w:t>
      </w:r>
      <w:r w:rsidR="00DA17B7" w:rsidRPr="00DA17B7">
        <w:t>)</w:t>
      </w:r>
    </w:p>
    <w:p w14:paraId="090618E0" w14:textId="77777777" w:rsidR="00DA17B7" w:rsidRDefault="00DA17B7" w:rsidP="006544B6">
      <w:pPr>
        <w:pStyle w:val="lista-marcada"/>
      </w:pPr>
      <w:commentRangeStart w:id="15"/>
      <w:r>
        <w:t xml:space="preserve">Como este </w:t>
      </w:r>
      <w:r w:rsidRPr="00B40E5D">
        <w:t xml:space="preserve">indicado </w:t>
      </w:r>
      <w:r w:rsidR="00AB5EDF" w:rsidRPr="00B40E5D">
        <w:t>n</w:t>
      </w:r>
      <w:r w:rsidR="00AB5EDF">
        <w:t>o comentário</w:t>
      </w:r>
      <w:r>
        <w:t>;</w:t>
      </w:r>
      <w:commentRangeEnd w:id="15"/>
      <w:r w:rsidR="00F73568">
        <w:rPr>
          <w:rStyle w:val="Refdecomentrio"/>
          <w:rFonts w:asciiTheme="majorHAnsi" w:hAnsiTheme="majorHAnsi" w:cstheme="minorBidi"/>
          <w:lang w:eastAsia="en-US"/>
        </w:rPr>
        <w:commentReference w:id="15"/>
      </w:r>
    </w:p>
    <w:p w14:paraId="49F50F95" w14:textId="77777777" w:rsidR="00DA17B7" w:rsidRDefault="00DA17B7" w:rsidP="006544B6">
      <w:pPr>
        <w:pStyle w:val="lista-marcada"/>
      </w:pPr>
      <w:r>
        <w:t>E assim por diante.</w:t>
      </w:r>
    </w:p>
    <w:p w14:paraId="5963A889" w14:textId="77777777" w:rsidR="00154A9E" w:rsidRDefault="00AB5EDF" w:rsidP="006544B6">
      <w:pPr>
        <w:pStyle w:val="texto"/>
      </w:pPr>
      <w:r w:rsidRPr="00973AF8">
        <w:lastRenderedPageBreak/>
        <w:t xml:space="preserve">Como alternativa, </w:t>
      </w:r>
      <w:r>
        <w:t>os</w:t>
      </w:r>
      <w:r w:rsidRPr="00973AF8">
        <w:t xml:space="preserve"> itens </w:t>
      </w:r>
      <w:r>
        <w:t xml:space="preserve">podem ser enumerados </w:t>
      </w:r>
      <w:r w:rsidRPr="00973AF8">
        <w:t xml:space="preserve">formando uma sequência </w:t>
      </w:r>
      <w:r>
        <w:t>por meio do</w:t>
      </w:r>
      <w:r w:rsidRPr="00973AF8">
        <w:t xml:space="preserve"> estilo</w:t>
      </w:r>
      <w:r w:rsidR="00154A9E" w:rsidRPr="00154A9E">
        <w:t xml:space="preserve"> </w:t>
      </w:r>
      <w:r w:rsidR="00154A9E" w:rsidRPr="00426DE8">
        <w:rPr>
          <w:rStyle w:val="bold"/>
        </w:rPr>
        <w:t>lista-numerada</w:t>
      </w:r>
      <w:r w:rsidR="00154A9E" w:rsidRPr="00154A9E">
        <w:t xml:space="preserve"> (</w:t>
      </w:r>
      <w:r w:rsidR="00F15119" w:rsidRPr="00154A9E">
        <w:t>teclas de atalho</w:t>
      </w:r>
      <w:r w:rsidR="00154A9E" w:rsidRPr="00154A9E">
        <w:t xml:space="preserve">: </w:t>
      </w:r>
      <w:proofErr w:type="spellStart"/>
      <w:r w:rsidR="00154A9E" w:rsidRPr="00426DE8">
        <w:rPr>
          <w:rStyle w:val="bold"/>
        </w:rPr>
        <w:t>Ctrl</w:t>
      </w:r>
      <w:proofErr w:type="spellEnd"/>
      <w:r w:rsidR="00154A9E" w:rsidRPr="00426DE8">
        <w:rPr>
          <w:rStyle w:val="bold"/>
        </w:rPr>
        <w:t xml:space="preserve"> + </w:t>
      </w:r>
      <w:proofErr w:type="spellStart"/>
      <w:r w:rsidR="00154A9E" w:rsidRPr="00426DE8">
        <w:rPr>
          <w:rStyle w:val="bold"/>
        </w:rPr>
        <w:t>Alt</w:t>
      </w:r>
      <w:proofErr w:type="spellEnd"/>
      <w:r w:rsidR="00154A9E" w:rsidRPr="00426DE8">
        <w:rPr>
          <w:rStyle w:val="bold"/>
        </w:rPr>
        <w:t xml:space="preserve"> + 3</w:t>
      </w:r>
      <w:r w:rsidR="00154A9E" w:rsidRPr="00154A9E">
        <w:t>):</w:t>
      </w:r>
    </w:p>
    <w:p w14:paraId="5F456EB4" w14:textId="77777777" w:rsidR="00154A9E" w:rsidRDefault="00154A9E" w:rsidP="006544B6">
      <w:pPr>
        <w:pStyle w:val="lista-numerada"/>
      </w:pPr>
      <w:commentRangeStart w:id="16"/>
      <w:r>
        <w:t xml:space="preserve">Como este </w:t>
      </w:r>
      <w:r w:rsidRPr="00B40E5D">
        <w:t>in</w:t>
      </w:r>
      <w:r>
        <w:t xml:space="preserve">dicado </w:t>
      </w:r>
      <w:r w:rsidR="00AB5EDF">
        <w:t>no comentário</w:t>
      </w:r>
      <w:r>
        <w:t>;</w:t>
      </w:r>
      <w:commentRangeEnd w:id="16"/>
      <w:r w:rsidR="00FC19AF">
        <w:rPr>
          <w:rStyle w:val="Refdecomentrio"/>
          <w:rFonts w:asciiTheme="majorHAnsi" w:hAnsiTheme="majorHAnsi" w:cstheme="minorBidi"/>
          <w:lang w:eastAsia="en-US"/>
        </w:rPr>
        <w:commentReference w:id="16"/>
      </w:r>
    </w:p>
    <w:p w14:paraId="05B4CE8E" w14:textId="77777777" w:rsidR="00154A9E" w:rsidRDefault="00154A9E" w:rsidP="006544B6">
      <w:pPr>
        <w:pStyle w:val="lista-numerada"/>
      </w:pPr>
      <w:r>
        <w:t>E assim por diante.</w:t>
      </w:r>
    </w:p>
    <w:p w14:paraId="0464C4ED" w14:textId="77777777" w:rsidR="00154A9E" w:rsidRDefault="00154A9E" w:rsidP="006544B6">
      <w:pPr>
        <w:pStyle w:val="titulo4"/>
      </w:pPr>
      <w:r>
        <w:t>Notas de rodapé</w:t>
      </w:r>
    </w:p>
    <w:p w14:paraId="28E37970" w14:textId="77777777" w:rsidR="00154A9E" w:rsidRDefault="00AB5EDF" w:rsidP="006544B6">
      <w:pPr>
        <w:pStyle w:val="texto"/>
      </w:pPr>
      <w:r>
        <w:t>Esse elemento pode ser inserido</w:t>
      </w:r>
      <w:r w:rsidRPr="00973AF8">
        <w:t xml:space="preserve"> </w:t>
      </w:r>
      <w:r>
        <w:t xml:space="preserve">no texto com </w:t>
      </w:r>
      <w:r w:rsidRPr="00973AF8">
        <w:t>o recurso Notas de Rodapé do Microsoft Word (Menu Referências &gt; Inserir Nota de Rodapé)</w:t>
      </w:r>
      <w:r>
        <w:t xml:space="preserve"> ou com as teclas de atalho: </w:t>
      </w:r>
      <w:proofErr w:type="spellStart"/>
      <w:r w:rsidRPr="00426DE8">
        <w:rPr>
          <w:rStyle w:val="bold"/>
        </w:rPr>
        <w:t>Ctrl</w:t>
      </w:r>
      <w:proofErr w:type="spellEnd"/>
      <w:r w:rsidRPr="00426DE8">
        <w:rPr>
          <w:rStyle w:val="bold"/>
        </w:rPr>
        <w:t xml:space="preserve"> + </w:t>
      </w:r>
      <w:proofErr w:type="spellStart"/>
      <w:r w:rsidRPr="00426DE8">
        <w:rPr>
          <w:rStyle w:val="bold"/>
        </w:rPr>
        <w:t>Alt</w:t>
      </w:r>
      <w:proofErr w:type="spellEnd"/>
      <w:r w:rsidRPr="00426DE8">
        <w:rPr>
          <w:rStyle w:val="bold"/>
        </w:rPr>
        <w:t xml:space="preserve"> + F</w:t>
      </w:r>
      <w:r w:rsidRPr="00973AF8">
        <w:t xml:space="preserve">. </w:t>
      </w:r>
      <w:r>
        <w:t>Sua</w:t>
      </w:r>
      <w:r w:rsidRPr="00973AF8">
        <w:t xml:space="preserve"> formata</w:t>
      </w:r>
      <w:r>
        <w:t>ção deve se</w:t>
      </w:r>
      <w:r w:rsidR="00F27EBE">
        <w:t>guir a indicação</w:t>
      </w:r>
      <w:r w:rsidRPr="00973AF8">
        <w:t xml:space="preserve"> </w:t>
      </w:r>
      <w:r w:rsidR="007B6847">
        <w:t>que aparece na</w:t>
      </w:r>
      <w:r w:rsidRPr="00973AF8">
        <w:t xml:space="preserve"> nota</w:t>
      </w:r>
      <w:r w:rsidR="007B6847">
        <w:t xml:space="preserve"> desta página</w:t>
      </w:r>
      <w:r w:rsidR="006546C3">
        <w:t>.</w:t>
      </w:r>
      <w:commentRangeStart w:id="17"/>
      <w:r w:rsidR="00860B85">
        <w:rPr>
          <w:rStyle w:val="Refdenotaderodap"/>
        </w:rPr>
        <w:footnoteReference w:id="1"/>
      </w:r>
      <w:commentRangeEnd w:id="17"/>
      <w:r w:rsidR="00FC19AF">
        <w:rPr>
          <w:rStyle w:val="Refdecomentrio"/>
          <w:rFonts w:asciiTheme="majorHAnsi" w:hAnsiTheme="majorHAnsi" w:cstheme="minorBidi"/>
          <w:lang w:eastAsia="en-US"/>
        </w:rPr>
        <w:commentReference w:id="17"/>
      </w:r>
    </w:p>
    <w:p w14:paraId="39B68026" w14:textId="77777777" w:rsidR="00605569" w:rsidRPr="00AD5C1D" w:rsidRDefault="00133D23" w:rsidP="006544B6">
      <w:pPr>
        <w:pStyle w:val="titulo2"/>
      </w:pPr>
      <w:r w:rsidRPr="00AD5C1D">
        <w:t>Elementos especiais</w:t>
      </w:r>
    </w:p>
    <w:p w14:paraId="295F1011" w14:textId="77777777" w:rsidR="00605569" w:rsidRPr="00AD5C1D" w:rsidRDefault="00605569" w:rsidP="006544B6">
      <w:pPr>
        <w:pStyle w:val="titulo3"/>
      </w:pPr>
      <w:r w:rsidRPr="00AD5C1D">
        <w:t>Figuras</w:t>
      </w:r>
    </w:p>
    <w:p w14:paraId="3EF822FC" w14:textId="77777777" w:rsidR="00605569" w:rsidRDefault="00B40566" w:rsidP="006544B6">
      <w:pPr>
        <w:pStyle w:val="texto"/>
      </w:pPr>
      <w:r w:rsidRPr="00973AF8">
        <w:t>As figuras deverão ser alinhadas com o texto. A quebra de texto automática da</w:t>
      </w:r>
      <w:r w:rsidR="007B6847">
        <w:t>s</w:t>
      </w:r>
      <w:r w:rsidRPr="00973AF8">
        <w:t xml:space="preserve"> figura</w:t>
      </w:r>
      <w:r w:rsidR="007B6847">
        <w:t>s</w:t>
      </w:r>
      <w:r w:rsidRPr="00973AF8">
        <w:t xml:space="preserve"> deve ser configurada como: alinhada com o texto (</w:t>
      </w:r>
      <w:r w:rsidR="007B6847">
        <w:t>selecione a f</w:t>
      </w:r>
      <w:r w:rsidRPr="00973AF8">
        <w:t>igur</w:t>
      </w:r>
      <w:r w:rsidR="00F15119">
        <w:t xml:space="preserve">a </w:t>
      </w:r>
      <w:r w:rsidR="007B6847">
        <w:t>e depois clique em</w:t>
      </w:r>
      <w:r w:rsidR="00F15119">
        <w:t xml:space="preserve"> Menu Ferramentas de Imagem &gt; </w:t>
      </w:r>
      <w:r w:rsidRPr="00973AF8">
        <w:t>Formatar &gt; Quebra de Texto Automática &gt; Alinhado com o Texto). As figuras devem ser numeradas sequencialmente a partir do número 1</w:t>
      </w:r>
      <w:r>
        <w:t xml:space="preserve"> e</w:t>
      </w:r>
      <w:r w:rsidRPr="00973AF8">
        <w:t xml:space="preserve"> devem ser chamadas pela sua numeração </w:t>
      </w:r>
      <w:r>
        <w:t>n</w:t>
      </w:r>
      <w:r w:rsidRPr="00973AF8">
        <w:t>o</w:t>
      </w:r>
      <w:r>
        <w:t xml:space="preserve"> corpo do texto</w:t>
      </w:r>
      <w:r w:rsidRPr="00973AF8">
        <w:t xml:space="preserve"> e não como “a figura abaixo”.</w:t>
      </w:r>
      <w:r>
        <w:t xml:space="preserve"> O</w:t>
      </w:r>
      <w:r w:rsidRPr="00973AF8">
        <w:t xml:space="preserve"> parágrafo </w:t>
      </w:r>
      <w:r>
        <w:t>em que</w:t>
      </w:r>
      <w:r w:rsidRPr="00973AF8">
        <w:t xml:space="preserve"> a figura estiver inserida deverá ter o estilo </w:t>
      </w:r>
      <w:r w:rsidRPr="00426DE8">
        <w:rPr>
          <w:rStyle w:val="bold"/>
        </w:rPr>
        <w:t>objeto</w:t>
      </w:r>
      <w:r w:rsidRPr="00973AF8">
        <w:t xml:space="preserve"> (tecla</w:t>
      </w:r>
      <w:r>
        <w:t>s</w:t>
      </w:r>
      <w:r w:rsidRPr="00973AF8">
        <w:t xml:space="preserve"> de atalho: </w:t>
      </w:r>
      <w:proofErr w:type="spellStart"/>
      <w:r w:rsidRPr="00426DE8">
        <w:rPr>
          <w:rStyle w:val="bold"/>
        </w:rPr>
        <w:t>Ctrl</w:t>
      </w:r>
      <w:proofErr w:type="spellEnd"/>
      <w:r w:rsidRPr="00426DE8">
        <w:rPr>
          <w:rStyle w:val="bold"/>
        </w:rPr>
        <w:t xml:space="preserve"> + </w:t>
      </w:r>
      <w:proofErr w:type="spellStart"/>
      <w:r w:rsidRPr="00426DE8">
        <w:rPr>
          <w:rStyle w:val="bold"/>
        </w:rPr>
        <w:t>Alt</w:t>
      </w:r>
      <w:proofErr w:type="spellEnd"/>
      <w:r w:rsidRPr="00426DE8">
        <w:rPr>
          <w:rStyle w:val="bold"/>
        </w:rPr>
        <w:t xml:space="preserve"> + Shift + 7</w:t>
      </w:r>
      <w:r w:rsidRPr="00973AF8">
        <w:t>)</w:t>
      </w:r>
      <w:r w:rsidR="00CC7868">
        <w:t>. Os títulos das figuras e a fonte devem ser apresentados</w:t>
      </w:r>
      <w:r w:rsidR="00230CBC">
        <w:t xml:space="preserve"> como demonstra a Figura 1</w:t>
      </w:r>
      <w:r>
        <w:t>.</w:t>
      </w:r>
    </w:p>
    <w:p w14:paraId="5062E9F9" w14:textId="77777777" w:rsidR="00E5790B" w:rsidRPr="00133D23" w:rsidRDefault="00E5790B" w:rsidP="006544B6">
      <w:pPr>
        <w:pStyle w:val="objeto"/>
      </w:pPr>
      <w:commentRangeStart w:id="18"/>
      <w:r>
        <w:rPr>
          <w:noProof/>
        </w:rPr>
        <w:drawing>
          <wp:inline distT="0" distB="0" distL="0" distR="0" wp14:anchorId="73A98E8A" wp14:editId="1CE00D6A">
            <wp:extent cx="4320000" cy="2880000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8"/>
      <w:r w:rsidR="006B2F16">
        <w:rPr>
          <w:rStyle w:val="Refdecomentrio"/>
          <w:rFonts w:asciiTheme="majorHAnsi" w:hAnsiTheme="majorHAnsi" w:cstheme="minorBidi"/>
          <w:lang w:eastAsia="en-US"/>
        </w:rPr>
        <w:commentReference w:id="18"/>
      </w:r>
    </w:p>
    <w:p w14:paraId="7DB6D9C8" w14:textId="77777777" w:rsidR="00133D23" w:rsidRPr="00133D23" w:rsidRDefault="00133D23" w:rsidP="006544B6">
      <w:pPr>
        <w:pStyle w:val="objeto-titulo"/>
      </w:pPr>
      <w:commentRangeStart w:id="19"/>
      <w:r w:rsidRPr="00133D23">
        <w:t>Figura 1 – Exemplo de como apresentar os títulos das figuras o estilo objeto-</w:t>
      </w:r>
      <w:proofErr w:type="spellStart"/>
      <w:proofErr w:type="gramStart"/>
      <w:r w:rsidRPr="00133D23">
        <w:t>titulo</w:t>
      </w:r>
      <w:proofErr w:type="spellEnd"/>
      <w:proofErr w:type="gramEnd"/>
      <w:r w:rsidRPr="00133D23">
        <w:t xml:space="preserve"> (teclas de atalho: </w:t>
      </w:r>
      <w:proofErr w:type="spellStart"/>
      <w:r w:rsidRPr="00133D23">
        <w:t>Ctrl</w:t>
      </w:r>
      <w:proofErr w:type="spellEnd"/>
      <w:r w:rsidRPr="00133D23">
        <w:t xml:space="preserve"> + 8)</w:t>
      </w:r>
      <w:commentRangeEnd w:id="19"/>
      <w:r w:rsidR="00A21099">
        <w:rPr>
          <w:rStyle w:val="Refdecomentrio"/>
          <w:rFonts w:asciiTheme="majorHAnsi" w:hAnsiTheme="majorHAnsi" w:cstheme="minorBidi"/>
          <w:b w:val="0"/>
          <w:color w:val="auto"/>
          <w:lang w:eastAsia="en-US"/>
        </w:rPr>
        <w:commentReference w:id="19"/>
      </w:r>
    </w:p>
    <w:p w14:paraId="6ACDD62C" w14:textId="77777777" w:rsidR="00B4605D" w:rsidRPr="0065138D" w:rsidRDefault="00B4605D" w:rsidP="006544B6">
      <w:pPr>
        <w:pStyle w:val="objeto-descricao"/>
        <w:rPr>
          <w:b/>
        </w:rPr>
      </w:pPr>
      <w:commentRangeStart w:id="20"/>
      <w:r w:rsidRPr="0065138D">
        <w:t xml:space="preserve">Fonte: </w:t>
      </w:r>
      <w:r w:rsidR="00CC7868" w:rsidRPr="00133D23">
        <w:t>Editora IFG</w:t>
      </w:r>
      <w:r w:rsidR="00CC7868" w:rsidRPr="0065138D">
        <w:t xml:space="preserve"> (2017).</w:t>
      </w:r>
      <w:commentRangeEnd w:id="20"/>
      <w:r w:rsidR="00A21099">
        <w:rPr>
          <w:rStyle w:val="Refdecomentrio"/>
          <w:rFonts w:asciiTheme="majorHAnsi" w:hAnsiTheme="majorHAnsi" w:cstheme="minorBidi"/>
          <w:color w:val="auto"/>
          <w:lang w:eastAsia="en-US"/>
        </w:rPr>
        <w:commentReference w:id="20"/>
      </w:r>
    </w:p>
    <w:p w14:paraId="759E5463" w14:textId="77777777" w:rsidR="00B40566" w:rsidRPr="00AD5C1D" w:rsidRDefault="00B40566" w:rsidP="006544B6">
      <w:pPr>
        <w:pStyle w:val="titulo3"/>
      </w:pPr>
      <w:r w:rsidRPr="00AD5C1D">
        <w:lastRenderedPageBreak/>
        <w:t>Tabelas e quadros</w:t>
      </w:r>
    </w:p>
    <w:p w14:paraId="56184449" w14:textId="77777777" w:rsidR="00532759" w:rsidRDefault="00B73B6A" w:rsidP="006544B6">
      <w:pPr>
        <w:pStyle w:val="texto"/>
      </w:pPr>
      <w:r w:rsidRPr="00973AF8">
        <w:t xml:space="preserve">As tabelas e </w:t>
      </w:r>
      <w:r>
        <w:t xml:space="preserve">os </w:t>
      </w:r>
      <w:r w:rsidRPr="00973AF8">
        <w:t xml:space="preserve">quadros devem ser chamados pela sua numeração </w:t>
      </w:r>
      <w:r>
        <w:t>n</w:t>
      </w:r>
      <w:r w:rsidRPr="00973AF8">
        <w:t>o</w:t>
      </w:r>
      <w:r>
        <w:t xml:space="preserve"> corpo do texto</w:t>
      </w:r>
      <w:r w:rsidRPr="00973AF8">
        <w:t xml:space="preserve"> e não como “a </w:t>
      </w:r>
      <w:r>
        <w:t>tabela/o quadro</w:t>
      </w:r>
      <w:r w:rsidRPr="00973AF8">
        <w:t xml:space="preserve"> abaixo”. Veja a </w:t>
      </w:r>
      <w:r>
        <w:t>Tabela 1 como exemplo</w:t>
      </w:r>
      <w:r w:rsidR="005B0BD3">
        <w:t xml:space="preserve"> de formatação para esse elemento</w:t>
      </w:r>
      <w:r>
        <w:t>: sem linhas internas e laterais,</w:t>
      </w:r>
      <w:r w:rsidRPr="00E54F9F">
        <w:t xml:space="preserve"> </w:t>
      </w:r>
      <w:r>
        <w:t>mantendo-se apenas as</w:t>
      </w:r>
      <w:r w:rsidRPr="00E54F9F">
        <w:t xml:space="preserve"> linhas </w:t>
      </w:r>
      <w:r>
        <w:t xml:space="preserve">externas </w:t>
      </w:r>
      <w:r w:rsidRPr="00E54F9F">
        <w:t>superior</w:t>
      </w:r>
      <w:r>
        <w:t xml:space="preserve"> e inferior e as linhas </w:t>
      </w:r>
      <w:r w:rsidR="005B0BD3">
        <w:t xml:space="preserve">imediatamente </w:t>
      </w:r>
      <w:r w:rsidRPr="00E54F9F">
        <w:t>abaixo do título</w:t>
      </w:r>
      <w:r>
        <w:t xml:space="preserve"> e dos subtítulos (quando houver)</w:t>
      </w:r>
      <w:r w:rsidRPr="00E54F9F">
        <w:t>.</w:t>
      </w:r>
      <w:r>
        <w:t xml:space="preserve"> As tabelas são utilizadas para trazer resultados, normalmente com tratamento estatístico.</w:t>
      </w:r>
      <w:r w:rsidR="00E137F1">
        <w:t xml:space="preserve"> A</w:t>
      </w:r>
      <w:r w:rsidR="00E137F1" w:rsidRPr="00E137F1">
        <w:t>s tabelas quadros e gráficos devem ser formatados preferencialmente usando os estilos de tabela do Word e format</w:t>
      </w:r>
      <w:r w:rsidR="00E137F1">
        <w:t>os</w:t>
      </w:r>
      <w:r w:rsidR="00E137F1" w:rsidRPr="00E137F1">
        <w:t xml:space="preserve"> com os estilos de parágrafo </w:t>
      </w:r>
      <w:proofErr w:type="spellStart"/>
      <w:proofErr w:type="gramStart"/>
      <w:r w:rsidR="00E137F1" w:rsidRPr="00E137F1">
        <w:t>a</w:t>
      </w:r>
      <w:proofErr w:type="spellEnd"/>
      <w:proofErr w:type="gramEnd"/>
      <w:r w:rsidR="00E137F1" w:rsidRPr="00E137F1">
        <w:t xml:space="preserve"> medi</w:t>
      </w:r>
      <w:r w:rsidR="00E137F1">
        <w:t>d</w:t>
      </w:r>
      <w:r w:rsidR="00E137F1" w:rsidRPr="00E137F1">
        <w:t>a que for necessário.</w:t>
      </w:r>
    </w:p>
    <w:p w14:paraId="7C009B21" w14:textId="77777777" w:rsidR="00E137F1" w:rsidRPr="00513604" w:rsidRDefault="00E137F1" w:rsidP="006544B6">
      <w:pPr>
        <w:pStyle w:val="texto"/>
      </w:pPr>
    </w:p>
    <w:tbl>
      <w:tblPr>
        <w:tblStyle w:val="tabela"/>
        <w:tblW w:w="853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426"/>
      </w:tblGrid>
      <w:tr w:rsidR="00532759" w:rsidRPr="00513604" w14:paraId="0BC48547" w14:textId="77777777" w:rsidTr="00AB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7" w:type="dxa"/>
            <w:gridSpan w:val="2"/>
            <w:tcBorders>
              <w:top w:val="none" w:sz="0" w:space="0" w:color="auto"/>
            </w:tcBorders>
          </w:tcPr>
          <w:p w14:paraId="3E4C2F6F" w14:textId="77777777" w:rsidR="00532759" w:rsidRPr="00513604" w:rsidRDefault="00532759" w:rsidP="006544B6">
            <w:commentRangeStart w:id="21"/>
            <w:r w:rsidRPr="00513604">
              <w:t>TABELA 1</w:t>
            </w:r>
            <w:commentRangeEnd w:id="21"/>
            <w:r w:rsidR="007B220A">
              <w:rPr>
                <w:rStyle w:val="Refdecomentrio"/>
                <w:rFonts w:asciiTheme="majorHAnsi" w:hAnsiTheme="majorHAnsi"/>
                <w:caps w:val="0"/>
                <w:color w:val="auto"/>
              </w:rPr>
              <w:commentReference w:id="21"/>
            </w:r>
          </w:p>
        </w:tc>
      </w:tr>
      <w:tr w:rsidR="00532759" w:rsidRPr="00513604" w14:paraId="76E25D48" w14:textId="77777777" w:rsidTr="00AB7D3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7" w:type="dxa"/>
            <w:gridSpan w:val="2"/>
          </w:tcPr>
          <w:p w14:paraId="0D39A101" w14:textId="77777777" w:rsidR="00532759" w:rsidRPr="00947D5D" w:rsidRDefault="00532759" w:rsidP="006544B6">
            <w:pPr>
              <w:pStyle w:val="tabela-titulo1"/>
            </w:pPr>
            <w:commentRangeStart w:id="22"/>
            <w:r w:rsidRPr="00947D5D">
              <w:t xml:space="preserve">O estilo do título é tabela-titulo1, </w:t>
            </w:r>
            <w:r w:rsidR="005B0BD3" w:rsidRPr="00947D5D">
              <w:t xml:space="preserve">aplicado </w:t>
            </w:r>
            <w:r w:rsidRPr="00947D5D">
              <w:t>com a</w:t>
            </w:r>
            <w:r w:rsidR="005B0BD3" w:rsidRPr="00947D5D">
              <w:t>s</w:t>
            </w:r>
            <w:r w:rsidRPr="00947D5D">
              <w:t xml:space="preserve"> tecla</w:t>
            </w:r>
            <w:r w:rsidR="005B0BD3" w:rsidRPr="00947D5D">
              <w:t>s</w:t>
            </w:r>
            <w:r w:rsidRPr="00947D5D">
              <w:t xml:space="preserve"> de atalho: </w:t>
            </w:r>
            <w:proofErr w:type="spellStart"/>
            <w:r w:rsidRPr="00947D5D">
              <w:t>Ctrl</w:t>
            </w:r>
            <w:proofErr w:type="spellEnd"/>
            <w:r w:rsidRPr="00947D5D">
              <w:t xml:space="preserve"> + </w:t>
            </w:r>
            <w:proofErr w:type="spellStart"/>
            <w:r w:rsidRPr="00947D5D">
              <w:t>Alt</w:t>
            </w:r>
            <w:proofErr w:type="spellEnd"/>
            <w:r w:rsidRPr="00947D5D">
              <w:t xml:space="preserve"> + Shift + 6</w:t>
            </w:r>
            <w:commentRangeEnd w:id="22"/>
            <w:r w:rsidR="007B220A">
              <w:rPr>
                <w:rStyle w:val="Refdecomentrio"/>
                <w:rFonts w:asciiTheme="majorHAnsi" w:hAnsiTheme="majorHAnsi" w:cstheme="minorBidi"/>
                <w:b w:val="0"/>
                <w:color w:val="auto"/>
              </w:rPr>
              <w:commentReference w:id="22"/>
            </w:r>
          </w:p>
        </w:tc>
      </w:tr>
      <w:tr w:rsidR="00941BE8" w:rsidRPr="00831435" w14:paraId="3F48D73D" w14:textId="77777777" w:rsidTr="00AB7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808080" w:themeFill="background1" w:themeFillShade="80"/>
          </w:tcPr>
          <w:p w14:paraId="65217CA7" w14:textId="77777777" w:rsidR="00532759" w:rsidRPr="00831435" w:rsidRDefault="00532759" w:rsidP="006544B6">
            <w:pPr>
              <w:pStyle w:val="tabela-titulo2"/>
            </w:pPr>
            <w:commentRangeStart w:id="23"/>
            <w:r w:rsidRPr="00831435">
              <w:t>Subtítulo</w:t>
            </w:r>
            <w:commentRangeEnd w:id="23"/>
            <w:r w:rsidR="007B220A" w:rsidRPr="00831435">
              <w:rPr>
                <w:rStyle w:val="Refdecomentrio"/>
              </w:rPr>
              <w:commentReference w:id="23"/>
            </w:r>
            <w:r w:rsidRPr="00831435">
              <w:t xml:space="preserve"> 1 (</w:t>
            </w:r>
            <w:proofErr w:type="gramStart"/>
            <w:r w:rsidRPr="00831435">
              <w:t>titulo</w:t>
            </w:r>
            <w:proofErr w:type="gramEnd"/>
            <w:r w:rsidRPr="00831435">
              <w:t>-tabela2)</w:t>
            </w:r>
          </w:p>
        </w:tc>
        <w:tc>
          <w:tcPr>
            <w:tcW w:w="4426" w:type="dxa"/>
            <w:shd w:val="clear" w:color="auto" w:fill="808080" w:themeFill="background1" w:themeFillShade="80"/>
          </w:tcPr>
          <w:p w14:paraId="50B80947" w14:textId="77777777" w:rsidR="00532759" w:rsidRPr="00831435" w:rsidRDefault="00FE5CCF" w:rsidP="006544B6">
            <w:pPr>
              <w:pStyle w:val="tabela-titulo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1435">
              <w:t>Subtítulo 2</w:t>
            </w:r>
          </w:p>
        </w:tc>
      </w:tr>
      <w:tr w:rsidR="00532759" w:rsidRPr="00513604" w14:paraId="7927C086" w14:textId="77777777" w:rsidTr="00AB7D32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8760EF5" w14:textId="77777777" w:rsidR="00532759" w:rsidRPr="00513604" w:rsidRDefault="00532759" w:rsidP="006544B6">
            <w:r w:rsidRPr="00513604">
              <w:t>Teste 1</w:t>
            </w:r>
          </w:p>
        </w:tc>
        <w:tc>
          <w:tcPr>
            <w:tcW w:w="4426" w:type="dxa"/>
          </w:tcPr>
          <w:p w14:paraId="1428B801" w14:textId="77777777" w:rsidR="00532759" w:rsidRPr="00513604" w:rsidRDefault="00532759" w:rsidP="0065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24"/>
            <w:r w:rsidRPr="00513604">
              <w:t>Os textos d</w:t>
            </w:r>
            <w:r w:rsidR="00480739" w:rsidRPr="00513604">
              <w:t>as tabelas</w:t>
            </w:r>
            <w:r w:rsidRPr="00513604">
              <w:t xml:space="preserve"> deverão ser formatados por meio do estilo tabela-texto ou das teclas de atalho: </w:t>
            </w:r>
            <w:proofErr w:type="spellStart"/>
            <w:r w:rsidRPr="00BE41D6">
              <w:rPr>
                <w:rStyle w:val="bold"/>
              </w:rPr>
              <w:t>Ctrl</w:t>
            </w:r>
            <w:proofErr w:type="spellEnd"/>
            <w:r w:rsidRPr="00BE41D6">
              <w:rPr>
                <w:rStyle w:val="bold"/>
              </w:rPr>
              <w:t xml:space="preserve"> + </w:t>
            </w:r>
            <w:proofErr w:type="spellStart"/>
            <w:r w:rsidRPr="00BE41D6">
              <w:rPr>
                <w:rStyle w:val="bold"/>
              </w:rPr>
              <w:t>Alt</w:t>
            </w:r>
            <w:proofErr w:type="spellEnd"/>
            <w:r w:rsidRPr="00BE41D6">
              <w:rPr>
                <w:rStyle w:val="bold"/>
              </w:rPr>
              <w:t xml:space="preserve"> + 6</w:t>
            </w:r>
            <w:r w:rsidRPr="00513604">
              <w:t>.</w:t>
            </w:r>
            <w:commentRangeEnd w:id="24"/>
            <w:r w:rsidR="007B220A">
              <w:rPr>
                <w:rStyle w:val="Refdecomentrio"/>
                <w:rFonts w:asciiTheme="majorHAnsi" w:hAnsiTheme="majorHAnsi"/>
              </w:rPr>
              <w:commentReference w:id="24"/>
            </w:r>
          </w:p>
        </w:tc>
      </w:tr>
      <w:tr w:rsidR="00480739" w:rsidRPr="00513604" w14:paraId="658BD448" w14:textId="77777777" w:rsidTr="00AB7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511BD6F" w14:textId="77777777" w:rsidR="00480739" w:rsidRPr="00513604" w:rsidRDefault="00480739" w:rsidP="006544B6">
            <w:r w:rsidRPr="00513604">
              <w:t>Teste 2</w:t>
            </w:r>
          </w:p>
        </w:tc>
        <w:tc>
          <w:tcPr>
            <w:tcW w:w="4426" w:type="dxa"/>
          </w:tcPr>
          <w:p w14:paraId="149CFC68" w14:textId="77777777" w:rsidR="00480739" w:rsidRPr="00513604" w:rsidRDefault="00480739" w:rsidP="006544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13604">
              <w:t xml:space="preserve">Os textos das tabelas deverão ser formatados por meio do estilo tabela-texto ou das teclas de atalho: </w:t>
            </w:r>
            <w:proofErr w:type="spellStart"/>
            <w:r w:rsidRPr="00BE41D6">
              <w:rPr>
                <w:rStyle w:val="bold"/>
              </w:rPr>
              <w:t>Ctrl</w:t>
            </w:r>
            <w:proofErr w:type="spellEnd"/>
            <w:r w:rsidRPr="00BE41D6">
              <w:rPr>
                <w:rStyle w:val="bold"/>
              </w:rPr>
              <w:t xml:space="preserve"> + </w:t>
            </w:r>
            <w:proofErr w:type="spellStart"/>
            <w:r w:rsidRPr="00BE41D6">
              <w:rPr>
                <w:rStyle w:val="bold"/>
              </w:rPr>
              <w:t>Alt</w:t>
            </w:r>
            <w:proofErr w:type="spellEnd"/>
            <w:r w:rsidRPr="00BE41D6">
              <w:rPr>
                <w:rStyle w:val="bold"/>
              </w:rPr>
              <w:t xml:space="preserve"> + 6</w:t>
            </w:r>
            <w:r w:rsidRPr="00513604">
              <w:t>.</w:t>
            </w:r>
          </w:p>
        </w:tc>
      </w:tr>
      <w:tr w:rsidR="00480739" w:rsidRPr="00513604" w14:paraId="4309E341" w14:textId="77777777" w:rsidTr="00AB7D32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05BB854" w14:textId="77777777" w:rsidR="00480739" w:rsidRPr="00513604" w:rsidRDefault="00480739" w:rsidP="006544B6">
            <w:r w:rsidRPr="00513604">
              <w:t>Teste 3</w:t>
            </w:r>
          </w:p>
        </w:tc>
        <w:tc>
          <w:tcPr>
            <w:tcW w:w="4426" w:type="dxa"/>
          </w:tcPr>
          <w:p w14:paraId="19BB571E" w14:textId="77777777" w:rsidR="00480739" w:rsidRPr="00513604" w:rsidRDefault="00480739" w:rsidP="0065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604">
              <w:t xml:space="preserve">Os textos das tabelas deverão ser formatados por meio do estilo tabela-texto ou das teclas de atalho: </w:t>
            </w:r>
            <w:proofErr w:type="spellStart"/>
            <w:r w:rsidRPr="00BE41D6">
              <w:rPr>
                <w:rStyle w:val="bold"/>
              </w:rPr>
              <w:t>Ctrl</w:t>
            </w:r>
            <w:proofErr w:type="spellEnd"/>
            <w:r w:rsidRPr="00BE41D6">
              <w:rPr>
                <w:rStyle w:val="bold"/>
              </w:rPr>
              <w:t xml:space="preserve"> + </w:t>
            </w:r>
            <w:proofErr w:type="spellStart"/>
            <w:r w:rsidRPr="00BE41D6">
              <w:rPr>
                <w:rStyle w:val="bold"/>
              </w:rPr>
              <w:t>Alt</w:t>
            </w:r>
            <w:proofErr w:type="spellEnd"/>
            <w:r w:rsidRPr="00BE41D6">
              <w:rPr>
                <w:rStyle w:val="bold"/>
              </w:rPr>
              <w:t xml:space="preserve"> + 6</w:t>
            </w:r>
            <w:r w:rsidRPr="00513604">
              <w:t>.</w:t>
            </w:r>
          </w:p>
        </w:tc>
      </w:tr>
    </w:tbl>
    <w:p w14:paraId="6D6007C8" w14:textId="77777777" w:rsidR="00532759" w:rsidRDefault="00532759" w:rsidP="006544B6">
      <w:pPr>
        <w:pStyle w:val="texto"/>
      </w:pPr>
    </w:p>
    <w:p w14:paraId="18177553" w14:textId="77777777" w:rsidR="00532759" w:rsidRDefault="00532759" w:rsidP="006544B6">
      <w:pPr>
        <w:pStyle w:val="texto"/>
      </w:pPr>
      <w:r>
        <w:t>Os quadros são apresentados com todas as linhas fechadas. Normalmente, são utilizados para apresentar informações textuais de discussão</w:t>
      </w:r>
      <w:r w:rsidR="005B0BD3">
        <w:t xml:space="preserve"> da pesquisa</w:t>
      </w:r>
      <w:r>
        <w:t>. Veja o Quadro 1 como exemplo.</w:t>
      </w:r>
    </w:p>
    <w:p w14:paraId="56FCB9C2" w14:textId="77777777" w:rsidR="00FE5CCF" w:rsidRDefault="00FE5CCF" w:rsidP="006544B6">
      <w:pPr>
        <w:pStyle w:val="texto"/>
      </w:pPr>
    </w:p>
    <w:tbl>
      <w:tblPr>
        <w:tblStyle w:val="quadro"/>
        <w:tblW w:w="8555" w:type="dxa"/>
        <w:tblLook w:val="04A0" w:firstRow="1" w:lastRow="0" w:firstColumn="1" w:lastColumn="0" w:noHBand="0" w:noVBand="1"/>
      </w:tblPr>
      <w:tblGrid>
        <w:gridCol w:w="4111"/>
        <w:gridCol w:w="4444"/>
      </w:tblGrid>
      <w:tr w:rsidR="005E055A" w14:paraId="1A6C5174" w14:textId="77777777" w:rsidTr="0094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5" w:type="dxa"/>
            <w:gridSpan w:val="2"/>
          </w:tcPr>
          <w:p w14:paraId="386F21B1" w14:textId="77777777" w:rsidR="005E055A" w:rsidRPr="005E055A" w:rsidRDefault="005E055A" w:rsidP="006544B6">
            <w:pPr>
              <w:pStyle w:val="tabela-numero"/>
            </w:pPr>
            <w:commentRangeStart w:id="25"/>
            <w:r w:rsidRPr="005E055A">
              <w:t>QUADRO 1</w:t>
            </w:r>
            <w:commentRangeEnd w:id="25"/>
            <w:r w:rsidR="007B220A">
              <w:rPr>
                <w:rStyle w:val="Refdecomentrio"/>
                <w:rFonts w:asciiTheme="majorHAnsi" w:hAnsiTheme="majorHAnsi" w:cstheme="minorBidi"/>
                <w:color w:val="auto"/>
              </w:rPr>
              <w:commentReference w:id="25"/>
            </w:r>
          </w:p>
        </w:tc>
      </w:tr>
      <w:tr w:rsidR="005E055A" w14:paraId="14A0BB33" w14:textId="77777777" w:rsidTr="00941BE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87D93ED" w14:textId="77777777" w:rsidR="005E055A" w:rsidRPr="00AD5C1D" w:rsidRDefault="005E055A" w:rsidP="006544B6">
            <w:pPr>
              <w:pStyle w:val="tabela-titulo1"/>
            </w:pPr>
            <w:commentRangeStart w:id="26"/>
            <w:r w:rsidRPr="00AD5C1D">
              <w:t>O</w:t>
            </w:r>
            <w:r w:rsidR="00532759" w:rsidRPr="00AD5C1D">
              <w:t xml:space="preserve"> estilo do título é o </w:t>
            </w:r>
            <w:r w:rsidR="007C326E">
              <w:t>“</w:t>
            </w:r>
            <w:r w:rsidR="00532759" w:rsidRPr="00AD5C1D">
              <w:t>t</w:t>
            </w:r>
            <w:r w:rsidRPr="00AD5C1D">
              <w:t>abela</w:t>
            </w:r>
            <w:r w:rsidR="00532759" w:rsidRPr="00AD5C1D">
              <w:t>-ti</w:t>
            </w:r>
            <w:r w:rsidRPr="00AD5C1D">
              <w:t>tulo</w:t>
            </w:r>
            <w:r w:rsidR="00532759" w:rsidRPr="00AD5C1D">
              <w:t>1</w:t>
            </w:r>
            <w:r w:rsidR="007C326E">
              <w:t>”</w:t>
            </w:r>
            <w:r w:rsidRPr="00AD5C1D">
              <w:t xml:space="preserve">, </w:t>
            </w:r>
            <w:r w:rsidR="005B0BD3" w:rsidRPr="00AD5C1D">
              <w:t xml:space="preserve">aplicado </w:t>
            </w:r>
            <w:r w:rsidRPr="00AD5C1D">
              <w:t>com a</w:t>
            </w:r>
            <w:r w:rsidR="005B0BD3" w:rsidRPr="00AD5C1D">
              <w:t>s</w:t>
            </w:r>
            <w:r w:rsidRPr="00AD5C1D">
              <w:t xml:space="preserve"> tecla</w:t>
            </w:r>
            <w:r w:rsidR="005B0BD3" w:rsidRPr="00AD5C1D">
              <w:t>s</w:t>
            </w:r>
            <w:r w:rsidRPr="00AD5C1D">
              <w:t xml:space="preserve"> de atalho: </w:t>
            </w:r>
            <w:proofErr w:type="spellStart"/>
            <w:r w:rsidRPr="00AD5C1D">
              <w:t>Ctrl</w:t>
            </w:r>
            <w:proofErr w:type="spellEnd"/>
            <w:r w:rsidRPr="00AD5C1D">
              <w:t xml:space="preserve"> + </w:t>
            </w:r>
            <w:proofErr w:type="spellStart"/>
            <w:r w:rsidRPr="00AD5C1D">
              <w:t>Alt</w:t>
            </w:r>
            <w:proofErr w:type="spellEnd"/>
            <w:r w:rsidRPr="00AD5C1D">
              <w:t xml:space="preserve"> + Shift + 6</w:t>
            </w:r>
            <w:commentRangeEnd w:id="26"/>
            <w:r w:rsidR="007B220A">
              <w:rPr>
                <w:rStyle w:val="Refdecomentrio"/>
                <w:rFonts w:asciiTheme="majorHAnsi" w:hAnsiTheme="majorHAnsi" w:cstheme="minorBidi"/>
                <w:b w:val="0"/>
                <w:color w:val="auto"/>
              </w:rPr>
              <w:commentReference w:id="26"/>
            </w:r>
          </w:p>
        </w:tc>
      </w:tr>
      <w:tr w:rsidR="005E055A" w14:paraId="3C3BDA01" w14:textId="77777777" w:rsidTr="00941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808080" w:themeFill="background1" w:themeFillShade="80"/>
          </w:tcPr>
          <w:p w14:paraId="753A4DAB" w14:textId="77777777" w:rsidR="005E055A" w:rsidRPr="00011EC9" w:rsidRDefault="005E055A" w:rsidP="006544B6">
            <w:pPr>
              <w:pStyle w:val="tabela-titulo2"/>
            </w:pPr>
            <w:commentRangeStart w:id="27"/>
            <w:r w:rsidRPr="001276DD">
              <w:t>Subtítulo</w:t>
            </w:r>
            <w:commentRangeEnd w:id="27"/>
            <w:r w:rsidR="007B220A">
              <w:rPr>
                <w:rStyle w:val="Refdecomentrio"/>
                <w:rFonts w:asciiTheme="majorHAnsi" w:hAnsiTheme="majorHAnsi" w:cstheme="minorBidi"/>
                <w:b w:val="0"/>
                <w:color w:val="auto"/>
              </w:rPr>
              <w:commentReference w:id="27"/>
            </w:r>
            <w:r w:rsidRPr="001276DD">
              <w:t xml:space="preserve"> 1 (</w:t>
            </w:r>
            <w:proofErr w:type="gramStart"/>
            <w:r w:rsidRPr="001276DD">
              <w:t>titulo</w:t>
            </w:r>
            <w:proofErr w:type="gramEnd"/>
            <w:r>
              <w:t>-tabela2)</w:t>
            </w:r>
          </w:p>
        </w:tc>
        <w:tc>
          <w:tcPr>
            <w:tcW w:w="4444" w:type="dxa"/>
            <w:shd w:val="clear" w:color="auto" w:fill="808080" w:themeFill="background1" w:themeFillShade="80"/>
          </w:tcPr>
          <w:p w14:paraId="58C29786" w14:textId="77777777" w:rsidR="005E055A" w:rsidRPr="00011EC9" w:rsidRDefault="00FE5CCF" w:rsidP="006544B6">
            <w:pPr>
              <w:pStyle w:val="tabela-titulo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Subtítulo 2</w:t>
            </w:r>
          </w:p>
        </w:tc>
      </w:tr>
      <w:tr w:rsidR="005E055A" w14:paraId="62FBFFCE" w14:textId="77777777" w:rsidTr="00941BE8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F272889" w14:textId="77777777" w:rsidR="005E055A" w:rsidRPr="00532759" w:rsidRDefault="005E055A" w:rsidP="006544B6">
            <w:pPr>
              <w:pStyle w:val="tabela-texto"/>
            </w:pPr>
            <w:r w:rsidRPr="00532759">
              <w:t>Teste 1</w:t>
            </w:r>
          </w:p>
        </w:tc>
        <w:tc>
          <w:tcPr>
            <w:tcW w:w="4444" w:type="dxa"/>
          </w:tcPr>
          <w:p w14:paraId="7C4AF73E" w14:textId="77777777" w:rsidR="005E055A" w:rsidRPr="00011EC9" w:rsidRDefault="005E055A" w:rsidP="006544B6">
            <w:pPr>
              <w:pStyle w:val="tabela-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28"/>
            <w:r w:rsidRPr="00011EC9">
              <w:t>Os textos dos quadros deverão ser</w:t>
            </w:r>
            <w:r>
              <w:t xml:space="preserve"> formatados por meio do estilo </w:t>
            </w:r>
            <w:r w:rsidRPr="00426DE8">
              <w:rPr>
                <w:rStyle w:val="bold"/>
              </w:rPr>
              <w:t>tabela-texto</w:t>
            </w:r>
            <w:r w:rsidRPr="00011EC9">
              <w:t xml:space="preserve"> ou das teclas de atalho: </w:t>
            </w:r>
            <w:proofErr w:type="spellStart"/>
            <w:r w:rsidRPr="00426DE8">
              <w:rPr>
                <w:rStyle w:val="bold"/>
              </w:rPr>
              <w:t>Ctrl</w:t>
            </w:r>
            <w:proofErr w:type="spellEnd"/>
            <w:r w:rsidRPr="00426DE8">
              <w:rPr>
                <w:rStyle w:val="bold"/>
              </w:rPr>
              <w:t xml:space="preserve"> + </w:t>
            </w:r>
            <w:proofErr w:type="spellStart"/>
            <w:r w:rsidRPr="00426DE8">
              <w:rPr>
                <w:rStyle w:val="bold"/>
              </w:rPr>
              <w:t>Alt</w:t>
            </w:r>
            <w:proofErr w:type="spellEnd"/>
            <w:r w:rsidRPr="00426DE8">
              <w:rPr>
                <w:rStyle w:val="bold"/>
              </w:rPr>
              <w:t xml:space="preserve"> + 6</w:t>
            </w:r>
            <w:r w:rsidRPr="00011EC9">
              <w:t>.</w:t>
            </w:r>
            <w:commentRangeEnd w:id="28"/>
            <w:r w:rsidR="007B220A">
              <w:rPr>
                <w:rStyle w:val="Refdecomentrio"/>
                <w:rFonts w:asciiTheme="majorHAnsi" w:hAnsiTheme="majorHAnsi" w:cstheme="minorBidi"/>
                <w:lang w:eastAsia="en-US"/>
              </w:rPr>
              <w:commentReference w:id="28"/>
            </w:r>
          </w:p>
        </w:tc>
      </w:tr>
      <w:tr w:rsidR="005E055A" w14:paraId="1553E85E" w14:textId="77777777" w:rsidTr="00941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8916C75" w14:textId="77777777" w:rsidR="005E055A" w:rsidRPr="00011EC9" w:rsidRDefault="005E055A" w:rsidP="006544B6">
            <w:pPr>
              <w:pStyle w:val="tabela-texto"/>
            </w:pPr>
            <w:r w:rsidRPr="00011EC9">
              <w:t>Teste 2</w:t>
            </w:r>
          </w:p>
        </w:tc>
        <w:tc>
          <w:tcPr>
            <w:tcW w:w="4444" w:type="dxa"/>
          </w:tcPr>
          <w:p w14:paraId="7DFAB08C" w14:textId="77777777" w:rsidR="005E055A" w:rsidRPr="00011EC9" w:rsidRDefault="005E055A" w:rsidP="006544B6">
            <w:pPr>
              <w:pStyle w:val="tabela-tex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11EC9">
              <w:t>Os textos dos quadros deverão ser</w:t>
            </w:r>
            <w:r>
              <w:t xml:space="preserve"> formatados por meio do estilo </w:t>
            </w:r>
            <w:r w:rsidRPr="00426DE8">
              <w:rPr>
                <w:rStyle w:val="bold"/>
              </w:rPr>
              <w:t>tabela-texto</w:t>
            </w:r>
            <w:r w:rsidRPr="00011EC9">
              <w:t xml:space="preserve"> ou das teclas de atalho: </w:t>
            </w:r>
            <w:proofErr w:type="spellStart"/>
            <w:r w:rsidRPr="00426DE8">
              <w:rPr>
                <w:rStyle w:val="bold"/>
              </w:rPr>
              <w:t>Ctrl</w:t>
            </w:r>
            <w:proofErr w:type="spellEnd"/>
            <w:r w:rsidRPr="00426DE8">
              <w:rPr>
                <w:rStyle w:val="bold"/>
              </w:rPr>
              <w:t xml:space="preserve"> + </w:t>
            </w:r>
            <w:proofErr w:type="spellStart"/>
            <w:r w:rsidRPr="00426DE8">
              <w:rPr>
                <w:rStyle w:val="bold"/>
              </w:rPr>
              <w:t>Alt</w:t>
            </w:r>
            <w:proofErr w:type="spellEnd"/>
            <w:r w:rsidRPr="00426DE8">
              <w:rPr>
                <w:rStyle w:val="bold"/>
              </w:rPr>
              <w:t xml:space="preserve"> + 6</w:t>
            </w:r>
            <w:r w:rsidRPr="00011EC9">
              <w:t>.</w:t>
            </w:r>
          </w:p>
        </w:tc>
      </w:tr>
      <w:tr w:rsidR="00532759" w14:paraId="46307581" w14:textId="77777777" w:rsidTr="00941BE8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F061B37" w14:textId="77777777" w:rsidR="00532759" w:rsidRPr="00011EC9" w:rsidRDefault="00532759" w:rsidP="006544B6">
            <w:pPr>
              <w:pStyle w:val="tabela-texto"/>
            </w:pPr>
            <w:r w:rsidRPr="00011EC9">
              <w:t>Teste 3</w:t>
            </w:r>
          </w:p>
        </w:tc>
        <w:tc>
          <w:tcPr>
            <w:tcW w:w="4444" w:type="dxa"/>
          </w:tcPr>
          <w:p w14:paraId="384EE83E" w14:textId="77777777" w:rsidR="00532759" w:rsidRPr="00011EC9" w:rsidRDefault="00532759" w:rsidP="006544B6">
            <w:pPr>
              <w:pStyle w:val="tabela-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EC9">
              <w:t>Os textos dos quadros deverão ser</w:t>
            </w:r>
            <w:r>
              <w:t xml:space="preserve"> formatados por meio do estilo </w:t>
            </w:r>
            <w:r w:rsidRPr="00426DE8">
              <w:rPr>
                <w:rStyle w:val="bold"/>
              </w:rPr>
              <w:t>tabela-texto</w:t>
            </w:r>
            <w:r w:rsidRPr="00011EC9">
              <w:t xml:space="preserve"> ou das teclas de atalho: </w:t>
            </w:r>
            <w:proofErr w:type="spellStart"/>
            <w:r w:rsidRPr="00426DE8">
              <w:rPr>
                <w:rStyle w:val="bold"/>
              </w:rPr>
              <w:t>Ctrl</w:t>
            </w:r>
            <w:proofErr w:type="spellEnd"/>
            <w:r w:rsidRPr="00426DE8">
              <w:rPr>
                <w:rStyle w:val="bold"/>
              </w:rPr>
              <w:t xml:space="preserve"> + </w:t>
            </w:r>
            <w:proofErr w:type="spellStart"/>
            <w:r w:rsidRPr="00426DE8">
              <w:rPr>
                <w:rStyle w:val="bold"/>
              </w:rPr>
              <w:t>Alt</w:t>
            </w:r>
            <w:proofErr w:type="spellEnd"/>
            <w:r w:rsidRPr="00426DE8">
              <w:rPr>
                <w:rStyle w:val="bold"/>
              </w:rPr>
              <w:t xml:space="preserve"> + 6</w:t>
            </w:r>
            <w:r w:rsidRPr="00011EC9">
              <w:t>.</w:t>
            </w:r>
          </w:p>
        </w:tc>
      </w:tr>
    </w:tbl>
    <w:p w14:paraId="08ABEFD2" w14:textId="33DD0BB6" w:rsidR="00941BE8" w:rsidRDefault="00941BE8" w:rsidP="006544B6">
      <w:pPr>
        <w:pStyle w:val="titulo3"/>
      </w:pPr>
    </w:p>
    <w:p w14:paraId="42172241" w14:textId="77777777" w:rsidR="00AB7D32" w:rsidRDefault="00AB7D32" w:rsidP="006544B6">
      <w:pPr>
        <w:pStyle w:val="titulo3"/>
      </w:pPr>
    </w:p>
    <w:p w14:paraId="4C18ADAE" w14:textId="471BF433" w:rsidR="00E970A5" w:rsidRPr="00AD5C1D" w:rsidRDefault="00E970A5" w:rsidP="006544B6">
      <w:pPr>
        <w:pStyle w:val="titulo3"/>
      </w:pPr>
      <w:r w:rsidRPr="00AD5C1D">
        <w:lastRenderedPageBreak/>
        <w:t>Gráficos</w:t>
      </w:r>
    </w:p>
    <w:p w14:paraId="69CBC18D" w14:textId="47C81BB0" w:rsidR="00E970A5" w:rsidRDefault="00E970A5" w:rsidP="006544B6">
      <w:pPr>
        <w:pStyle w:val="texto"/>
      </w:pPr>
      <w:r>
        <w:t>Se</w:t>
      </w:r>
      <w:r w:rsidRPr="00973AF8">
        <w:t xml:space="preserve"> possível</w:t>
      </w:r>
      <w:r>
        <w:t>, os g</w:t>
      </w:r>
      <w:r w:rsidRPr="00973AF8">
        <w:t>ráficos devem ser construídos usando a</w:t>
      </w:r>
      <w:r w:rsidRPr="00D036D8">
        <w:t xml:space="preserve"> </w:t>
      </w:r>
      <w:commentRangeStart w:id="29"/>
      <w:r w:rsidRPr="00D036D8">
        <w:t xml:space="preserve">ferramenta de gráficos </w:t>
      </w:r>
      <w:commentRangeEnd w:id="29"/>
      <w:r w:rsidR="007B220A">
        <w:rPr>
          <w:rStyle w:val="Refdecomentrio"/>
          <w:rFonts w:asciiTheme="majorHAnsi" w:hAnsiTheme="majorHAnsi" w:cstheme="minorBidi"/>
          <w:lang w:eastAsia="en-US"/>
        </w:rPr>
        <w:commentReference w:id="29"/>
      </w:r>
      <w:r>
        <w:t xml:space="preserve">do Microsoft Word </w:t>
      </w:r>
      <w:r w:rsidRPr="00D036D8">
        <w:t>(</w:t>
      </w:r>
      <w:r>
        <w:t xml:space="preserve">clique em </w:t>
      </w:r>
      <w:r w:rsidRPr="00D036D8">
        <w:t xml:space="preserve">Painel Inserir &gt; Gráficos). </w:t>
      </w:r>
      <w:r>
        <w:t>Eles d</w:t>
      </w:r>
      <w:r w:rsidRPr="00973AF8">
        <w:t>evem ser apresen</w:t>
      </w:r>
      <w:r>
        <w:t>tados de modo semelhante a uma f</w:t>
      </w:r>
      <w:r w:rsidRPr="00973AF8">
        <w:t xml:space="preserve">igura, conforme </w:t>
      </w:r>
      <w:r>
        <w:t>mostra o Gráfico 1</w:t>
      </w:r>
      <w:r w:rsidRPr="00973AF8">
        <w:t>:</w:t>
      </w:r>
    </w:p>
    <w:p w14:paraId="62DAFB96" w14:textId="77777777" w:rsidR="00B5689C" w:rsidRDefault="00B5689C" w:rsidP="006544B6">
      <w:pPr>
        <w:pStyle w:val="texto"/>
      </w:pPr>
    </w:p>
    <w:p w14:paraId="48CD3A27" w14:textId="77777777" w:rsidR="00E970A5" w:rsidRDefault="00E970A5" w:rsidP="006544B6">
      <w:pPr>
        <w:pStyle w:val="texto"/>
      </w:pPr>
    </w:p>
    <w:tbl>
      <w:tblPr>
        <w:tblStyle w:val="grafico"/>
        <w:tblW w:w="0" w:type="auto"/>
        <w:tblLook w:val="04A0" w:firstRow="1" w:lastRow="0" w:firstColumn="1" w:lastColumn="0" w:noHBand="0" w:noVBand="1"/>
      </w:tblPr>
      <w:tblGrid>
        <w:gridCol w:w="6818"/>
      </w:tblGrid>
      <w:tr w:rsidR="00E970A5" w14:paraId="2CB675B1" w14:textId="77777777" w:rsidTr="00152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tcBorders>
              <w:bottom w:val="nil"/>
            </w:tcBorders>
          </w:tcPr>
          <w:p w14:paraId="043CD4A5" w14:textId="77777777" w:rsidR="00E970A5" w:rsidRPr="0075039A" w:rsidRDefault="00E970A5" w:rsidP="006544B6">
            <w:r w:rsidRPr="0075039A">
              <w:t>Gráfico 1</w:t>
            </w:r>
          </w:p>
        </w:tc>
      </w:tr>
      <w:tr w:rsidR="00E970A5" w14:paraId="66522CA7" w14:textId="77777777" w:rsidTr="00152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tcBorders>
              <w:top w:val="nil"/>
              <w:left w:val="nil"/>
              <w:right w:val="nil"/>
            </w:tcBorders>
            <w:tcMar>
              <w:top w:w="0" w:type="dxa"/>
              <w:bottom w:w="57" w:type="dxa"/>
            </w:tcMar>
          </w:tcPr>
          <w:p w14:paraId="6ECDC02B" w14:textId="77777777" w:rsidR="00E970A5" w:rsidRPr="0075039A" w:rsidRDefault="00E970A5" w:rsidP="006544B6">
            <w:pPr>
              <w:pStyle w:val="tabela-titulo1"/>
            </w:pPr>
            <w:commentRangeStart w:id="30"/>
            <w:r>
              <w:t>T</w:t>
            </w:r>
            <w:r w:rsidRPr="00AD5C1D">
              <w:t xml:space="preserve">ítulo </w:t>
            </w:r>
            <w:proofErr w:type="gramStart"/>
            <w:r w:rsidRPr="00AD5C1D">
              <w:t>do gráficos</w:t>
            </w:r>
            <w:proofErr w:type="gramEnd"/>
            <w:r w:rsidRPr="00AD5C1D">
              <w:t xml:space="preserve"> utilizando o estilo objeto-</w:t>
            </w:r>
            <w:proofErr w:type="spellStart"/>
            <w:r w:rsidRPr="00AD5C1D">
              <w:t>titulo</w:t>
            </w:r>
            <w:proofErr w:type="spellEnd"/>
            <w:r w:rsidRPr="00AD5C1D">
              <w:t xml:space="preserve"> (teclas de atalho: </w:t>
            </w:r>
            <w:proofErr w:type="spellStart"/>
            <w:r w:rsidRPr="00947D5D">
              <w:t>Ctrl</w:t>
            </w:r>
            <w:proofErr w:type="spellEnd"/>
            <w:r w:rsidRPr="00947D5D">
              <w:t xml:space="preserve"> + 8</w:t>
            </w:r>
            <w:r w:rsidRPr="00AD5C1D">
              <w:t>)</w:t>
            </w:r>
            <w:commentRangeEnd w:id="30"/>
            <w:r w:rsidR="007B220A">
              <w:rPr>
                <w:rStyle w:val="Refdecomentrio"/>
                <w:rFonts w:asciiTheme="majorHAnsi" w:hAnsiTheme="majorHAnsi" w:cstheme="minorBidi"/>
                <w:b w:val="0"/>
                <w:color w:val="auto"/>
              </w:rPr>
              <w:commentReference w:id="30"/>
            </w:r>
          </w:p>
        </w:tc>
      </w:tr>
      <w:tr w:rsidR="00E970A5" w14:paraId="6D9EA7D3" w14:textId="77777777" w:rsidTr="00152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7987E665" w14:textId="77777777" w:rsidR="00E970A5" w:rsidRPr="0075039A" w:rsidRDefault="00E970A5" w:rsidP="006544B6">
            <w:r w:rsidRPr="00E97C19">
              <w:rPr>
                <w:noProof/>
              </w:rPr>
              <w:drawing>
                <wp:inline distT="0" distB="0" distL="0" distR="0" wp14:anchorId="64883B5A" wp14:editId="5959D5CB">
                  <wp:extent cx="4320000" cy="2520000"/>
                  <wp:effectExtent l="0" t="0" r="0" b="0"/>
                  <wp:docPr id="5" name="Gráfic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14:paraId="7A9942A9" w14:textId="77777777" w:rsidR="00E970A5" w:rsidRDefault="00E970A5" w:rsidP="006544B6">
      <w:pPr>
        <w:pStyle w:val="texto"/>
      </w:pPr>
    </w:p>
    <w:p w14:paraId="649F34B8" w14:textId="77777777" w:rsidR="00E970A5" w:rsidRDefault="00E970A5" w:rsidP="006544B6">
      <w:pPr>
        <w:pStyle w:val="texto"/>
      </w:pPr>
      <w:r w:rsidRPr="00973AF8">
        <w:t xml:space="preserve">Caso não seja possível produzir o gráfico </w:t>
      </w:r>
      <w:r>
        <w:t>n</w:t>
      </w:r>
      <w:r w:rsidRPr="00973AF8">
        <w:t xml:space="preserve">o próprio Microsoft Word, uma planilha com os dados do gráfico deverá ser </w:t>
      </w:r>
      <w:r>
        <w:t xml:space="preserve">enviada como arquivo </w:t>
      </w:r>
      <w:r w:rsidRPr="00973AF8">
        <w:t>anex</w:t>
      </w:r>
      <w:r>
        <w:t>o</w:t>
      </w:r>
      <w:r w:rsidRPr="00973AF8">
        <w:t xml:space="preserve"> ao artigo.</w:t>
      </w:r>
    </w:p>
    <w:p w14:paraId="4AB66344" w14:textId="77777777" w:rsidR="00B73B6A" w:rsidRPr="00AD5C1D" w:rsidRDefault="00BB5C0E" w:rsidP="006544B6">
      <w:pPr>
        <w:pStyle w:val="titulo3"/>
      </w:pPr>
      <w:r w:rsidRPr="00AD5C1D">
        <w:t>Equações</w:t>
      </w:r>
    </w:p>
    <w:p w14:paraId="520AFB2C" w14:textId="77777777" w:rsidR="00480739" w:rsidRDefault="00480739" w:rsidP="006544B6">
      <w:pPr>
        <w:pStyle w:val="texto"/>
      </w:pPr>
      <w:r w:rsidRPr="00973AF8">
        <w:t xml:space="preserve">A edição de </w:t>
      </w:r>
      <w:r w:rsidR="005525C4">
        <w:t>equações</w:t>
      </w:r>
      <w:r w:rsidRPr="00973AF8">
        <w:t xml:space="preserve"> costuma ser problemática. </w:t>
      </w:r>
      <w:r>
        <w:t xml:space="preserve">Por isso, é melhor </w:t>
      </w:r>
      <w:r w:rsidRPr="00426DE8">
        <w:rPr>
          <w:rStyle w:val="bold"/>
        </w:rPr>
        <w:t>não</w:t>
      </w:r>
      <w:r w:rsidR="005525C4">
        <w:rPr>
          <w:rStyle w:val="bold"/>
        </w:rPr>
        <w:t xml:space="preserve"> </w:t>
      </w:r>
      <w:proofErr w:type="gramStart"/>
      <w:r w:rsidR="005525C4">
        <w:rPr>
          <w:rStyle w:val="bold"/>
        </w:rPr>
        <w:t>formatá-las</w:t>
      </w:r>
      <w:proofErr w:type="gramEnd"/>
      <w:r w:rsidRPr="00426DE8">
        <w:rPr>
          <w:rStyle w:val="bold"/>
        </w:rPr>
        <w:t xml:space="preserve"> </w:t>
      </w:r>
      <w:r w:rsidR="005525C4">
        <w:rPr>
          <w:rStyle w:val="bold"/>
        </w:rPr>
        <w:t>com</w:t>
      </w:r>
      <w:r w:rsidR="00E751FA">
        <w:rPr>
          <w:rStyle w:val="bold"/>
        </w:rPr>
        <w:t>o texto</w:t>
      </w:r>
      <w:r w:rsidRPr="005B0BD3">
        <w:rPr>
          <w:rStyle w:val="bold"/>
          <w:b w:val="0"/>
        </w:rPr>
        <w:t>.</w:t>
      </w:r>
      <w:r w:rsidRPr="00973AF8">
        <w:t xml:space="preserve"> </w:t>
      </w:r>
      <w:r w:rsidR="00BB5C0E">
        <w:t>Sempre que possível</w:t>
      </w:r>
      <w:r w:rsidR="005B0BD3">
        <w:t>,</w:t>
      </w:r>
      <w:r w:rsidR="00BB5C0E">
        <w:t xml:space="preserve"> utilize o </w:t>
      </w:r>
      <w:commentRangeStart w:id="31"/>
      <w:r w:rsidR="00BB5C0E">
        <w:t xml:space="preserve">editor de equações </w:t>
      </w:r>
      <w:commentRangeEnd w:id="31"/>
      <w:r w:rsidR="007B220A">
        <w:rPr>
          <w:rStyle w:val="Refdecomentrio"/>
          <w:rFonts w:asciiTheme="majorHAnsi" w:hAnsiTheme="majorHAnsi" w:cstheme="minorBidi"/>
          <w:lang w:eastAsia="en-US"/>
        </w:rPr>
        <w:commentReference w:id="31"/>
      </w:r>
      <w:r w:rsidR="00BB5C0E">
        <w:t>do Microsoft Word (</w:t>
      </w:r>
      <w:r w:rsidR="00E751FA">
        <w:t xml:space="preserve">clique em </w:t>
      </w:r>
      <w:r w:rsidR="00BB5C0E">
        <w:t xml:space="preserve">Painel Inserir &gt; Equações). </w:t>
      </w:r>
      <w:r w:rsidR="00BB5C0E" w:rsidRPr="00973AF8">
        <w:t xml:space="preserve">Um exemplo de </w:t>
      </w:r>
      <w:r w:rsidR="00E751FA">
        <w:t>equação</w:t>
      </w:r>
      <w:r w:rsidR="00BB5C0E" w:rsidRPr="00973AF8">
        <w:t xml:space="preserve"> contendo símbolos matemáticos é a expressão:</w:t>
      </w:r>
    </w:p>
    <w:p w14:paraId="0A52AE2A" w14:textId="77777777" w:rsidR="005C26E0" w:rsidRDefault="005C26E0" w:rsidP="006544B6">
      <w:pPr>
        <w:pStyle w:val="texto"/>
      </w:pPr>
    </w:p>
    <w:p w14:paraId="20F0394E" w14:textId="77777777" w:rsidR="00480739" w:rsidRDefault="00BB5C0E" w:rsidP="006544B6">
      <w:pPr>
        <w:pStyle w:val="texto"/>
        <w:rPr>
          <w:rFonts w:eastAsiaTheme="minorEastAsia"/>
          <w:b/>
        </w:rPr>
      </w:pPr>
      <m:oMath>
        <m:r>
          <m:rPr>
            <m:nor/>
          </m:rPr>
          <m:t xml:space="preserve">(res </m:t>
        </m:r>
        <m:r>
          <m:rPr>
            <m:nor/>
          </m:rPr>
          <w:rPr>
            <w:noProof/>
          </w:rPr>
          <w:object w:dxaOrig="320" w:dyaOrig="300" w14:anchorId="666BAE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6.5pt;height:12.75pt;mso-width-percent:0;mso-height-percent:0;mso-width-percent:0;mso-height-percent:0" o:ole="" fillcolor="window">
              <v:imagedata r:id="rId19" o:title=""/>
            </v:shape>
            <o:OLEObject Type="Embed" ProgID="Equation.2" ShapeID="_x0000_i1025" DrawAspect="Content" ObjectID="_1632645124" r:id="rId20"/>
          </w:object>
        </m:r>
        <m:r>
          <m:rPr>
            <m:nor/>
          </m:rPr>
          <m:t xml:space="preserve"> </m:t>
        </m:r>
        <m:r>
          <m:rPr>
            <m:nor/>
          </m:rPr>
          <w:rPr>
            <w:rFonts w:ascii="Cambria" w:hAnsi="Cambria" w:cs="Cambria"/>
          </w:rPr>
          <m:t>λ</m:t>
        </m:r>
        <m:r>
          <m:rPr>
            <m:nor/>
          </m:rPr>
          <m:t xml:space="preserve"> p)(</m:t>
        </m:r>
        <m:r>
          <m:rPr>
            <m:nor/>
          </m:rPr>
          <w:rPr>
            <w:noProof/>
          </w:rPr>
          <w:object w:dxaOrig="340" w:dyaOrig="300" w14:anchorId="4C0D8CB7">
            <v:shape id="_x0000_i1026" type="#_x0000_t75" alt="" style="width:18pt;height:15pt;mso-width-percent:0;mso-height-percent:0;mso-width-percent:0;mso-height-percent:0" o:ole="" fillcolor="window">
              <v:imagedata r:id="rId21" o:title=""/>
            </v:shape>
            <o:OLEObject Type="Embed" ProgID="Equation.2" ShapeID="_x0000_i1026" DrawAspect="Content" ObjectID="_1632645125" r:id="rId22"/>
          </w:object>
        </m:r>
        <m:r>
          <m:rPr>
            <m:nor/>
          </m:rPr>
          <m:t xml:space="preserve">)= |[var l </m:t>
        </m:r>
        <m:r>
          <m:rPr>
            <m:nor/>
          </m:rPr>
          <w:rPr>
            <w:rFonts w:ascii="Cambria" w:hAnsi="Cambria" w:cs="Cambria"/>
          </w:rPr>
          <m:t>λ</m:t>
        </m:r>
        <m:r>
          <m:rPr>
            <m:nor/>
          </m:rPr>
          <m:t xml:space="preserve"> p[</m:t>
        </m:r>
        <m:r>
          <m:rPr>
            <m:nor/>
          </m:rPr>
          <w:rPr>
            <w:noProof/>
          </w:rPr>
          <w:object w:dxaOrig="320" w:dyaOrig="300" w14:anchorId="3EDC1B47">
            <v:shape id="_x0000_i1027" type="#_x0000_t75" alt="" style="width:16.5pt;height:15pt;mso-width-percent:0;mso-height-percent:0;mso-width-percent:0;mso-height-percent:0" o:ole="" fillcolor="window">
              <v:imagedata r:id="rId19" o:title=""/>
            </v:shape>
            <o:OLEObject Type="Embed" ProgID="Equation.2" ShapeID="_x0000_i1027" DrawAspect="Content" ObjectID="_1632645126" r:id="rId23"/>
          </w:object>
        </m:r>
        <m:r>
          <m:rPr>
            <m:nor/>
          </m:rPr>
          <m:t xml:space="preserve">\l]; </m:t>
        </m:r>
        <m:r>
          <m:rPr>
            <m:nor/>
          </m:rPr>
          <w:rPr>
            <w:noProof/>
          </w:rPr>
          <w:object w:dxaOrig="340" w:dyaOrig="300" w14:anchorId="1D0F419F">
            <v:shape id="_x0000_i1028" type="#_x0000_t75" alt="" style="width:18pt;height:15pt;mso-width-percent:0;mso-height-percent:0;mso-width-percent:0;mso-height-percent:0" o:ole="" fillcolor="window">
              <v:imagedata r:id="rId21" o:title=""/>
            </v:shape>
            <o:OLEObject Type="Embed" ProgID="Equation.2" ShapeID="_x0000_i1028" DrawAspect="Content" ObjectID="_1632645127" r:id="rId24"/>
          </w:object>
        </m:r>
        <m:r>
          <m:rPr>
            <m:nor/>
          </m:rPr>
          <m:t xml:space="preserve"> </m:t>
        </m:r>
        <m:r>
          <m:rPr>
            <m:nor/>
          </m:rPr>
          <w:rPr>
            <w:rFonts w:ascii="Cambria Math" w:hAnsi="Cambria Math" w:cs="Cambria Math"/>
          </w:rPr>
          <m:t>≔</m:t>
        </m:r>
        <m:r>
          <m:rPr>
            <m:nor/>
          </m:rPr>
          <m:t xml:space="preserve"> l]|</m:t>
        </m:r>
      </m:oMath>
      <w:r w:rsidR="005525C4">
        <w:rPr>
          <w:rFonts w:eastAsiaTheme="minorEastAsia"/>
        </w:rPr>
        <w:t xml:space="preserve"> </w:t>
      </w:r>
      <w:r w:rsidR="005525C4">
        <w:rPr>
          <w:rFonts w:eastAsiaTheme="minorEastAsia"/>
        </w:rPr>
        <w:tab/>
      </w:r>
      <w:r w:rsidR="00B26C16">
        <w:rPr>
          <w:rFonts w:eastAsiaTheme="minorEastAsia"/>
        </w:rPr>
        <w:tab/>
      </w:r>
      <w:r w:rsidR="005525C4" w:rsidRPr="005525C4">
        <w:rPr>
          <w:rFonts w:eastAsiaTheme="minorEastAsia"/>
          <w:b/>
        </w:rPr>
        <w:t>(1)</w:t>
      </w:r>
    </w:p>
    <w:p w14:paraId="3AD33A15" w14:textId="77777777" w:rsidR="005C26E0" w:rsidRPr="002614CD" w:rsidRDefault="005C26E0" w:rsidP="006544B6">
      <w:pPr>
        <w:pStyle w:val="texto"/>
      </w:pPr>
    </w:p>
    <w:p w14:paraId="5467FBD0" w14:textId="77777777" w:rsidR="005525C4" w:rsidRDefault="005525C4" w:rsidP="006544B6">
      <w:pPr>
        <w:pStyle w:val="texto"/>
      </w:pPr>
      <w:r>
        <w:t xml:space="preserve">Não se esqueça de numerar as fórmulas </w:t>
      </w:r>
      <w:r w:rsidR="00E751FA">
        <w:t>para</w:t>
      </w:r>
      <w:r>
        <w:t xml:space="preserve"> </w:t>
      </w:r>
      <w:r w:rsidR="00156230">
        <w:t>indicá-las no texto</w:t>
      </w:r>
      <w:r>
        <w:t>, por exemplo: “Conforme a Equação 1”.</w:t>
      </w:r>
    </w:p>
    <w:p w14:paraId="34343FA4" w14:textId="77777777" w:rsidR="002614CD" w:rsidRPr="00AD5C1D" w:rsidRDefault="002614CD" w:rsidP="006544B6">
      <w:pPr>
        <w:pStyle w:val="titulo3"/>
      </w:pPr>
      <w:r w:rsidRPr="00AD5C1D">
        <w:t>Códigos</w:t>
      </w:r>
    </w:p>
    <w:p w14:paraId="537A51B1" w14:textId="77777777" w:rsidR="002614CD" w:rsidRDefault="002614CD" w:rsidP="006544B6">
      <w:pPr>
        <w:pStyle w:val="texto"/>
      </w:pPr>
      <w:r>
        <w:t>Os c</w:t>
      </w:r>
      <w:r w:rsidRPr="00973AF8">
        <w:t>ódigos</w:t>
      </w:r>
      <w:r>
        <w:t>,</w:t>
      </w:r>
      <w:r w:rsidRPr="00973AF8">
        <w:t xml:space="preserve"> como linhas de código de programação</w:t>
      </w:r>
      <w:r>
        <w:t>,</w:t>
      </w:r>
      <w:r w:rsidRPr="00973AF8">
        <w:t xml:space="preserve"> devem seguir uma</w:t>
      </w:r>
      <w:r>
        <w:t xml:space="preserve"> formatação parecida com a das f</w:t>
      </w:r>
      <w:r w:rsidRPr="00973AF8">
        <w:t>iguras. Primeiro</w:t>
      </w:r>
      <w:r>
        <w:t>,</w:t>
      </w:r>
      <w:r w:rsidRPr="00973AF8">
        <w:t xml:space="preserve"> </w:t>
      </w:r>
      <w:r w:rsidR="00885A61">
        <w:t>apresenta-se</w:t>
      </w:r>
      <w:r w:rsidRPr="00973AF8">
        <w:t xml:space="preserve"> o </w:t>
      </w:r>
      <w:r w:rsidR="00885A61">
        <w:t>título do elemento seguindo</w:t>
      </w:r>
      <w:r w:rsidR="00885A61" w:rsidRPr="00973AF8">
        <w:t xml:space="preserve"> a numeração das figuras do artigo (Ex.</w:t>
      </w:r>
      <w:r w:rsidR="00885A61">
        <w:t>:</w:t>
      </w:r>
      <w:r w:rsidR="00885A61" w:rsidRPr="00973AF8">
        <w:t xml:space="preserve"> Figura 2) </w:t>
      </w:r>
      <w:r w:rsidR="00885A61">
        <w:t>e aplicando</w:t>
      </w:r>
      <w:r w:rsidR="00885A61" w:rsidRPr="00973AF8">
        <w:t xml:space="preserve"> o estilo </w:t>
      </w:r>
      <w:r w:rsidR="00B26C16">
        <w:rPr>
          <w:rStyle w:val="bold"/>
        </w:rPr>
        <w:t>objeto</w:t>
      </w:r>
      <w:r w:rsidR="00885A61">
        <w:rPr>
          <w:rStyle w:val="bold"/>
        </w:rPr>
        <w:t>-</w:t>
      </w:r>
      <w:proofErr w:type="spellStart"/>
      <w:proofErr w:type="gramStart"/>
      <w:r w:rsidR="00885A61">
        <w:rPr>
          <w:rStyle w:val="bold"/>
        </w:rPr>
        <w:t>titulo</w:t>
      </w:r>
      <w:proofErr w:type="spellEnd"/>
      <w:proofErr w:type="gramEnd"/>
      <w:r w:rsidR="00885A61" w:rsidRPr="00973AF8">
        <w:t xml:space="preserve"> </w:t>
      </w:r>
      <w:r w:rsidR="00885A61" w:rsidRPr="00B26C16">
        <w:t xml:space="preserve">(teclas de atalho: </w:t>
      </w:r>
      <w:proofErr w:type="spellStart"/>
      <w:r w:rsidR="00885A61" w:rsidRPr="00B26C16">
        <w:rPr>
          <w:rStyle w:val="bold"/>
        </w:rPr>
        <w:t>Ctrl</w:t>
      </w:r>
      <w:proofErr w:type="spellEnd"/>
      <w:r w:rsidR="00885A61" w:rsidRPr="00B26C16">
        <w:rPr>
          <w:rStyle w:val="bold"/>
        </w:rPr>
        <w:t xml:space="preserve"> + 8</w:t>
      </w:r>
      <w:r w:rsidR="00885A61" w:rsidRPr="00B26C16">
        <w:t xml:space="preserve">). Logo em seguida, aparece o </w:t>
      </w:r>
      <w:r w:rsidRPr="00B26C16">
        <w:t xml:space="preserve">código dentro de uma célula de tabela usando o estilo </w:t>
      </w:r>
      <w:proofErr w:type="spellStart"/>
      <w:r w:rsidRPr="00B26C16">
        <w:rPr>
          <w:rStyle w:val="bold"/>
        </w:rPr>
        <w:t>codigo</w:t>
      </w:r>
      <w:proofErr w:type="spellEnd"/>
      <w:r w:rsidRPr="00B26C16">
        <w:t xml:space="preserve"> (teclas de atalho: </w:t>
      </w:r>
      <w:proofErr w:type="spellStart"/>
      <w:r w:rsidRPr="00B26C16">
        <w:rPr>
          <w:rStyle w:val="bold"/>
        </w:rPr>
        <w:t>Ctrl</w:t>
      </w:r>
      <w:proofErr w:type="spellEnd"/>
      <w:r w:rsidRPr="00B26C16">
        <w:rPr>
          <w:rStyle w:val="bold"/>
        </w:rPr>
        <w:t xml:space="preserve"> + 0</w:t>
      </w:r>
      <w:r w:rsidRPr="00B26C16">
        <w:t xml:space="preserve">), sempre com a fonte </w:t>
      </w:r>
      <w:r w:rsidRPr="00B26C16">
        <w:rPr>
          <w:rStyle w:val="bold"/>
        </w:rPr>
        <w:t>Courier New</w:t>
      </w:r>
      <w:r w:rsidRPr="00B26C16">
        <w:t xml:space="preserve">. </w:t>
      </w:r>
      <w:r w:rsidR="00885A61" w:rsidRPr="00B26C16">
        <w:t>Após</w:t>
      </w:r>
      <w:r w:rsidRPr="00B26C16">
        <w:t>,</w:t>
      </w:r>
      <w:r w:rsidR="00885A61" w:rsidRPr="00B26C16">
        <w:t xml:space="preserve"> insere-se a fonte, quando o código for extraído de publicação anterior</w:t>
      </w:r>
      <w:r w:rsidR="00812C97" w:rsidRPr="00B26C16">
        <w:t xml:space="preserve">, com o estilo </w:t>
      </w:r>
      <w:r w:rsidR="00AD5C1D">
        <w:rPr>
          <w:b/>
        </w:rPr>
        <w:t>objeto-</w:t>
      </w:r>
      <w:proofErr w:type="spellStart"/>
      <w:r w:rsidR="00AD5C1D">
        <w:rPr>
          <w:b/>
        </w:rPr>
        <w:t>descricao</w:t>
      </w:r>
      <w:proofErr w:type="spellEnd"/>
      <w:r w:rsidR="00812C97" w:rsidRPr="00B26C16">
        <w:t xml:space="preserve"> (teclas de atalho: </w:t>
      </w:r>
      <w:proofErr w:type="spellStart"/>
      <w:r w:rsidR="00B26C16" w:rsidRPr="00B26C16">
        <w:rPr>
          <w:rStyle w:val="bold"/>
        </w:rPr>
        <w:t>Ctrl</w:t>
      </w:r>
      <w:proofErr w:type="spellEnd"/>
      <w:r w:rsidR="00B26C16" w:rsidRPr="00B26C16">
        <w:rPr>
          <w:rStyle w:val="bold"/>
        </w:rPr>
        <w:t xml:space="preserve"> + </w:t>
      </w:r>
      <w:proofErr w:type="spellStart"/>
      <w:r w:rsidR="00B26C16" w:rsidRPr="00B26C16">
        <w:rPr>
          <w:rStyle w:val="bold"/>
        </w:rPr>
        <w:t>Alt</w:t>
      </w:r>
      <w:proofErr w:type="spellEnd"/>
      <w:r w:rsidR="00B26C16" w:rsidRPr="00B26C16">
        <w:rPr>
          <w:rStyle w:val="bold"/>
        </w:rPr>
        <w:t xml:space="preserve"> + 7</w:t>
      </w:r>
      <w:r w:rsidR="00812C97" w:rsidRPr="00B26C16">
        <w:t>)</w:t>
      </w:r>
      <w:r w:rsidRPr="00B26C16">
        <w:t>. Veja</w:t>
      </w:r>
      <w:r w:rsidRPr="00973AF8">
        <w:t xml:space="preserve"> a Figura 2 como exemplo de figura contendo código:</w:t>
      </w:r>
    </w:p>
    <w:p w14:paraId="169CC859" w14:textId="77777777" w:rsidR="00AD5C1D" w:rsidRDefault="00AD5C1D" w:rsidP="006544B6">
      <w:pPr>
        <w:pStyle w:val="texto"/>
      </w:pPr>
    </w:p>
    <w:tbl>
      <w:tblPr>
        <w:tblStyle w:val="codificacao"/>
        <w:tblW w:w="0" w:type="auto"/>
        <w:tblLook w:val="04A0" w:firstRow="1" w:lastRow="0" w:firstColumn="1" w:lastColumn="0" w:noHBand="0" w:noVBand="1"/>
      </w:tblPr>
      <w:tblGrid>
        <w:gridCol w:w="6794"/>
      </w:tblGrid>
      <w:tr w:rsidR="002614CD" w14:paraId="45C59D0B" w14:textId="77777777" w:rsidTr="006E2881">
        <w:tc>
          <w:tcPr>
            <w:tcW w:w="6794" w:type="dxa"/>
          </w:tcPr>
          <w:p w14:paraId="17BEB808" w14:textId="77777777" w:rsidR="002614CD" w:rsidRPr="006E2881" w:rsidRDefault="002614CD" w:rsidP="006544B6">
            <w:pPr>
              <w:pStyle w:val="codigo"/>
            </w:pPr>
            <w:commentRangeStart w:id="32"/>
            <w:r w:rsidRPr="006E2881">
              <w:t>// include the definition of base classes</w:t>
            </w:r>
          </w:p>
          <w:p w14:paraId="0AA6B924" w14:textId="77777777" w:rsidR="002614CD" w:rsidRPr="006E2881" w:rsidRDefault="002614CD" w:rsidP="006544B6">
            <w:pPr>
              <w:pStyle w:val="codigo"/>
            </w:pPr>
            <w:r w:rsidRPr="006E2881">
              <w:t>#include &lt;</w:t>
            </w:r>
            <w:proofErr w:type="spellStart"/>
            <w:r w:rsidRPr="006E2881">
              <w:t>Agent.h</w:t>
            </w:r>
            <w:proofErr w:type="spellEnd"/>
            <w:r w:rsidRPr="006E2881">
              <w:t>&gt;</w:t>
            </w:r>
          </w:p>
          <w:p w14:paraId="39195054" w14:textId="77777777" w:rsidR="002614CD" w:rsidRPr="006E2881" w:rsidRDefault="002614CD" w:rsidP="006544B6">
            <w:pPr>
              <w:pStyle w:val="codigo"/>
            </w:pPr>
          </w:p>
          <w:p w14:paraId="1B2B6D7A" w14:textId="77777777" w:rsidR="002614CD" w:rsidRPr="006E2881" w:rsidRDefault="002614CD" w:rsidP="006544B6">
            <w:pPr>
              <w:pStyle w:val="codigo"/>
            </w:pPr>
            <w:r w:rsidRPr="006E2881">
              <w:t>// definition of the agent classes</w:t>
            </w:r>
          </w:p>
          <w:p w14:paraId="6C139551" w14:textId="77777777" w:rsidR="002614CD" w:rsidRPr="006E2881" w:rsidRDefault="002614CD" w:rsidP="006544B6">
            <w:pPr>
              <w:pStyle w:val="codigo"/>
            </w:pPr>
            <w:r w:rsidRPr="006E2881">
              <w:t xml:space="preserve">class </w:t>
            </w:r>
            <w:proofErr w:type="spellStart"/>
            <w:r w:rsidRPr="006E2881">
              <w:t>SUltraSound</w:t>
            </w:r>
            <w:proofErr w:type="spellEnd"/>
            <w:r w:rsidRPr="006E2881">
              <w:t xml:space="preserve">:  public </w:t>
            </w:r>
            <w:proofErr w:type="spellStart"/>
            <w:r w:rsidRPr="006E2881">
              <w:t>PSensor</w:t>
            </w:r>
            <w:proofErr w:type="spellEnd"/>
            <w:r w:rsidRPr="006E2881">
              <w:t xml:space="preserve"> {</w:t>
            </w:r>
          </w:p>
          <w:p w14:paraId="465446E0" w14:textId="77777777" w:rsidR="002614CD" w:rsidRPr="006E2881" w:rsidRDefault="002614CD" w:rsidP="006544B6">
            <w:pPr>
              <w:pStyle w:val="codigo"/>
            </w:pPr>
            <w:r w:rsidRPr="006E2881">
              <w:tab/>
            </w:r>
            <w:r w:rsidR="00917202" w:rsidRPr="006E2881">
              <w:t>…</w:t>
            </w:r>
          </w:p>
          <w:p w14:paraId="2A2FE25B" w14:textId="77777777" w:rsidR="002614CD" w:rsidRPr="006E2881" w:rsidRDefault="002614CD" w:rsidP="006544B6">
            <w:pPr>
              <w:pStyle w:val="codigo"/>
            </w:pPr>
            <w:r w:rsidRPr="006E2881">
              <w:tab/>
              <w:t>};</w:t>
            </w:r>
          </w:p>
          <w:p w14:paraId="0A0B94E1" w14:textId="77777777" w:rsidR="002614CD" w:rsidRPr="006E2881" w:rsidRDefault="002614CD" w:rsidP="006544B6">
            <w:pPr>
              <w:pStyle w:val="codigo"/>
            </w:pPr>
          </w:p>
          <w:p w14:paraId="795B2AB7" w14:textId="77777777" w:rsidR="002614CD" w:rsidRPr="006E2881" w:rsidRDefault="002614CD" w:rsidP="006544B6">
            <w:pPr>
              <w:pStyle w:val="codigo"/>
            </w:pPr>
            <w:r w:rsidRPr="006E2881">
              <w:t xml:space="preserve">class </w:t>
            </w:r>
            <w:proofErr w:type="spellStart"/>
            <w:r w:rsidRPr="006E2881">
              <w:t>BRunAround</w:t>
            </w:r>
            <w:proofErr w:type="spellEnd"/>
            <w:r w:rsidRPr="006E2881">
              <w:t>: public Behavior {</w:t>
            </w:r>
          </w:p>
          <w:p w14:paraId="3982AA6A" w14:textId="77777777" w:rsidR="002614CD" w:rsidRPr="006E2881" w:rsidRDefault="002614CD" w:rsidP="006544B6">
            <w:pPr>
              <w:pStyle w:val="codigo"/>
            </w:pPr>
            <w:r w:rsidRPr="006E2881">
              <w:tab/>
            </w:r>
            <w:r w:rsidR="00917202" w:rsidRPr="006E2881">
              <w:t>…</w:t>
            </w:r>
          </w:p>
          <w:p w14:paraId="64D068C4" w14:textId="77777777" w:rsidR="002614CD" w:rsidRPr="006E2881" w:rsidRDefault="002614CD" w:rsidP="006544B6">
            <w:pPr>
              <w:pStyle w:val="codigo"/>
            </w:pPr>
            <w:r w:rsidRPr="006E2881">
              <w:tab/>
              <w:t>};</w:t>
            </w:r>
          </w:p>
          <w:p w14:paraId="2A501340" w14:textId="77777777" w:rsidR="002614CD" w:rsidRPr="006E2881" w:rsidRDefault="002614CD" w:rsidP="006544B6">
            <w:pPr>
              <w:pStyle w:val="codigo"/>
            </w:pPr>
          </w:p>
          <w:p w14:paraId="5CFF553E" w14:textId="77777777" w:rsidR="002614CD" w:rsidRPr="006E2881" w:rsidRDefault="002614CD" w:rsidP="006544B6">
            <w:pPr>
              <w:pStyle w:val="codigo"/>
            </w:pPr>
            <w:r w:rsidRPr="006E2881">
              <w:t>// implementation of the agent classes</w:t>
            </w:r>
          </w:p>
          <w:p w14:paraId="4A7600F1" w14:textId="77777777" w:rsidR="002614CD" w:rsidRPr="006E2881" w:rsidRDefault="002614CD" w:rsidP="006544B6">
            <w:pPr>
              <w:pStyle w:val="codigo"/>
            </w:pPr>
            <w:r w:rsidRPr="006E2881">
              <w:tab/>
            </w:r>
            <w:r w:rsidR="00917202" w:rsidRPr="006E2881">
              <w:t>…</w:t>
            </w:r>
            <w:r w:rsidRPr="006E2881">
              <w:t xml:space="preserve">. </w:t>
            </w:r>
            <w:r w:rsidRPr="006E2881">
              <w:tab/>
            </w:r>
            <w:r w:rsidRPr="006E2881">
              <w:tab/>
              <w:t>/*</w:t>
            </w:r>
            <w:r w:rsidRPr="006E2881">
              <w:tab/>
              <w:t xml:space="preserve">methods of </w:t>
            </w:r>
            <w:proofErr w:type="spellStart"/>
            <w:r w:rsidRPr="006E2881">
              <w:t>SUltraSound</w:t>
            </w:r>
            <w:proofErr w:type="spellEnd"/>
            <w:r w:rsidRPr="006E2881">
              <w:t xml:space="preserve"> class */</w:t>
            </w:r>
          </w:p>
          <w:p w14:paraId="2C0EFA17" w14:textId="77777777" w:rsidR="002614CD" w:rsidRPr="006E2881" w:rsidRDefault="002614CD" w:rsidP="006544B6">
            <w:pPr>
              <w:pStyle w:val="codigo"/>
            </w:pPr>
            <w:r w:rsidRPr="006E2881">
              <w:tab/>
            </w:r>
            <w:r w:rsidR="00917202" w:rsidRPr="006E2881">
              <w:t>…</w:t>
            </w:r>
            <w:r w:rsidRPr="006E2881">
              <w:t>.</w:t>
            </w:r>
            <w:r w:rsidRPr="006E2881">
              <w:tab/>
            </w:r>
            <w:r w:rsidRPr="006E2881">
              <w:tab/>
              <w:t xml:space="preserve">/* </w:t>
            </w:r>
            <w:r w:rsidRPr="006E2881">
              <w:tab/>
              <w:t xml:space="preserve">methods of </w:t>
            </w:r>
            <w:proofErr w:type="spellStart"/>
            <w:r w:rsidRPr="006E2881">
              <w:t>BRunAround</w:t>
            </w:r>
            <w:proofErr w:type="spellEnd"/>
            <w:r w:rsidRPr="006E2881">
              <w:t xml:space="preserve"> class */</w:t>
            </w:r>
          </w:p>
          <w:p w14:paraId="559D0458" w14:textId="77777777" w:rsidR="002614CD" w:rsidRPr="006E2881" w:rsidRDefault="002614CD" w:rsidP="006544B6">
            <w:pPr>
              <w:pStyle w:val="codigo"/>
            </w:pPr>
          </w:p>
          <w:p w14:paraId="03BC8275" w14:textId="77777777" w:rsidR="002614CD" w:rsidRPr="006E2881" w:rsidRDefault="002614CD" w:rsidP="006544B6">
            <w:pPr>
              <w:pStyle w:val="codigo"/>
            </w:pPr>
          </w:p>
          <w:p w14:paraId="71E577DA" w14:textId="77777777" w:rsidR="002614CD" w:rsidRPr="006E2881" w:rsidRDefault="002614CD" w:rsidP="006544B6">
            <w:pPr>
              <w:pStyle w:val="codigo"/>
            </w:pPr>
            <w:r w:rsidRPr="006E2881">
              <w:t>// main program</w:t>
            </w:r>
          </w:p>
          <w:p w14:paraId="0B33CCA0" w14:textId="77777777" w:rsidR="002614CD" w:rsidRPr="006E2881" w:rsidRDefault="002614CD" w:rsidP="006544B6">
            <w:pPr>
              <w:pStyle w:val="codigo"/>
            </w:pPr>
          </w:p>
          <w:p w14:paraId="5D3DD54A" w14:textId="77777777" w:rsidR="002614CD" w:rsidRPr="006E2881" w:rsidRDefault="002614CD" w:rsidP="006544B6">
            <w:pPr>
              <w:pStyle w:val="codigo"/>
            </w:pPr>
            <w:proofErr w:type="spellStart"/>
            <w:r w:rsidRPr="006E2881">
              <w:t>BRunAround</w:t>
            </w:r>
            <w:proofErr w:type="spellEnd"/>
            <w:r w:rsidRPr="006E2881">
              <w:t xml:space="preserve"> </w:t>
            </w:r>
            <w:r w:rsidRPr="006E2881">
              <w:tab/>
            </w:r>
            <w:proofErr w:type="gramStart"/>
            <w:r w:rsidRPr="006E2881">
              <w:t>runaround(</w:t>
            </w:r>
            <w:proofErr w:type="gramEnd"/>
            <w:r w:rsidR="00917202" w:rsidRPr="006E2881">
              <w:t>…</w:t>
            </w:r>
            <w:r w:rsidRPr="006E2881">
              <w:t>);</w:t>
            </w:r>
          </w:p>
          <w:p w14:paraId="282C5672" w14:textId="77777777" w:rsidR="002614CD" w:rsidRPr="006E2881" w:rsidRDefault="002614CD" w:rsidP="006544B6">
            <w:pPr>
              <w:pStyle w:val="codigo"/>
            </w:pPr>
          </w:p>
          <w:p w14:paraId="47FD0FBB" w14:textId="77777777" w:rsidR="002614CD" w:rsidRPr="006E2881" w:rsidRDefault="002614CD" w:rsidP="006544B6">
            <w:pPr>
              <w:pStyle w:val="codigo"/>
            </w:pPr>
            <w:proofErr w:type="spellStart"/>
            <w:r w:rsidRPr="006E2881">
              <w:t>SUltrasound</w:t>
            </w:r>
            <w:proofErr w:type="spellEnd"/>
            <w:r w:rsidRPr="006E2881">
              <w:t xml:space="preserve"> </w:t>
            </w:r>
            <w:r w:rsidRPr="006E2881">
              <w:tab/>
              <w:t>su1(</w:t>
            </w:r>
            <w:r w:rsidR="00917202" w:rsidRPr="006E2881">
              <w:t>…</w:t>
            </w:r>
            <w:r w:rsidRPr="006E2881">
              <w:t>), su2(</w:t>
            </w:r>
            <w:r w:rsidR="00917202" w:rsidRPr="006E2881">
              <w:t>…</w:t>
            </w:r>
            <w:r w:rsidRPr="006E2881">
              <w:t>);</w:t>
            </w:r>
          </w:p>
          <w:p w14:paraId="52515B3D" w14:textId="77777777" w:rsidR="002614CD" w:rsidRPr="006E2881" w:rsidRDefault="002614CD" w:rsidP="006544B6">
            <w:pPr>
              <w:pStyle w:val="codigo"/>
            </w:pPr>
          </w:p>
          <w:p w14:paraId="162618FE" w14:textId="77777777" w:rsidR="002614CD" w:rsidRPr="006E2881" w:rsidRDefault="002614CD" w:rsidP="006544B6">
            <w:pPr>
              <w:pStyle w:val="codigo"/>
            </w:pPr>
            <w:proofErr w:type="spellStart"/>
            <w:proofErr w:type="gramStart"/>
            <w:r w:rsidRPr="006E2881">
              <w:t>MainAgent</w:t>
            </w:r>
            <w:proofErr w:type="spellEnd"/>
            <w:r w:rsidRPr="006E2881">
              <w:t>::</w:t>
            </w:r>
            <w:proofErr w:type="gramEnd"/>
            <w:r w:rsidRPr="006E2881">
              <w:t>Main( ) {</w:t>
            </w:r>
            <w:r w:rsidRPr="006E2881">
              <w:tab/>
            </w:r>
          </w:p>
          <w:p w14:paraId="4E9975FB" w14:textId="77777777" w:rsidR="002614CD" w:rsidRPr="006E2881" w:rsidRDefault="002614CD" w:rsidP="006544B6">
            <w:pPr>
              <w:pStyle w:val="codigo"/>
            </w:pPr>
            <w:r w:rsidRPr="006E2881">
              <w:tab/>
            </w:r>
            <w:r w:rsidR="00917202" w:rsidRPr="006E2881">
              <w:t>…</w:t>
            </w:r>
            <w:r w:rsidRPr="006E2881">
              <w:tab/>
            </w:r>
            <w:r w:rsidRPr="006E2881">
              <w:tab/>
            </w:r>
            <w:r w:rsidRPr="006E2881">
              <w:tab/>
              <w:t xml:space="preserve">/* startup </w:t>
            </w:r>
            <w:proofErr w:type="gramStart"/>
            <w:r w:rsidRPr="006E2881">
              <w:t>code  *</w:t>
            </w:r>
            <w:proofErr w:type="gramEnd"/>
            <w:r w:rsidRPr="006E2881">
              <w:t>/</w:t>
            </w:r>
          </w:p>
          <w:p w14:paraId="704FF061" w14:textId="77777777" w:rsidR="002614CD" w:rsidRPr="006E2881" w:rsidRDefault="002614CD" w:rsidP="006544B6">
            <w:pPr>
              <w:pStyle w:val="codigo"/>
            </w:pPr>
            <w:r w:rsidRPr="006E2881">
              <w:tab/>
              <w:t>}</w:t>
            </w:r>
            <w:commentRangeEnd w:id="32"/>
            <w:r w:rsidR="007B220A">
              <w:rPr>
                <w:rStyle w:val="Refdecomentrio"/>
                <w:rFonts w:asciiTheme="majorHAnsi" w:hAnsiTheme="majorHAnsi" w:cstheme="minorBidi"/>
                <w:lang w:val="pt-BR" w:eastAsia="en-US"/>
              </w:rPr>
              <w:commentReference w:id="32"/>
            </w:r>
          </w:p>
        </w:tc>
      </w:tr>
    </w:tbl>
    <w:p w14:paraId="492686BD" w14:textId="77777777" w:rsidR="00AD5C1D" w:rsidRDefault="00AD5C1D" w:rsidP="006544B6">
      <w:pPr>
        <w:pStyle w:val="objeto-titulo"/>
      </w:pPr>
      <w:commentRangeStart w:id="33"/>
      <w:r w:rsidRPr="00492124">
        <w:t>Figura 2 – Título de figura contendo código</w:t>
      </w:r>
      <w:commentRangeEnd w:id="33"/>
      <w:r w:rsidR="007B220A">
        <w:rPr>
          <w:rStyle w:val="Refdecomentrio"/>
          <w:rFonts w:asciiTheme="majorHAnsi" w:hAnsiTheme="majorHAnsi" w:cstheme="minorBidi"/>
          <w:b w:val="0"/>
          <w:color w:val="auto"/>
          <w:lang w:eastAsia="en-US"/>
        </w:rPr>
        <w:commentReference w:id="33"/>
      </w:r>
    </w:p>
    <w:p w14:paraId="660BCF08" w14:textId="77777777" w:rsidR="008A20C6" w:rsidRPr="00AD5C1D" w:rsidRDefault="008A20C6" w:rsidP="006544B6">
      <w:pPr>
        <w:pStyle w:val="titulo2"/>
      </w:pPr>
      <w:r w:rsidRPr="00AD5C1D">
        <w:t>Referências</w:t>
      </w:r>
    </w:p>
    <w:p w14:paraId="6E1265F5" w14:textId="03E43123" w:rsidR="008A20C6" w:rsidRPr="00FE5BA2" w:rsidRDefault="00812C97" w:rsidP="006544B6">
      <w:pPr>
        <w:pStyle w:val="texto"/>
        <w:rPr>
          <w:rStyle w:val="TextoChar"/>
        </w:rPr>
      </w:pPr>
      <w:r>
        <w:t xml:space="preserve">Compõem as referências </w:t>
      </w:r>
      <w:r w:rsidR="008A20C6">
        <w:t xml:space="preserve">os documentos </w:t>
      </w:r>
      <w:r>
        <w:t xml:space="preserve">efetivamente </w:t>
      </w:r>
      <w:r w:rsidR="008A20C6">
        <w:t>citados no texto (conforme a NBR 6023/2002).</w:t>
      </w:r>
      <w:r w:rsidR="00AA47E3">
        <w:t xml:space="preserve"> A seção em que elas aparecem não deve ser numerada</w:t>
      </w:r>
      <w:r w:rsidR="00B434B9">
        <w:t>.</w:t>
      </w:r>
      <w:r w:rsidR="008A20C6">
        <w:t xml:space="preserve"> </w:t>
      </w:r>
      <w:r>
        <w:t>Poderão integrá-las apenas textos publicados em formato impresso</w:t>
      </w:r>
      <w:r w:rsidR="00E27665">
        <w:t xml:space="preserve"> ou eletrônico com as devidas </w:t>
      </w:r>
      <w:r>
        <w:t>informações</w:t>
      </w:r>
      <w:r w:rsidR="00E27665">
        <w:t xml:space="preserve"> completas</w:t>
      </w:r>
      <w:r>
        <w:t xml:space="preserve"> das fontes. </w:t>
      </w:r>
      <w:r w:rsidR="00FE5BA2">
        <w:t xml:space="preserve">Não é </w:t>
      </w:r>
      <w:r w:rsidR="008A20C6" w:rsidRPr="00FE5BA2">
        <w:t>permit</w:t>
      </w:r>
      <w:r w:rsidR="00FE5BA2">
        <w:t>ido</w:t>
      </w:r>
      <w:r w:rsidR="008A20C6" w:rsidRPr="00FE5BA2">
        <w:t xml:space="preserve"> </w:t>
      </w:r>
      <w:r w:rsidR="00BB2610" w:rsidRPr="00FE5BA2">
        <w:t>a referenciação</w:t>
      </w:r>
      <w:r w:rsidR="008A20C6" w:rsidRPr="00FE5BA2">
        <w:t xml:space="preserve"> a artigos não publicados (por exemplo, trabalhos submetidos para publicação ou comunicações pessoais). </w:t>
      </w:r>
    </w:p>
    <w:p w14:paraId="52DE521A" w14:textId="77777777" w:rsidR="008A20C6" w:rsidRPr="00426DE8" w:rsidRDefault="008A20C6" w:rsidP="006544B6">
      <w:pPr>
        <w:pStyle w:val="texto"/>
        <w:rPr>
          <w:rStyle w:val="bold"/>
        </w:rPr>
      </w:pPr>
      <w:r w:rsidRPr="00973AF8">
        <w:rPr>
          <w:rStyle w:val="TextoChar"/>
        </w:rPr>
        <w:t xml:space="preserve">As </w:t>
      </w:r>
      <w:r>
        <w:t>r</w:t>
      </w:r>
      <w:r w:rsidRPr="00973AF8">
        <w:t xml:space="preserve">eferências </w:t>
      </w:r>
      <w:r>
        <w:t xml:space="preserve">em caso de citações indiretas </w:t>
      </w:r>
      <w:r w:rsidRPr="00973AF8">
        <w:t>devem ser chamadas no texto usando o padrão</w:t>
      </w:r>
      <w:r>
        <w:t xml:space="preserve"> da NBR 10520/2002</w:t>
      </w:r>
      <w:r w:rsidRPr="00973AF8">
        <w:t xml:space="preserve"> </w:t>
      </w:r>
      <w:r>
        <w:t xml:space="preserve">(SOBRENOME DO </w:t>
      </w:r>
      <w:r w:rsidRPr="00973AF8">
        <w:t>AUTOR</w:t>
      </w:r>
      <w:r>
        <w:t>, ano)</w:t>
      </w:r>
      <w:r w:rsidRPr="00973AF8">
        <w:t xml:space="preserve"> de duas maneira</w:t>
      </w:r>
      <w:r>
        <w:t>s</w:t>
      </w:r>
      <w:r w:rsidRPr="00973AF8">
        <w:t xml:space="preserve"> diferentes. </w:t>
      </w:r>
      <w:r w:rsidR="003766F6">
        <w:t>Quando toda a chamada estiver dentro dos parênteses, norma</w:t>
      </w:r>
      <w:bookmarkStart w:id="34" w:name="_GoBack"/>
      <w:bookmarkEnd w:id="34"/>
      <w:r w:rsidR="003766F6">
        <w:t xml:space="preserve">lmente após o término da citação, </w:t>
      </w:r>
      <w:r w:rsidRPr="00973AF8">
        <w:t xml:space="preserve">o </w:t>
      </w:r>
      <w:r>
        <w:t>sobre</w:t>
      </w:r>
      <w:r w:rsidRPr="00973AF8">
        <w:t>nome do autor</w:t>
      </w:r>
      <w:r w:rsidR="003766F6">
        <w:t xml:space="preserve"> deve aparecer em caixa-alta</w:t>
      </w:r>
      <w:r w:rsidR="00BB2610">
        <w:t>:</w:t>
      </w:r>
      <w:r w:rsidR="003766F6">
        <w:t xml:space="preserve"> </w:t>
      </w:r>
      <w:r w:rsidRPr="00426DE8">
        <w:rPr>
          <w:rStyle w:val="bold"/>
        </w:rPr>
        <w:t>(FREITAS, 2004)</w:t>
      </w:r>
      <w:r w:rsidR="00BB2610" w:rsidRPr="00BB2610">
        <w:rPr>
          <w:rStyle w:val="bold"/>
          <w:b w:val="0"/>
        </w:rPr>
        <w:t>.</w:t>
      </w:r>
      <w:r w:rsidR="003766F6">
        <w:t xml:space="preserve"> </w:t>
      </w:r>
      <w:r w:rsidR="00BB2610">
        <w:t>Quando</w:t>
      </w:r>
      <w:r w:rsidRPr="00973AF8">
        <w:t xml:space="preserve"> apenas o ano </w:t>
      </w:r>
      <w:r w:rsidR="00BB2610">
        <w:t xml:space="preserve">estiver </w:t>
      </w:r>
      <w:r w:rsidRPr="00973AF8">
        <w:t>entre parêntes</w:t>
      </w:r>
      <w:r>
        <w:t>e</w:t>
      </w:r>
      <w:r w:rsidRPr="00973AF8">
        <w:t>s</w:t>
      </w:r>
      <w:r w:rsidR="00BB2610">
        <w:t>,</w:t>
      </w:r>
      <w:r w:rsidRPr="00973AF8">
        <w:t xml:space="preserve"> </w:t>
      </w:r>
      <w:r>
        <w:t xml:space="preserve">o sobrenome </w:t>
      </w:r>
      <w:r w:rsidR="00BB2610">
        <w:t xml:space="preserve">deve aparecer </w:t>
      </w:r>
      <w:r>
        <w:t>apenas com a inicial maiúscula</w:t>
      </w:r>
      <w:r w:rsidR="00BB2610">
        <w:t>:</w:t>
      </w:r>
      <w:r w:rsidRPr="00973AF8">
        <w:t xml:space="preserve"> </w:t>
      </w:r>
      <w:r w:rsidRPr="00426DE8">
        <w:rPr>
          <w:rStyle w:val="bold"/>
        </w:rPr>
        <w:t>Freitas (2004)</w:t>
      </w:r>
      <w:r w:rsidRPr="00B434B9">
        <w:rPr>
          <w:rStyle w:val="bold"/>
          <w:b w:val="0"/>
        </w:rPr>
        <w:t>.</w:t>
      </w:r>
      <w:r w:rsidRPr="00973AF8">
        <w:t xml:space="preserve"> </w:t>
      </w:r>
      <w:r>
        <w:t>No c</w:t>
      </w:r>
      <w:r w:rsidRPr="00973AF8">
        <w:t>aso</w:t>
      </w:r>
      <w:r>
        <w:t xml:space="preserve"> d</w:t>
      </w:r>
      <w:r w:rsidR="0005758D">
        <w:t>e citações diretas, é obrigatória</w:t>
      </w:r>
      <w:r>
        <w:t xml:space="preserve"> também a indicação do número da página</w:t>
      </w:r>
      <w:r w:rsidRPr="00973AF8">
        <w:t xml:space="preserve"> (abreviada</w:t>
      </w:r>
      <w:r>
        <w:t xml:space="preserve"> pela letra “p”</w:t>
      </w:r>
      <w:r w:rsidRPr="00973AF8">
        <w:t xml:space="preserve"> seguida de ponto)</w:t>
      </w:r>
      <w:r>
        <w:t>:</w:t>
      </w:r>
      <w:r w:rsidRPr="00973AF8">
        <w:t xml:space="preserve"> </w:t>
      </w:r>
      <w:r w:rsidRPr="00426DE8">
        <w:rPr>
          <w:rStyle w:val="bold"/>
        </w:rPr>
        <w:t>(FREITAS, 2004, p. 210).</w:t>
      </w:r>
    </w:p>
    <w:p w14:paraId="36009114" w14:textId="77777777" w:rsidR="002614CD" w:rsidRDefault="008A20C6" w:rsidP="006544B6">
      <w:pPr>
        <w:pStyle w:val="texto"/>
      </w:pPr>
      <w:r w:rsidRPr="007459B3">
        <w:t xml:space="preserve">No caso de referências com até </w:t>
      </w:r>
      <w:r w:rsidR="00B434B9">
        <w:t>3 (</w:t>
      </w:r>
      <w:r w:rsidRPr="007459B3">
        <w:t>três</w:t>
      </w:r>
      <w:r w:rsidR="00B434B9">
        <w:t>)</w:t>
      </w:r>
      <w:r w:rsidRPr="007459B3">
        <w:t xml:space="preserve"> autores, os</w:t>
      </w:r>
      <w:r>
        <w:t xml:space="preserve"> sobrenomes</w:t>
      </w:r>
      <w:r w:rsidRPr="007459B3">
        <w:t xml:space="preserve"> devem ser separados por ponto e vírgula</w:t>
      </w:r>
      <w:r>
        <w:t xml:space="preserve"> quando entre parênteses </w:t>
      </w:r>
      <w:r w:rsidRPr="00426DE8">
        <w:rPr>
          <w:rStyle w:val="bold"/>
        </w:rPr>
        <w:t>(FREITAS; SILVA; SANTOS, 2011)</w:t>
      </w:r>
      <w:r>
        <w:t xml:space="preserve"> ou por vírgulas quando fora dos parênteses </w:t>
      </w:r>
      <w:r w:rsidRPr="00426DE8">
        <w:rPr>
          <w:rStyle w:val="bold"/>
        </w:rPr>
        <w:t>Freitas, Silva e Santos (2011)</w:t>
      </w:r>
      <w:r w:rsidRPr="0033044D">
        <w:t>.</w:t>
      </w:r>
      <w:r w:rsidRPr="007459B3">
        <w:t xml:space="preserve"> Documentos com mais de </w:t>
      </w:r>
      <w:r w:rsidR="00B434B9">
        <w:t>3 (</w:t>
      </w:r>
      <w:r w:rsidRPr="007459B3">
        <w:t>três</w:t>
      </w:r>
      <w:r w:rsidR="00B434B9">
        <w:t>)</w:t>
      </w:r>
      <w:r w:rsidRPr="007459B3">
        <w:t xml:space="preserve"> autores de</w:t>
      </w:r>
      <w:r>
        <w:t xml:space="preserve">vem ter a entrada pelo sobrenome do primeiro </w:t>
      </w:r>
      <w:r w:rsidRPr="007459B3">
        <w:t xml:space="preserve">autor, seguido da expressão </w:t>
      </w:r>
      <w:r>
        <w:t>“</w:t>
      </w:r>
      <w:r w:rsidRPr="0033044D">
        <w:rPr>
          <w:iCs/>
        </w:rPr>
        <w:t>et al.</w:t>
      </w:r>
      <w:r>
        <w:rPr>
          <w:iCs/>
        </w:rPr>
        <w:t>”, sem itálico</w:t>
      </w:r>
      <w:r>
        <w:t xml:space="preserve">: </w:t>
      </w:r>
      <w:r w:rsidRPr="00426DE8">
        <w:rPr>
          <w:rStyle w:val="bold"/>
        </w:rPr>
        <w:t xml:space="preserve">(SANTOS et al., 2005) </w:t>
      </w:r>
      <w:r>
        <w:rPr>
          <w:bCs/>
        </w:rPr>
        <w:t xml:space="preserve">ou </w:t>
      </w:r>
      <w:r w:rsidRPr="00426DE8">
        <w:rPr>
          <w:rStyle w:val="bold"/>
        </w:rPr>
        <w:t>Santos et al. (2005)</w:t>
      </w:r>
      <w:r>
        <w:t>.</w:t>
      </w:r>
    </w:p>
    <w:p w14:paraId="4ECA79BE" w14:textId="77777777" w:rsidR="008A20C6" w:rsidRDefault="008A20C6" w:rsidP="006544B6">
      <w:pPr>
        <w:pStyle w:val="titulo3"/>
      </w:pPr>
      <w:r>
        <w:t>Formato</w:t>
      </w:r>
      <w:r w:rsidR="00492124">
        <w:t xml:space="preserve"> das</w:t>
      </w:r>
      <w:r>
        <w:t xml:space="preserve"> referência</w:t>
      </w:r>
      <w:r w:rsidR="00492124">
        <w:t>s</w:t>
      </w:r>
    </w:p>
    <w:p w14:paraId="48AD40D2" w14:textId="77777777" w:rsidR="008A20C6" w:rsidRDefault="008A20C6" w:rsidP="006544B6">
      <w:pPr>
        <w:pStyle w:val="texto"/>
      </w:pPr>
      <w:r>
        <w:t>A</w:t>
      </w:r>
      <w:r w:rsidRPr="00526E9A">
        <w:t>s referências</w:t>
      </w:r>
      <w:r>
        <w:t xml:space="preserve"> devem vir em ordem alfabética, alinhadas à esquerda. No caso de haver várias obras com a mesma autoria, deve-se repetir o nome do autor e colocar os </w:t>
      </w:r>
      <w:r>
        <w:lastRenderedPageBreak/>
        <w:t>títulos em ordem cronológica de publicação.</w:t>
      </w:r>
      <w:r w:rsidR="00B434B9">
        <w:t xml:space="preserve"> Vejam os modelos para cada tipo de documento:</w:t>
      </w:r>
    </w:p>
    <w:p w14:paraId="44F840AC" w14:textId="77777777" w:rsidR="00B26C16" w:rsidRDefault="00B26C16" w:rsidP="006544B6">
      <w:pPr>
        <w:pStyle w:val="texto"/>
      </w:pPr>
    </w:p>
    <w:p w14:paraId="02D5D7DC" w14:textId="77777777" w:rsidR="008A20C6" w:rsidRPr="00AD2EA0" w:rsidRDefault="008A20C6" w:rsidP="006544B6">
      <w:pPr>
        <w:pStyle w:val="titulo4"/>
      </w:pPr>
      <w:r w:rsidRPr="00AD2EA0">
        <w:t>Livro</w:t>
      </w:r>
      <w:r w:rsidR="002E3083" w:rsidRPr="00AD2EA0">
        <w:t>:</w:t>
      </w:r>
    </w:p>
    <w:p w14:paraId="60C6D070" w14:textId="77777777" w:rsidR="008A20C6" w:rsidRDefault="008A20C6" w:rsidP="006544B6">
      <w:pPr>
        <w:pStyle w:val="referencias"/>
      </w:pPr>
      <w:r>
        <w:t xml:space="preserve">AUTOR, Iniciais do nome do </w:t>
      </w:r>
      <w:r w:rsidRPr="00973AF8">
        <w:t>(</w:t>
      </w:r>
      <w:r>
        <w:t xml:space="preserve">último </w:t>
      </w:r>
      <w:r w:rsidRPr="00973AF8">
        <w:t>sobrenome</w:t>
      </w:r>
      <w:r>
        <w:t xml:space="preserve"> em caixa alta, separado por vírgula das iniciais do nome e demais sobrenomes com pontos após cada uma delas). </w:t>
      </w:r>
      <w:r w:rsidRPr="00426DE8">
        <w:rPr>
          <w:rStyle w:val="italic"/>
        </w:rPr>
        <w:t>Título do livro</w:t>
      </w:r>
      <w:r>
        <w:t>: subtítulo. Trad. Nome do Tradutor (quando houver). Número da edição (a partir da segunda edição). Cidade de publicação: Editora, ano de publicação.</w:t>
      </w:r>
    </w:p>
    <w:p w14:paraId="46373766" w14:textId="77777777" w:rsidR="008A20C6" w:rsidRDefault="008A20C6" w:rsidP="006544B6">
      <w:pPr>
        <w:pStyle w:val="referencias"/>
      </w:pPr>
      <w:r>
        <w:t>Exemplo:</w:t>
      </w:r>
    </w:p>
    <w:p w14:paraId="4F552550" w14:textId="77777777" w:rsidR="008A20C6" w:rsidRDefault="008A20C6" w:rsidP="006544B6">
      <w:pPr>
        <w:pStyle w:val="referencias"/>
      </w:pPr>
      <w:commentRangeStart w:id="35"/>
      <w:r w:rsidRPr="0082152E">
        <w:t xml:space="preserve">PARREIRA, G. </w:t>
      </w:r>
      <w:r w:rsidRPr="00426DE8">
        <w:rPr>
          <w:rStyle w:val="italic"/>
        </w:rPr>
        <w:t xml:space="preserve">Martin </w:t>
      </w:r>
      <w:proofErr w:type="spellStart"/>
      <w:r w:rsidRPr="00426DE8">
        <w:rPr>
          <w:rStyle w:val="italic"/>
        </w:rPr>
        <w:t>Buber</w:t>
      </w:r>
      <w:proofErr w:type="spellEnd"/>
      <w:r w:rsidRPr="00426DE8">
        <w:rPr>
          <w:rStyle w:val="italic"/>
        </w:rPr>
        <w:t xml:space="preserve"> e o sentido da educação</w:t>
      </w:r>
      <w:r w:rsidRPr="0082152E">
        <w:t>: a perspectiva dialógica. 3.ed. Goiânia: Ed. IFG, 2016.</w:t>
      </w:r>
      <w:commentRangeEnd w:id="35"/>
      <w:r w:rsidR="007B220A">
        <w:rPr>
          <w:rStyle w:val="Refdecomentrio"/>
          <w:rFonts w:asciiTheme="majorHAnsi" w:hAnsiTheme="majorHAnsi" w:cstheme="minorBidi"/>
          <w:lang w:eastAsia="en-US"/>
        </w:rPr>
        <w:commentReference w:id="35"/>
      </w:r>
    </w:p>
    <w:p w14:paraId="10853F10" w14:textId="77777777" w:rsidR="00D10365" w:rsidRPr="0082152E" w:rsidRDefault="00D10365" w:rsidP="006544B6">
      <w:pPr>
        <w:pStyle w:val="referencias"/>
      </w:pPr>
    </w:p>
    <w:p w14:paraId="62D109D9" w14:textId="77777777" w:rsidR="008A20C6" w:rsidRPr="00AD2EA0" w:rsidRDefault="008A20C6" w:rsidP="006544B6">
      <w:pPr>
        <w:pStyle w:val="titulo4"/>
        <w:rPr>
          <w:rStyle w:val="bold"/>
          <w:b/>
        </w:rPr>
      </w:pPr>
      <w:r w:rsidRPr="00AD2EA0">
        <w:rPr>
          <w:rStyle w:val="bold"/>
          <w:b/>
        </w:rPr>
        <w:t>Parte de livro (capítulo, prefácio, apresentação, posfácio, orelha, quarta capa):</w:t>
      </w:r>
    </w:p>
    <w:p w14:paraId="0873BD26" w14:textId="77777777" w:rsidR="008A20C6" w:rsidRDefault="008A20C6" w:rsidP="006544B6">
      <w:pPr>
        <w:pStyle w:val="referencias"/>
      </w:pPr>
      <w:r>
        <w:t>AUTOR, Iniciais do nome do. Título da parte: subtítulo. In: ORGANIZA</w:t>
      </w:r>
      <w:r w:rsidR="00156230">
        <w:t>DOR, Iniciais do nome do (Org.) ou EDITOR, Iniciais do nome do (Ed.).</w:t>
      </w:r>
      <w:r>
        <w:t xml:space="preserve"> </w:t>
      </w:r>
      <w:r w:rsidRPr="00426DE8">
        <w:rPr>
          <w:rStyle w:val="italic"/>
        </w:rPr>
        <w:t>Título do livro</w:t>
      </w:r>
      <w:r>
        <w:t>: subtítulo. Trad. Nome do Tradutor (quando houver). Número da edição (a partir da segunda edição). Cidade de publicação: Editora, ano de publicação. Intervalo de páginas.</w:t>
      </w:r>
    </w:p>
    <w:p w14:paraId="5B2C232F" w14:textId="77777777" w:rsidR="008A20C6" w:rsidRDefault="008A20C6" w:rsidP="006544B6">
      <w:pPr>
        <w:pStyle w:val="referencias"/>
      </w:pPr>
      <w:r>
        <w:t>Exemplo:</w:t>
      </w:r>
    </w:p>
    <w:p w14:paraId="474EADBF" w14:textId="77777777" w:rsidR="008A20C6" w:rsidRDefault="008A20C6" w:rsidP="006544B6">
      <w:pPr>
        <w:pStyle w:val="referencias"/>
      </w:pPr>
      <w:r>
        <w:t>LÔBO, S.</w:t>
      </w:r>
      <w:r w:rsidRPr="00A66A0E">
        <w:t xml:space="preserve"> A. Da Escola de Aprendizes Artífices à ETFG: educação e disciplinarização para o trabalho. In: BARBOSA, W</w:t>
      </w:r>
      <w:r>
        <w:t>.</w:t>
      </w:r>
      <w:r w:rsidRPr="00A66A0E">
        <w:t>; PARANHOS, M</w:t>
      </w:r>
      <w:r>
        <w:t>.</w:t>
      </w:r>
      <w:r w:rsidRPr="00A66A0E">
        <w:t xml:space="preserve"> F</w:t>
      </w:r>
      <w:r>
        <w:t>.; LÔBO, S. A. (Org</w:t>
      </w:r>
      <w:r w:rsidRPr="00A66A0E">
        <w:t xml:space="preserve">.). </w:t>
      </w:r>
      <w:r w:rsidRPr="00426DE8">
        <w:rPr>
          <w:rStyle w:val="italic"/>
        </w:rPr>
        <w:t>A Rede Federal de Educação Profissional, Científica e Tecnológica e o IFG no tempo</w:t>
      </w:r>
      <w:r w:rsidRPr="00726ED3">
        <w:t>: conduzindo uma recuperação histórica até os anos 1990</w:t>
      </w:r>
      <w:r w:rsidRPr="00A66A0E">
        <w:t xml:space="preserve">. Goiânia: IFG, 2015. </w:t>
      </w:r>
      <w:r>
        <w:t>v. 1, p. 69–</w:t>
      </w:r>
      <w:r w:rsidRPr="00A66A0E">
        <w:t>93.</w:t>
      </w:r>
    </w:p>
    <w:p w14:paraId="306C52E7" w14:textId="77777777" w:rsidR="002E3083" w:rsidRDefault="002E3083" w:rsidP="006544B6">
      <w:pPr>
        <w:pStyle w:val="referencias"/>
      </w:pPr>
    </w:p>
    <w:p w14:paraId="46B52B94" w14:textId="77777777" w:rsidR="008A20C6" w:rsidRPr="00AD2EA0" w:rsidRDefault="008A20C6" w:rsidP="006544B6">
      <w:pPr>
        <w:pStyle w:val="titulo4"/>
        <w:rPr>
          <w:rStyle w:val="bold"/>
          <w:b/>
        </w:rPr>
      </w:pPr>
      <w:r w:rsidRPr="00AD2EA0">
        <w:rPr>
          <w:rStyle w:val="bold"/>
          <w:b/>
        </w:rPr>
        <w:t>Artigos em periódicos:</w:t>
      </w:r>
    </w:p>
    <w:p w14:paraId="2F55A76E" w14:textId="77777777" w:rsidR="008A20C6" w:rsidRPr="00973AF8" w:rsidRDefault="008A20C6" w:rsidP="006544B6">
      <w:pPr>
        <w:pStyle w:val="referencias"/>
      </w:pPr>
      <w:r>
        <w:t xml:space="preserve">AUTOR, Iniciais do nome do. Título do artigo: subtítulo. </w:t>
      </w:r>
      <w:r w:rsidRPr="00426DE8">
        <w:rPr>
          <w:rStyle w:val="italic"/>
        </w:rPr>
        <w:t xml:space="preserve">Nome do Periódico </w:t>
      </w:r>
      <w:r w:rsidRPr="00FB6DFA">
        <w:t>(em itálico)</w:t>
      </w:r>
      <w:r w:rsidRPr="00973AF8">
        <w:t xml:space="preserve">, </w:t>
      </w:r>
      <w:r>
        <w:t xml:space="preserve">número do </w:t>
      </w:r>
      <w:r w:rsidRPr="00973AF8">
        <w:t>volume</w:t>
      </w:r>
      <w:r>
        <w:t xml:space="preserve"> (v.)</w:t>
      </w:r>
      <w:r w:rsidRPr="00973AF8">
        <w:t>, número</w:t>
      </w:r>
      <w:r>
        <w:t xml:space="preserve"> (n.)</w:t>
      </w:r>
      <w:r w:rsidRPr="00973AF8">
        <w:t xml:space="preserve">, </w:t>
      </w:r>
      <w:r>
        <w:t xml:space="preserve">intervalo de </w:t>
      </w:r>
      <w:r w:rsidRPr="00973AF8">
        <w:t>páginas</w:t>
      </w:r>
      <w:r>
        <w:t xml:space="preserve"> (p.),</w:t>
      </w:r>
      <w:r w:rsidRPr="00973AF8">
        <w:t xml:space="preserve"> ano</w:t>
      </w:r>
      <w:r>
        <w:t>.</w:t>
      </w:r>
    </w:p>
    <w:p w14:paraId="0404F890" w14:textId="77777777" w:rsidR="008A20C6" w:rsidRDefault="008A20C6" w:rsidP="006544B6">
      <w:pPr>
        <w:pStyle w:val="referencias"/>
      </w:pPr>
      <w:r>
        <w:t>Exemplo:</w:t>
      </w:r>
    </w:p>
    <w:p w14:paraId="4DC0585F" w14:textId="77777777" w:rsidR="008A20C6" w:rsidRDefault="008A20C6" w:rsidP="006544B6">
      <w:pPr>
        <w:pStyle w:val="referencias"/>
      </w:pPr>
      <w:r>
        <w:t>MARTINS</w:t>
      </w:r>
      <w:r w:rsidRPr="007459B3">
        <w:t xml:space="preserve">, </w:t>
      </w:r>
      <w:r>
        <w:t>E. R</w:t>
      </w:r>
      <w:r w:rsidRPr="007459B3">
        <w:t xml:space="preserve">. </w:t>
      </w:r>
      <w:r>
        <w:t>Experiência multidisciplinar no curso de Sistemas de Informação (SI) do Instituto Federal de Goiás (IFG)</w:t>
      </w:r>
      <w:r w:rsidRPr="007459B3">
        <w:t xml:space="preserve">. </w:t>
      </w:r>
      <w:proofErr w:type="spellStart"/>
      <w:r w:rsidRPr="00426DE8">
        <w:rPr>
          <w:rStyle w:val="italic"/>
        </w:rPr>
        <w:t>Tecnia</w:t>
      </w:r>
      <w:proofErr w:type="spellEnd"/>
      <w:r w:rsidRPr="007459B3">
        <w:t xml:space="preserve">, </w:t>
      </w:r>
      <w:r>
        <w:t>v. 1, n. 1, p. 56–66</w:t>
      </w:r>
      <w:r w:rsidRPr="007459B3">
        <w:t xml:space="preserve">, </w:t>
      </w:r>
      <w:r>
        <w:t>2016</w:t>
      </w:r>
      <w:r w:rsidRPr="007459B3">
        <w:t>.</w:t>
      </w:r>
    </w:p>
    <w:p w14:paraId="670B06DB" w14:textId="77777777" w:rsidR="008A20C6" w:rsidRPr="007459B3" w:rsidRDefault="008A20C6" w:rsidP="006544B6">
      <w:pPr>
        <w:pStyle w:val="referencias"/>
      </w:pPr>
      <w:r>
        <w:t>PAIVA, D. C. A. C.; ARRUDA, P. N.; SCALIZE, P. S.</w:t>
      </w:r>
      <w:r w:rsidRPr="007459B3">
        <w:t xml:space="preserve"> </w:t>
      </w:r>
      <w:r>
        <w:t>Avaliação da gestão dos resíduos gerados em postos de combustíveis no município de Hidrolândia – GO, Brasil</w:t>
      </w:r>
      <w:r w:rsidRPr="00526E9A">
        <w:t xml:space="preserve">. </w:t>
      </w:r>
      <w:proofErr w:type="spellStart"/>
      <w:r w:rsidRPr="00426DE8">
        <w:rPr>
          <w:rStyle w:val="italic"/>
        </w:rPr>
        <w:t>Tecnia</w:t>
      </w:r>
      <w:proofErr w:type="spellEnd"/>
      <w:r w:rsidRPr="00526E9A">
        <w:t xml:space="preserve">, </w:t>
      </w:r>
      <w:r>
        <w:t>v. 1, n. 2, p. 97–110</w:t>
      </w:r>
      <w:r w:rsidRPr="00526E9A">
        <w:t xml:space="preserve">, </w:t>
      </w:r>
      <w:r>
        <w:t>2016.</w:t>
      </w:r>
    </w:p>
    <w:p w14:paraId="2D12F14D" w14:textId="77777777" w:rsidR="008A20C6" w:rsidRDefault="008A20C6" w:rsidP="006544B6">
      <w:pPr>
        <w:pStyle w:val="referencias"/>
      </w:pPr>
      <w:r w:rsidRPr="0018518E">
        <w:rPr>
          <w:lang w:val="es-MX"/>
        </w:rPr>
        <w:t xml:space="preserve">COSTA, A. N. </w:t>
      </w:r>
      <w:r w:rsidRPr="0018518E">
        <w:rPr>
          <w:iCs/>
          <w:lang w:val="es-MX"/>
        </w:rPr>
        <w:t>et al</w:t>
      </w:r>
      <w:r w:rsidRPr="0018518E">
        <w:rPr>
          <w:lang w:val="es-MX"/>
        </w:rPr>
        <w:t xml:space="preserve">. </w:t>
      </w:r>
      <w:r>
        <w:t>Análise de risco do aproveitamento energético do biogás de aterros sanitários para a geração de eletricidade</w:t>
      </w:r>
      <w:r w:rsidRPr="00526E9A">
        <w:t xml:space="preserve">. </w:t>
      </w:r>
      <w:proofErr w:type="spellStart"/>
      <w:r w:rsidRPr="00426DE8">
        <w:rPr>
          <w:rStyle w:val="italic"/>
        </w:rPr>
        <w:t>Tecnia</w:t>
      </w:r>
      <w:proofErr w:type="spellEnd"/>
      <w:r w:rsidRPr="00526E9A">
        <w:t xml:space="preserve">, </w:t>
      </w:r>
      <w:r>
        <w:t>v. 1, n. 2, p. 111–128</w:t>
      </w:r>
      <w:r w:rsidRPr="00526E9A">
        <w:t xml:space="preserve">, </w:t>
      </w:r>
      <w:r>
        <w:t>2016</w:t>
      </w:r>
      <w:r w:rsidRPr="00E8621B">
        <w:t>.</w:t>
      </w:r>
    </w:p>
    <w:p w14:paraId="4ABFE679" w14:textId="77777777" w:rsidR="00D10365" w:rsidRPr="00D10365" w:rsidRDefault="00D10365" w:rsidP="006544B6">
      <w:pPr>
        <w:pStyle w:val="referencias"/>
      </w:pPr>
    </w:p>
    <w:p w14:paraId="3EF97F15" w14:textId="77777777" w:rsidR="008A20C6" w:rsidRPr="00AD2EA0" w:rsidRDefault="008A20C6" w:rsidP="006544B6">
      <w:pPr>
        <w:pStyle w:val="titulo4"/>
        <w:rPr>
          <w:rStyle w:val="bold"/>
          <w:b/>
        </w:rPr>
      </w:pPr>
      <w:r w:rsidRPr="00AD2EA0">
        <w:rPr>
          <w:rStyle w:val="bold"/>
          <w:b/>
        </w:rPr>
        <w:t>Verbetes</w:t>
      </w:r>
      <w:r w:rsidR="002E3083" w:rsidRPr="00AD2EA0">
        <w:rPr>
          <w:rStyle w:val="bold"/>
          <w:b/>
        </w:rPr>
        <w:t>:</w:t>
      </w:r>
    </w:p>
    <w:p w14:paraId="048D1B47" w14:textId="77777777" w:rsidR="008A20C6" w:rsidRDefault="008A20C6" w:rsidP="006544B6">
      <w:pPr>
        <w:pStyle w:val="referencias"/>
      </w:pPr>
      <w:r>
        <w:t xml:space="preserve">TÍTULO do verbete. In: AUTOR, Iniciais do nome do. </w:t>
      </w:r>
      <w:r w:rsidRPr="00426DE8">
        <w:rPr>
          <w:rStyle w:val="italic"/>
        </w:rPr>
        <w:t>Título do dicionário ou da enciclopédia</w:t>
      </w:r>
      <w:r>
        <w:t xml:space="preserve">: subtítulo. Trad. Nome do Tradutor (quando houver). Número da edição (a </w:t>
      </w:r>
      <w:r>
        <w:lastRenderedPageBreak/>
        <w:t>partir da segunda edição). Cidade de publicação: Editora, ano de publicação.  Intervalo de páginas.</w:t>
      </w:r>
    </w:p>
    <w:p w14:paraId="345C33AF" w14:textId="77777777" w:rsidR="008A20C6" w:rsidRDefault="008A20C6" w:rsidP="006544B6">
      <w:pPr>
        <w:pStyle w:val="referencias"/>
      </w:pPr>
      <w:r>
        <w:t>Exemplo:</w:t>
      </w:r>
    </w:p>
    <w:p w14:paraId="50377F97" w14:textId="77777777" w:rsidR="008A20C6" w:rsidRDefault="008A20C6" w:rsidP="006544B6">
      <w:pPr>
        <w:pStyle w:val="referencias"/>
      </w:pPr>
      <w:r>
        <w:t xml:space="preserve">EDITORAÇÃO. In: HOUAISS, A.; VILLAR, M. S.; FRANCO, F. M. M. </w:t>
      </w:r>
      <w:r w:rsidRPr="00426DE8">
        <w:rPr>
          <w:rStyle w:val="italic"/>
        </w:rPr>
        <w:t>Dicionário Houaiss da língua portuguesa</w:t>
      </w:r>
      <w:r>
        <w:t xml:space="preserve">. </w:t>
      </w:r>
      <w:r w:rsidR="00460AB1">
        <w:t xml:space="preserve">2.ed. </w:t>
      </w:r>
      <w:r>
        <w:t>Rio de Janeiro: Objetiva, 2001. p. 1001.</w:t>
      </w:r>
    </w:p>
    <w:p w14:paraId="7C26947A" w14:textId="77777777" w:rsidR="00D10365" w:rsidRDefault="00D10365" w:rsidP="006544B6">
      <w:pPr>
        <w:pStyle w:val="referencias"/>
      </w:pPr>
    </w:p>
    <w:p w14:paraId="6F1AF73E" w14:textId="77777777" w:rsidR="008A20C6" w:rsidRPr="00AD2EA0" w:rsidRDefault="008A20C6" w:rsidP="006544B6">
      <w:pPr>
        <w:pStyle w:val="titulo4"/>
        <w:rPr>
          <w:rStyle w:val="bold"/>
          <w:b/>
        </w:rPr>
      </w:pPr>
      <w:r w:rsidRPr="00AD2EA0">
        <w:rPr>
          <w:rStyle w:val="bold"/>
          <w:b/>
        </w:rPr>
        <w:t>Trabalhos apresentados em eventos:</w:t>
      </w:r>
    </w:p>
    <w:p w14:paraId="788BE727" w14:textId="77777777" w:rsidR="008A20C6" w:rsidRPr="007459B3" w:rsidRDefault="008A20C6" w:rsidP="006544B6">
      <w:pPr>
        <w:pStyle w:val="referencias"/>
      </w:pPr>
      <w:r>
        <w:t>AUTOR, Iniciais do nome do.</w:t>
      </w:r>
      <w:r w:rsidRPr="007459B3">
        <w:t xml:space="preserve"> Título</w:t>
      </w:r>
      <w:r>
        <w:t xml:space="preserve"> do a</w:t>
      </w:r>
      <w:r w:rsidRPr="007459B3">
        <w:t>rtigo. In</w:t>
      </w:r>
      <w:r>
        <w:t xml:space="preserve">: NOME DO EVENTO, número da edição, ano do evento, Cidade do evento. </w:t>
      </w:r>
      <w:r w:rsidRPr="00426DE8">
        <w:rPr>
          <w:rStyle w:val="italic"/>
        </w:rPr>
        <w:t>Título da publicação</w:t>
      </w:r>
      <w:r w:rsidR="00917202">
        <w:rPr>
          <w:rStyle w:val="italic"/>
        </w:rPr>
        <w:t>…</w:t>
      </w:r>
      <w:r w:rsidRPr="00917202">
        <w:rPr>
          <w:bCs/>
          <w:iCs/>
        </w:rPr>
        <w:t xml:space="preserve"> </w:t>
      </w:r>
      <w:r w:rsidRPr="007459B3">
        <w:t>(</w:t>
      </w:r>
      <w:r>
        <w:t>Anais, Anais eletrônicos, Resumos expandidos etc.).</w:t>
      </w:r>
      <w:r w:rsidRPr="007459B3">
        <w:t xml:space="preserve"> </w:t>
      </w:r>
      <w:r>
        <w:t>Cidade da publicação: editora ou instituição responsável</w:t>
      </w:r>
      <w:r w:rsidRPr="007459B3">
        <w:t>,</w:t>
      </w:r>
      <w:r>
        <w:t xml:space="preserve"> ano de publicação. Intervalo de páginas</w:t>
      </w:r>
      <w:r w:rsidRPr="007459B3">
        <w:t>.</w:t>
      </w:r>
    </w:p>
    <w:p w14:paraId="2A2FB715" w14:textId="77777777" w:rsidR="008A20C6" w:rsidRDefault="008A20C6" w:rsidP="006544B6">
      <w:pPr>
        <w:pStyle w:val="referencias"/>
      </w:pPr>
      <w:r>
        <w:t>Exemplo:</w:t>
      </w:r>
    </w:p>
    <w:p w14:paraId="038F7A79" w14:textId="77777777" w:rsidR="008A20C6" w:rsidRDefault="008A20C6" w:rsidP="006544B6">
      <w:pPr>
        <w:pStyle w:val="referencias"/>
      </w:pPr>
      <w:r>
        <w:t xml:space="preserve">YOUNG, J. P. Desafios da qualidade e da produtividade da Engenharia Civil no Brasil. In: SEMANA DE ENGENHARIA E TECNOLOGIA, 4., 2016, Goiânia. </w:t>
      </w:r>
      <w:r w:rsidRPr="00426DE8">
        <w:rPr>
          <w:rStyle w:val="italic"/>
        </w:rPr>
        <w:t>Anais</w:t>
      </w:r>
      <w:r w:rsidR="00917202">
        <w:t>…</w:t>
      </w:r>
      <w:r>
        <w:t xml:space="preserve"> Goiânia: IFG/</w:t>
      </w:r>
      <w:proofErr w:type="spellStart"/>
      <w:r>
        <w:t>Câmpus</w:t>
      </w:r>
      <w:proofErr w:type="spellEnd"/>
      <w:r>
        <w:t xml:space="preserve"> Goiânia, 2017. p. 1–15. </w:t>
      </w:r>
    </w:p>
    <w:p w14:paraId="325A1F44" w14:textId="77777777" w:rsidR="002E3083" w:rsidRDefault="002E3083" w:rsidP="006544B6">
      <w:pPr>
        <w:pStyle w:val="referencias"/>
      </w:pPr>
    </w:p>
    <w:p w14:paraId="466E4D18" w14:textId="77777777" w:rsidR="008A20C6" w:rsidRPr="00AD2EA0" w:rsidRDefault="008A20C6" w:rsidP="006544B6">
      <w:pPr>
        <w:pStyle w:val="titulo4"/>
        <w:rPr>
          <w:rStyle w:val="bold"/>
          <w:b/>
        </w:rPr>
      </w:pPr>
      <w:r w:rsidRPr="00AD2EA0">
        <w:rPr>
          <w:rStyle w:val="bold"/>
          <w:b/>
        </w:rPr>
        <w:t>Teses, Dissertações e Trabalhos de Conclusão de Curso</w:t>
      </w:r>
      <w:r w:rsidR="002E3083" w:rsidRPr="00AD2EA0">
        <w:rPr>
          <w:rStyle w:val="bold"/>
          <w:b/>
        </w:rPr>
        <w:t>:</w:t>
      </w:r>
    </w:p>
    <w:p w14:paraId="10905FF2" w14:textId="77777777" w:rsidR="008A20C6" w:rsidRPr="00973AF8" w:rsidRDefault="008A20C6" w:rsidP="006544B6">
      <w:pPr>
        <w:pStyle w:val="referencias"/>
      </w:pPr>
      <w:r>
        <w:t>AUTOR, Iniciais do nome do.</w:t>
      </w:r>
      <w:r w:rsidRPr="00973AF8">
        <w:t xml:space="preserve"> </w:t>
      </w:r>
      <w:r w:rsidRPr="00426DE8">
        <w:rPr>
          <w:rStyle w:val="italic"/>
        </w:rPr>
        <w:t>Título do trabalho</w:t>
      </w:r>
      <w:r>
        <w:t>: subtítulo. Ano de depósito. Número de folhas ou volumes. Trabalho de Conclusão de Curso (Graduação em</w:t>
      </w:r>
      <w:r w:rsidR="00917202">
        <w:t>…</w:t>
      </w:r>
      <w:r>
        <w:t>) ou (Especialização em</w:t>
      </w:r>
      <w:r w:rsidR="00917202">
        <w:t>…</w:t>
      </w:r>
      <w:r>
        <w:t>) (ou) Dissertação (Mestrado em</w:t>
      </w:r>
      <w:r w:rsidR="00917202">
        <w:t>…</w:t>
      </w:r>
      <w:r>
        <w:t>) (ou) Tese (Doutorado em</w:t>
      </w:r>
      <w:r w:rsidR="00917202">
        <w:t>…</w:t>
      </w:r>
      <w:r>
        <w:t>) – Nome da Unidade Acadêmica, I</w:t>
      </w:r>
      <w:r w:rsidRPr="00973AF8">
        <w:t xml:space="preserve">nstituição, </w:t>
      </w:r>
      <w:r>
        <w:t xml:space="preserve">Cidade da defesa, </w:t>
      </w:r>
      <w:r w:rsidRPr="00973AF8">
        <w:t>ano</w:t>
      </w:r>
      <w:r>
        <w:t xml:space="preserve"> da defesa</w:t>
      </w:r>
      <w:r w:rsidRPr="00973AF8">
        <w:t>.</w:t>
      </w:r>
    </w:p>
    <w:p w14:paraId="0DBD92AC" w14:textId="77777777" w:rsidR="008A20C6" w:rsidRDefault="008A20C6" w:rsidP="006544B6">
      <w:pPr>
        <w:pStyle w:val="referencias"/>
      </w:pPr>
      <w:r w:rsidRPr="00B26C16">
        <w:t>Exemplo</w:t>
      </w:r>
      <w:r>
        <w:t>:</w:t>
      </w:r>
    </w:p>
    <w:p w14:paraId="3CB07619" w14:textId="77777777" w:rsidR="008A20C6" w:rsidRDefault="008A20C6" w:rsidP="006544B6">
      <w:pPr>
        <w:pStyle w:val="referencias"/>
      </w:pPr>
      <w:r>
        <w:t>CHAVES, X. B</w:t>
      </w:r>
      <w:r w:rsidRPr="00973AF8">
        <w:t xml:space="preserve">. </w:t>
      </w:r>
      <w:r w:rsidRPr="00426DE8">
        <w:rPr>
          <w:rStyle w:val="italic"/>
        </w:rPr>
        <w:t>Os processos sustentáveis para minimização dos impactos ambientais dos aterros sanitários</w:t>
      </w:r>
      <w:r w:rsidRPr="00973AF8">
        <w:t xml:space="preserve">. </w:t>
      </w:r>
      <w:r>
        <w:t xml:space="preserve">2017. 115f. Dissertação (Mestrado Profissional em Tecnologia de Processos Sustentáveis) – </w:t>
      </w:r>
      <w:proofErr w:type="spellStart"/>
      <w:r>
        <w:t>Câmpus</w:t>
      </w:r>
      <w:proofErr w:type="spellEnd"/>
      <w:r>
        <w:t xml:space="preserve"> Goiânia, Instituto Federal de Goiás, Goiânia,</w:t>
      </w:r>
      <w:r w:rsidRPr="00973AF8">
        <w:t xml:space="preserve"> </w:t>
      </w:r>
      <w:r>
        <w:t>2017</w:t>
      </w:r>
      <w:r w:rsidRPr="00973AF8">
        <w:t xml:space="preserve">. </w:t>
      </w:r>
    </w:p>
    <w:p w14:paraId="58AF7DF7" w14:textId="77777777" w:rsidR="00A405B6" w:rsidRDefault="00A405B6" w:rsidP="006544B6">
      <w:pPr>
        <w:pStyle w:val="referencias"/>
      </w:pPr>
    </w:p>
    <w:p w14:paraId="5F80413F" w14:textId="77777777" w:rsidR="008A20C6" w:rsidRPr="00AD2EA0" w:rsidRDefault="008A20C6" w:rsidP="006544B6">
      <w:pPr>
        <w:pStyle w:val="titulo4"/>
        <w:rPr>
          <w:rStyle w:val="bold"/>
          <w:b/>
        </w:rPr>
      </w:pPr>
      <w:r w:rsidRPr="00AD2EA0">
        <w:rPr>
          <w:rStyle w:val="bold"/>
          <w:b/>
        </w:rPr>
        <w:t>Legislação:</w:t>
      </w:r>
    </w:p>
    <w:p w14:paraId="565409E4" w14:textId="77777777" w:rsidR="008A20C6" w:rsidRDefault="008A20C6" w:rsidP="006544B6">
      <w:pPr>
        <w:pStyle w:val="referencias"/>
      </w:pPr>
      <w:r>
        <w:t>NOME DO PAÍS, ESTADO OU MUNICÍPIO (Estado) ou (Cidade) se homônimos. Tipo e numeração do documento legal, dia mês e ano. Ementa do documento legal. Referência da fonte em que o documento foi publicado.</w:t>
      </w:r>
    </w:p>
    <w:p w14:paraId="710C6144" w14:textId="77777777" w:rsidR="008A20C6" w:rsidRDefault="008A20C6" w:rsidP="006544B6">
      <w:pPr>
        <w:pStyle w:val="referencias"/>
      </w:pPr>
      <w:r>
        <w:t>Exemplo:</w:t>
      </w:r>
    </w:p>
    <w:p w14:paraId="02FC6E0F" w14:textId="77777777" w:rsidR="008A20C6" w:rsidRDefault="008A20C6" w:rsidP="006544B6">
      <w:pPr>
        <w:pStyle w:val="referencias"/>
      </w:pPr>
      <w:r>
        <w:t xml:space="preserve">BRASIL. Lei n. 8.948, de 8 de dezembro de 1994. Dispõe sobre a instituição do Sistema Nacional de Educação Tecnológica e dá outras providências. </w:t>
      </w:r>
      <w:r w:rsidRPr="00426DE8">
        <w:rPr>
          <w:rStyle w:val="italic"/>
        </w:rPr>
        <w:t>Diário Oficial da União</w:t>
      </w:r>
      <w:r>
        <w:t>, Poder Executivo, Brasília, DF, 9 dez. 1994. Seção 1, p. 18882.</w:t>
      </w:r>
    </w:p>
    <w:p w14:paraId="2916EEC5" w14:textId="77777777" w:rsidR="008A20C6" w:rsidRDefault="008A20C6" w:rsidP="006544B6">
      <w:pPr>
        <w:pStyle w:val="referencias"/>
      </w:pPr>
      <w:r>
        <w:t xml:space="preserve">GOIÁS (Estado). </w:t>
      </w:r>
      <w:r>
        <w:rPr>
          <w:shd w:val="clear" w:color="auto" w:fill="FFFFFF"/>
        </w:rPr>
        <w:t>Lei n. 19.596, de 13 de fevereiro de 2017. Institui a Semana Estadual de Conscientização sobre os Direitos das Gestantes. Disponível em: &lt;</w:t>
      </w:r>
      <w:r w:rsidR="0082152E" w:rsidRPr="0082152E">
        <w:rPr>
          <w:shd w:val="clear" w:color="auto" w:fill="FFFFFF"/>
        </w:rPr>
        <w:t>http://bit.ly/2qaMwmv</w:t>
      </w:r>
      <w:r>
        <w:rPr>
          <w:shd w:val="clear" w:color="auto" w:fill="FFFFFF"/>
        </w:rPr>
        <w:t>&gt;. Acesso em: 1º jan. 2017.</w:t>
      </w:r>
      <w:r>
        <w:t xml:space="preserve"> </w:t>
      </w:r>
    </w:p>
    <w:p w14:paraId="6FD2D3AF" w14:textId="77777777" w:rsidR="00A405B6" w:rsidRDefault="00A405B6" w:rsidP="006544B6">
      <w:pPr>
        <w:pStyle w:val="referencias"/>
      </w:pPr>
    </w:p>
    <w:p w14:paraId="060FC26F" w14:textId="77777777" w:rsidR="008A20C6" w:rsidRPr="00AD2EA0" w:rsidRDefault="008A20C6" w:rsidP="006544B6">
      <w:pPr>
        <w:pStyle w:val="titulo4"/>
        <w:rPr>
          <w:rStyle w:val="bold"/>
          <w:b/>
        </w:rPr>
      </w:pPr>
      <w:r w:rsidRPr="00AD2EA0">
        <w:rPr>
          <w:rStyle w:val="bold"/>
          <w:b/>
        </w:rPr>
        <w:lastRenderedPageBreak/>
        <w:t>Documentos de acesso exclusivo em meio eletrônico:</w:t>
      </w:r>
    </w:p>
    <w:p w14:paraId="25A2D87E" w14:textId="77777777" w:rsidR="008A20C6" w:rsidRPr="00973AF8" w:rsidRDefault="008A20C6" w:rsidP="006544B6">
      <w:pPr>
        <w:pStyle w:val="referencias"/>
      </w:pPr>
      <w:r>
        <w:t>AUTOR, Iniciais do nome do.</w:t>
      </w:r>
      <w:r w:rsidRPr="00973AF8">
        <w:t xml:space="preserve"> </w:t>
      </w:r>
      <w:r w:rsidRPr="00426DE8">
        <w:rPr>
          <w:rStyle w:val="italic"/>
        </w:rPr>
        <w:t>Título da publicação</w:t>
      </w:r>
      <w:r>
        <w:t xml:space="preserve">: subtítulo. Disponível em: &lt;endereço com </w:t>
      </w:r>
      <w:proofErr w:type="spellStart"/>
      <w:r>
        <w:t>url</w:t>
      </w:r>
      <w:proofErr w:type="spellEnd"/>
      <w:r>
        <w:t xml:space="preserve"> curta&gt;. Acesso em: dia mês abreviado ano.</w:t>
      </w:r>
    </w:p>
    <w:p w14:paraId="73582E24" w14:textId="77777777" w:rsidR="008A20C6" w:rsidRDefault="008A20C6" w:rsidP="006544B6">
      <w:pPr>
        <w:pStyle w:val="referencias"/>
      </w:pPr>
      <w:r>
        <w:t>Exemplo:</w:t>
      </w:r>
    </w:p>
    <w:p w14:paraId="18EF0927" w14:textId="77777777" w:rsidR="008A20C6" w:rsidRDefault="008A20C6" w:rsidP="006544B6">
      <w:pPr>
        <w:pStyle w:val="referencias"/>
      </w:pPr>
      <w:r>
        <w:t>INST</w:t>
      </w:r>
      <w:r w:rsidR="005819BA">
        <w:t>IT</w:t>
      </w:r>
      <w:r>
        <w:t xml:space="preserve">UTO FEDERAL DE GOIÁS. </w:t>
      </w:r>
      <w:r w:rsidRPr="00426DE8">
        <w:rPr>
          <w:rStyle w:val="italic"/>
        </w:rPr>
        <w:t>Editora IFG</w:t>
      </w:r>
      <w:r w:rsidRPr="00973AF8">
        <w:t xml:space="preserve">. </w:t>
      </w:r>
      <w:r>
        <w:t>Disponível em: &lt;</w:t>
      </w:r>
      <w:r w:rsidRPr="00E54F9F">
        <w:t>http://ifg.edu.br/editora</w:t>
      </w:r>
      <w:r>
        <w:t>&gt;.</w:t>
      </w:r>
      <w:r w:rsidRPr="00973AF8">
        <w:t xml:space="preserve"> </w:t>
      </w:r>
      <w:r>
        <w:t>Acesso em: 2 j</w:t>
      </w:r>
      <w:r w:rsidRPr="00973AF8">
        <w:t xml:space="preserve">an. </w:t>
      </w:r>
      <w:r>
        <w:t>2016.</w:t>
      </w:r>
    </w:p>
    <w:p w14:paraId="253ECA34" w14:textId="77777777" w:rsidR="00492124" w:rsidRDefault="00492124" w:rsidP="006544B6">
      <w:pPr>
        <w:pStyle w:val="titulo2"/>
      </w:pPr>
      <w:r w:rsidRPr="00B26C16">
        <w:t>Referências</w:t>
      </w:r>
    </w:p>
    <w:p w14:paraId="74DFE6BB" w14:textId="77777777" w:rsidR="0034445B" w:rsidRDefault="00DA397B" w:rsidP="006544B6">
      <w:pPr>
        <w:pStyle w:val="referencias"/>
      </w:pPr>
      <w:r w:rsidRPr="0034445B">
        <w:t>A</w:t>
      </w:r>
      <w:r w:rsidR="0034445B">
        <w:t>BNT (A</w:t>
      </w:r>
      <w:r w:rsidR="0034445B" w:rsidRPr="0034445B">
        <w:t>ssociação Brasileira de Normas Técnicas</w:t>
      </w:r>
      <w:r w:rsidR="0034445B">
        <w:t>)</w:t>
      </w:r>
      <w:r w:rsidRPr="0034445B">
        <w:t xml:space="preserve">. </w:t>
      </w:r>
      <w:r w:rsidRPr="00896AF6">
        <w:rPr>
          <w:i/>
        </w:rPr>
        <w:t>NBR 6023</w:t>
      </w:r>
      <w:r w:rsidRPr="0034445B">
        <w:t xml:space="preserve">: </w:t>
      </w:r>
      <w:r w:rsidR="00896AF6" w:rsidRPr="0034445B">
        <w:t xml:space="preserve">informação </w:t>
      </w:r>
      <w:r w:rsidRPr="0034445B">
        <w:t xml:space="preserve">e documentação – </w:t>
      </w:r>
      <w:r w:rsidR="00896AF6" w:rsidRPr="0034445B">
        <w:t xml:space="preserve">referências </w:t>
      </w:r>
      <w:r w:rsidR="00896AF6">
        <w:t>–</w:t>
      </w:r>
      <w:r w:rsidR="00896AF6" w:rsidRPr="0034445B">
        <w:t xml:space="preserve"> elaboração</w:t>
      </w:r>
      <w:r w:rsidRPr="0034445B">
        <w:t>. Rio de Janeiro: ABNT, 2002</w:t>
      </w:r>
      <w:r w:rsidR="00460AB1">
        <w:t>a</w:t>
      </w:r>
      <w:r w:rsidRPr="0034445B">
        <w:t xml:space="preserve">. </w:t>
      </w:r>
    </w:p>
    <w:p w14:paraId="4CA39CD4" w14:textId="77777777" w:rsidR="0034445B" w:rsidRDefault="0034445B" w:rsidP="006544B6">
      <w:pPr>
        <w:pStyle w:val="referencias"/>
      </w:pPr>
      <w:r w:rsidRPr="0034445B">
        <w:t>A</w:t>
      </w:r>
      <w:r>
        <w:t>BNT</w:t>
      </w:r>
      <w:r w:rsidR="00DA397B" w:rsidRPr="0034445B">
        <w:t xml:space="preserve">. </w:t>
      </w:r>
      <w:r w:rsidR="00DA397B" w:rsidRPr="00896AF6">
        <w:rPr>
          <w:i/>
        </w:rPr>
        <w:t>NBR 10520</w:t>
      </w:r>
      <w:r w:rsidR="00DA397B" w:rsidRPr="0034445B">
        <w:t xml:space="preserve">: </w:t>
      </w:r>
      <w:r w:rsidR="00896AF6" w:rsidRPr="0034445B">
        <w:t xml:space="preserve">informação </w:t>
      </w:r>
      <w:r w:rsidR="00DA397B" w:rsidRPr="0034445B">
        <w:t xml:space="preserve">e documentação – </w:t>
      </w:r>
      <w:r w:rsidR="00896AF6" w:rsidRPr="0034445B">
        <w:t xml:space="preserve">citações </w:t>
      </w:r>
      <w:r w:rsidR="00DA397B" w:rsidRPr="0034445B">
        <w:t xml:space="preserve">em documentos </w:t>
      </w:r>
      <w:r w:rsidR="00896AF6">
        <w:t>–</w:t>
      </w:r>
      <w:r w:rsidR="00DA397B" w:rsidRPr="0034445B">
        <w:t xml:space="preserve"> </w:t>
      </w:r>
      <w:r w:rsidR="00896AF6" w:rsidRPr="0034445B">
        <w:t>apresentação</w:t>
      </w:r>
      <w:r w:rsidR="00DA397B" w:rsidRPr="0034445B">
        <w:t>. Rio de Janeiro: ABNT, 2002</w:t>
      </w:r>
      <w:r w:rsidR="00460AB1">
        <w:t>b</w:t>
      </w:r>
      <w:r w:rsidR="00DA397B" w:rsidRPr="0034445B">
        <w:t xml:space="preserve">. </w:t>
      </w:r>
    </w:p>
    <w:p w14:paraId="3BC44576" w14:textId="77777777" w:rsidR="006E3465" w:rsidRPr="006E3465" w:rsidRDefault="0034445B" w:rsidP="006544B6">
      <w:pPr>
        <w:pStyle w:val="referencias"/>
      </w:pPr>
      <w:r w:rsidRPr="0034445B">
        <w:t>A</w:t>
      </w:r>
      <w:r>
        <w:t>BNT</w:t>
      </w:r>
      <w:r w:rsidR="00DA397B" w:rsidRPr="0034445B">
        <w:t xml:space="preserve">. </w:t>
      </w:r>
      <w:r w:rsidR="00DA397B" w:rsidRPr="00896AF6">
        <w:rPr>
          <w:i/>
        </w:rPr>
        <w:t>NBR 14724</w:t>
      </w:r>
      <w:r w:rsidR="00DA397B" w:rsidRPr="0034445B">
        <w:t xml:space="preserve">: </w:t>
      </w:r>
      <w:r w:rsidR="00896AF6" w:rsidRPr="0034445B">
        <w:t xml:space="preserve">informação </w:t>
      </w:r>
      <w:r w:rsidR="00DA397B" w:rsidRPr="0034445B">
        <w:t xml:space="preserve">e documentação – trabalhos </w:t>
      </w:r>
      <w:r w:rsidR="00896AF6" w:rsidRPr="0034445B">
        <w:t xml:space="preserve">acadêmicos </w:t>
      </w:r>
      <w:r w:rsidR="00896AF6">
        <w:t>–</w:t>
      </w:r>
      <w:r w:rsidR="00DA397B" w:rsidRPr="0034445B">
        <w:t xml:space="preserve"> </w:t>
      </w:r>
      <w:r w:rsidR="00896AF6" w:rsidRPr="0034445B">
        <w:t>apresentação</w:t>
      </w:r>
      <w:r w:rsidR="00657224">
        <w:t>. Rio de Janeiro: ABNT, 2011.</w:t>
      </w:r>
      <w:r w:rsidR="00F92558" w:rsidRPr="006E3465">
        <w:t xml:space="preserve"> </w:t>
      </w:r>
    </w:p>
    <w:sectPr w:rsidR="006E3465" w:rsidRPr="006E3465" w:rsidSect="00941BE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1907" w:h="16840" w:code="9"/>
      <w:pgMar w:top="1134" w:right="1134" w:bottom="1134" w:left="2268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PROPPG" w:date="2019-10-14T11:40:00Z" w:initials="RRF">
    <w:p w14:paraId="45967305" w14:textId="77777777" w:rsidR="00F73568" w:rsidRPr="0018518E" w:rsidRDefault="00F73568" w:rsidP="006544B6">
      <w:pPr>
        <w:pStyle w:val="Textodecomentrio"/>
      </w:pPr>
      <w:r>
        <w:rPr>
          <w:rStyle w:val="Refdecomentrio"/>
        </w:rPr>
        <w:annotationRef/>
      </w:r>
      <w:r w:rsidRPr="0018518E">
        <w:rPr>
          <w:rStyle w:val="Refdecomentrio"/>
          <w:rFonts w:ascii="Myriad Pro" w:hAnsi="Myriad Pro"/>
          <w:b/>
        </w:rPr>
        <w:annotationRef/>
      </w:r>
      <w:r w:rsidRPr="0018518E">
        <w:t>SOBRE ESSE MODELO</w:t>
      </w:r>
    </w:p>
    <w:p w14:paraId="37C76740" w14:textId="77777777" w:rsidR="00F73568" w:rsidRPr="0018518E" w:rsidRDefault="00F73568" w:rsidP="006544B6">
      <w:pPr>
        <w:pStyle w:val="Textodecomentrio"/>
      </w:pPr>
      <w:r w:rsidRPr="0018518E">
        <w:t>Para formatar o texto com esse modelo, use os estilos do Microsoft Word, que automatizam a formatação. Para aplicar um estilo, basta selecionar o texto a ser formatado e utilizar as teclas de atalho indicadas nos comentários seguintes. O texto selecionado será formatado automaticamente sem a necessidade de outras intervenções (salvo por destaques no texto, como o realce de palavras em itálico). Você pode utilizar ainda o painel de estilos no menu superior do Word.</w:t>
      </w:r>
    </w:p>
    <w:p w14:paraId="77D0D352" w14:textId="77777777" w:rsidR="00F73568" w:rsidRPr="0018518E" w:rsidRDefault="00F73568" w:rsidP="006544B6">
      <w:pPr>
        <w:pStyle w:val="Textodecomentrio"/>
      </w:pPr>
      <w:r w:rsidRPr="0018518E">
        <w:t>Para mais informações sobre como trabalhar com estilos no Microsoft Word:</w:t>
      </w:r>
    </w:p>
    <w:p w14:paraId="2147DF29" w14:textId="77777777" w:rsidR="00F73568" w:rsidRPr="00F73568" w:rsidRDefault="00523995" w:rsidP="006544B6">
      <w:pPr>
        <w:pStyle w:val="Textodecomentrio"/>
        <w:rPr>
          <w:rFonts w:ascii="Myriad Pro" w:hAnsi="Myriad Pro"/>
          <w:sz w:val="16"/>
          <w:szCs w:val="16"/>
        </w:rPr>
      </w:pPr>
      <w:hyperlink r:id="rId1" w:history="1">
        <w:r w:rsidR="00F73568" w:rsidRPr="0018518E">
          <w:rPr>
            <w:rStyle w:val="Hyperlink"/>
            <w:rFonts w:ascii="Myriad Pro" w:hAnsi="Myriad Pro"/>
            <w:sz w:val="16"/>
            <w:szCs w:val="16"/>
          </w:rPr>
          <w:t>CLIQUE AQUI</w:t>
        </w:r>
      </w:hyperlink>
    </w:p>
  </w:comment>
  <w:comment w:id="5" w:author="PROPPG" w:date="2019-10-14T11:41:00Z" w:initials="RRF">
    <w:p w14:paraId="5D48F0CC" w14:textId="77777777" w:rsidR="00F73568" w:rsidRPr="0018518E" w:rsidRDefault="00F73568" w:rsidP="006544B6">
      <w:pPr>
        <w:pStyle w:val="Textodecomentrio"/>
        <w:rPr>
          <w:rStyle w:val="Refdecomentrio"/>
          <w:rFonts w:ascii="Myriad Pro" w:hAnsi="Myriad Pro"/>
          <w:b/>
        </w:rPr>
      </w:pPr>
      <w:r>
        <w:rPr>
          <w:rStyle w:val="Refdecomentrio"/>
        </w:rPr>
        <w:annotationRef/>
      </w:r>
      <w:r w:rsidRPr="0018518E">
        <w:rPr>
          <w:rStyle w:val="Refdecomentrio"/>
          <w:rFonts w:ascii="Myriad Pro" w:hAnsi="Myriad Pro"/>
          <w:b/>
        </w:rPr>
        <w:t>TÍTULO DO ARTIGO</w:t>
      </w:r>
    </w:p>
    <w:p w14:paraId="524AB832" w14:textId="77777777" w:rsidR="00F73568" w:rsidRPr="0018518E" w:rsidRDefault="00F73568" w:rsidP="006544B6">
      <w:pPr>
        <w:pStyle w:val="Textodecomentrio"/>
        <w:rPr>
          <w:rStyle w:val="Refdecomentrio"/>
          <w:rFonts w:ascii="Myriad Pro" w:hAnsi="Myriad Pro"/>
        </w:rPr>
      </w:pPr>
      <w:r w:rsidRPr="0018518E">
        <w:rPr>
          <w:rStyle w:val="Refdecomentrio"/>
          <w:rFonts w:ascii="Myriad Pro" w:hAnsi="Myriad Pro"/>
        </w:rPr>
        <w:t xml:space="preserve">Estilo: </w:t>
      </w:r>
      <w:r w:rsidRPr="0018518E">
        <w:rPr>
          <w:rStyle w:val="Refdecomentrio"/>
          <w:rFonts w:ascii="Myriad Pro" w:hAnsi="Myriad Pro"/>
          <w:b/>
          <w:i/>
          <w:highlight w:val="lightGray"/>
        </w:rPr>
        <w:t>titulo1</w:t>
      </w:r>
    </w:p>
    <w:p w14:paraId="17893A32" w14:textId="77777777" w:rsidR="00F73568" w:rsidRPr="00F73568" w:rsidRDefault="00F73568" w:rsidP="006544B6">
      <w:pPr>
        <w:pStyle w:val="Textodecomentrio"/>
      </w:pPr>
      <w:r w:rsidRPr="0018518E">
        <w:rPr>
          <w:rStyle w:val="Refdecomentrio"/>
          <w:rFonts w:ascii="Myriad Pro" w:hAnsi="Myriad Pro"/>
        </w:rPr>
        <w:t xml:space="preserve">Formatação: </w:t>
      </w:r>
      <w:r w:rsidRPr="0018518E">
        <w:rPr>
          <w:rStyle w:val="Refdecomentrio"/>
          <w:rFonts w:ascii="Myriad Pro" w:hAnsi="Myriad Pro"/>
          <w:i/>
        </w:rPr>
        <w:t xml:space="preserve">fonte </w:t>
      </w:r>
      <w:proofErr w:type="spellStart"/>
      <w:r>
        <w:rPr>
          <w:rStyle w:val="Refdecomentrio"/>
          <w:rFonts w:ascii="Myriad Pro" w:hAnsi="Myriad Pro"/>
          <w:b/>
          <w:i/>
        </w:rPr>
        <w:t>Myriad</w:t>
      </w:r>
      <w:proofErr w:type="spellEnd"/>
      <w:r>
        <w:rPr>
          <w:rStyle w:val="Refdecomentrio"/>
          <w:rFonts w:ascii="Myriad Pro" w:hAnsi="Myriad Pro"/>
          <w:b/>
          <w:i/>
        </w:rPr>
        <w:t xml:space="preserve"> Pro</w:t>
      </w:r>
      <w:r w:rsidRPr="0018518E">
        <w:rPr>
          <w:rStyle w:val="Refdecomentrio"/>
          <w:rFonts w:ascii="Myriad Pro" w:hAnsi="Myriad Pro"/>
          <w:i/>
        </w:rPr>
        <w:t xml:space="preserve">; tamanho </w:t>
      </w:r>
      <w:r w:rsidRPr="0018518E">
        <w:rPr>
          <w:rStyle w:val="Refdecomentrio"/>
          <w:rFonts w:ascii="Myriad Pro" w:hAnsi="Myriad Pro"/>
          <w:b/>
          <w:i/>
        </w:rPr>
        <w:t>18</w:t>
      </w:r>
      <w:r w:rsidRPr="0018518E">
        <w:rPr>
          <w:rStyle w:val="Refdecomentrio"/>
          <w:rFonts w:ascii="Myriad Pro" w:hAnsi="Myriad Pro"/>
          <w:i/>
        </w:rPr>
        <w:t xml:space="preserve">; </w:t>
      </w:r>
      <w:r w:rsidRPr="0018518E">
        <w:rPr>
          <w:rStyle w:val="Refdecomentrio"/>
          <w:rFonts w:ascii="Myriad Pro" w:hAnsi="Myriad Pro"/>
          <w:b/>
          <w:i/>
        </w:rPr>
        <w:t>negrito</w:t>
      </w:r>
      <w:r w:rsidRPr="0018518E">
        <w:rPr>
          <w:rStyle w:val="Refdecomentrio"/>
          <w:rFonts w:ascii="Myriad Pro" w:hAnsi="Myriad Pro"/>
          <w:i/>
        </w:rPr>
        <w:t xml:space="preserve">; </w:t>
      </w:r>
      <w:r w:rsidRPr="0018518E">
        <w:rPr>
          <w:rStyle w:val="Refdecomentrio"/>
          <w:rFonts w:ascii="Myriad Pro" w:hAnsi="Myriad Pro"/>
          <w:b/>
          <w:i/>
        </w:rPr>
        <w:t>alinhado à esquerda</w:t>
      </w:r>
      <w:r w:rsidRPr="0018518E">
        <w:rPr>
          <w:rStyle w:val="Refdecomentrio"/>
          <w:rFonts w:ascii="Myriad Pro" w:hAnsi="Myriad Pro"/>
          <w:i/>
        </w:rPr>
        <w:t xml:space="preserve">; espaçamento </w:t>
      </w:r>
      <w:r w:rsidRPr="0018518E">
        <w:rPr>
          <w:rStyle w:val="Refdecomentrio"/>
          <w:rFonts w:ascii="Myriad Pro" w:hAnsi="Myriad Pro"/>
          <w:b/>
          <w:i/>
        </w:rPr>
        <w:t>1,15</w:t>
      </w:r>
      <w:r w:rsidRPr="0018518E">
        <w:rPr>
          <w:rStyle w:val="Refdecomentrio"/>
          <w:rFonts w:ascii="Myriad Pro" w:hAnsi="Myriad Pro"/>
          <w:i/>
        </w:rPr>
        <w:t>.</w:t>
      </w:r>
    </w:p>
  </w:comment>
  <w:comment w:id="6" w:author="PROPPG" w:date="2019-10-14T11:41:00Z" w:initials="RRF">
    <w:p w14:paraId="068A5673" w14:textId="77777777" w:rsidR="00F73568" w:rsidRPr="00AD5C1D" w:rsidRDefault="00F73568" w:rsidP="006544B6">
      <w:pPr>
        <w:pStyle w:val="Textodecomentrio"/>
        <w:rPr>
          <w:rStyle w:val="Refdecomentrio"/>
          <w:rFonts w:ascii="Myriad Pro" w:hAnsi="Myriad Pro"/>
          <w:b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AD5C1D">
        <w:rPr>
          <w:rStyle w:val="Refdecomentrio"/>
          <w:rFonts w:ascii="Myriad Pro" w:hAnsi="Myriad Pro"/>
          <w:b/>
        </w:rPr>
        <w:t>TÍTULO DO ARTIGO (OUTROS IDIOMAS)</w:t>
      </w:r>
    </w:p>
    <w:p w14:paraId="04233BCB" w14:textId="77777777" w:rsidR="00F73568" w:rsidRPr="00AD5C1D" w:rsidRDefault="00F73568" w:rsidP="006544B6">
      <w:pPr>
        <w:pStyle w:val="Textodecomentrio"/>
        <w:rPr>
          <w:rStyle w:val="Refdecomentrio"/>
          <w:rFonts w:ascii="Myriad Pro" w:hAnsi="Myriad Pro"/>
        </w:rPr>
      </w:pPr>
      <w:r w:rsidRPr="00AD5C1D">
        <w:rPr>
          <w:rStyle w:val="Refdecomentrio"/>
          <w:rFonts w:ascii="Myriad Pro" w:hAnsi="Myriad Pro"/>
        </w:rPr>
        <w:t xml:space="preserve">Estilo: </w:t>
      </w:r>
      <w:proofErr w:type="spellStart"/>
      <w:proofErr w:type="gramStart"/>
      <w:r w:rsidRPr="00AD5C1D">
        <w:rPr>
          <w:rStyle w:val="Refdecomentrio"/>
          <w:rFonts w:ascii="Myriad Pro" w:hAnsi="Myriad Pro"/>
          <w:b/>
          <w:i/>
          <w:highlight w:val="lightGray"/>
        </w:rPr>
        <w:t>titulo</w:t>
      </w:r>
      <w:proofErr w:type="spellEnd"/>
      <w:proofErr w:type="gramEnd"/>
      <w:r w:rsidRPr="00AD5C1D">
        <w:rPr>
          <w:rStyle w:val="Refdecomentrio"/>
          <w:rFonts w:ascii="Myriad Pro" w:hAnsi="Myriad Pro"/>
          <w:b/>
          <w:i/>
          <w:highlight w:val="lightGray"/>
        </w:rPr>
        <w:t>-</w:t>
      </w:r>
      <w:proofErr w:type="spellStart"/>
      <w:r w:rsidRPr="00AD5C1D">
        <w:rPr>
          <w:rStyle w:val="Refdecomentrio"/>
          <w:rFonts w:ascii="Myriad Pro" w:hAnsi="Myriad Pro"/>
          <w:b/>
          <w:i/>
          <w:highlight w:val="lightGray"/>
        </w:rPr>
        <w:t>traducao</w:t>
      </w:r>
      <w:proofErr w:type="spellEnd"/>
    </w:p>
    <w:p w14:paraId="56B98F32" w14:textId="77777777" w:rsidR="00F73568" w:rsidRDefault="00F73568" w:rsidP="006544B6">
      <w:pPr>
        <w:pStyle w:val="Textodecomentrio"/>
      </w:pPr>
      <w:r w:rsidRPr="00AD5C1D">
        <w:rPr>
          <w:rStyle w:val="Refdecomentrio"/>
          <w:rFonts w:ascii="Myriad Pro" w:hAnsi="Myriad Pro"/>
        </w:rPr>
        <w:t xml:space="preserve">Formatação: </w:t>
      </w:r>
      <w:r w:rsidRPr="00AD5C1D">
        <w:rPr>
          <w:rStyle w:val="Refdecomentrio"/>
          <w:rFonts w:ascii="Myriad Pro" w:hAnsi="Myriad Pro"/>
          <w:i/>
        </w:rPr>
        <w:t xml:space="preserve">fonte </w:t>
      </w:r>
      <w:proofErr w:type="spellStart"/>
      <w:r w:rsidRPr="00AD5C1D">
        <w:rPr>
          <w:rStyle w:val="Refdecomentrio"/>
          <w:rFonts w:ascii="Myriad Pro" w:hAnsi="Myriad Pro"/>
          <w:b/>
          <w:i/>
        </w:rPr>
        <w:t>Myriad</w:t>
      </w:r>
      <w:proofErr w:type="spellEnd"/>
      <w:r w:rsidRPr="00AD5C1D">
        <w:rPr>
          <w:rStyle w:val="Refdecomentrio"/>
          <w:rFonts w:ascii="Myriad Pro" w:hAnsi="Myriad Pro"/>
          <w:b/>
          <w:i/>
        </w:rPr>
        <w:t xml:space="preserve"> Pro</w:t>
      </w:r>
      <w:r w:rsidRPr="00AD5C1D">
        <w:rPr>
          <w:rStyle w:val="Refdecomentrio"/>
          <w:rFonts w:ascii="Myriad Pro" w:hAnsi="Myriad Pro"/>
          <w:i/>
        </w:rPr>
        <w:t xml:space="preserve">; tamanho </w:t>
      </w:r>
      <w:r w:rsidRPr="00AD5C1D">
        <w:rPr>
          <w:rStyle w:val="Refdecomentrio"/>
          <w:rFonts w:ascii="Myriad Pro" w:hAnsi="Myriad Pro"/>
          <w:b/>
          <w:i/>
        </w:rPr>
        <w:t>12</w:t>
      </w:r>
      <w:r w:rsidRPr="00AD5C1D">
        <w:rPr>
          <w:rStyle w:val="Refdecomentrio"/>
          <w:rFonts w:ascii="Myriad Pro" w:hAnsi="Myriad Pro"/>
          <w:i/>
        </w:rPr>
        <w:t xml:space="preserve">; </w:t>
      </w:r>
      <w:r w:rsidRPr="00AD5C1D">
        <w:rPr>
          <w:rStyle w:val="Refdecomentrio"/>
          <w:rFonts w:ascii="Myriad Pro" w:hAnsi="Myriad Pro"/>
          <w:b/>
          <w:i/>
        </w:rPr>
        <w:t>itálico</w:t>
      </w:r>
      <w:r w:rsidRPr="00AD5C1D">
        <w:rPr>
          <w:rStyle w:val="Refdecomentrio"/>
          <w:rFonts w:ascii="Myriad Pro" w:hAnsi="Myriad Pro"/>
          <w:i/>
        </w:rPr>
        <w:t xml:space="preserve">; </w:t>
      </w:r>
      <w:r w:rsidRPr="00AD5C1D">
        <w:rPr>
          <w:rStyle w:val="Refdecomentrio"/>
          <w:rFonts w:ascii="Myriad Pro" w:hAnsi="Myriad Pro"/>
          <w:b/>
          <w:i/>
        </w:rPr>
        <w:t>alinhado à esquerda</w:t>
      </w:r>
      <w:r w:rsidRPr="00AD5C1D">
        <w:rPr>
          <w:rStyle w:val="Refdecomentrio"/>
          <w:rFonts w:ascii="Myriad Pro" w:hAnsi="Myriad Pro"/>
          <w:i/>
        </w:rPr>
        <w:t xml:space="preserve">; espaçamento </w:t>
      </w:r>
      <w:r w:rsidRPr="00AD5C1D">
        <w:rPr>
          <w:rStyle w:val="Refdecomentrio"/>
          <w:rFonts w:ascii="Myriad Pro" w:hAnsi="Myriad Pro"/>
          <w:b/>
          <w:i/>
        </w:rPr>
        <w:t>1,15</w:t>
      </w:r>
      <w:r w:rsidRPr="00AD5C1D">
        <w:rPr>
          <w:rStyle w:val="Refdecomentrio"/>
          <w:rFonts w:ascii="Myriad Pro" w:hAnsi="Myriad Pro"/>
          <w:i/>
        </w:rPr>
        <w:t xml:space="preserve">; espaço depois de </w:t>
      </w:r>
      <w:r w:rsidRPr="00AD5C1D">
        <w:rPr>
          <w:rStyle w:val="Refdecomentrio"/>
          <w:rFonts w:ascii="Myriad Pro" w:hAnsi="Myriad Pro"/>
          <w:b/>
          <w:i/>
        </w:rPr>
        <w:t>36pt (3 linhas)</w:t>
      </w:r>
      <w:r w:rsidRPr="00AD5C1D">
        <w:rPr>
          <w:rStyle w:val="Refdecomentrio"/>
          <w:rFonts w:ascii="Myriad Pro" w:hAnsi="Myriad Pro"/>
          <w:i/>
        </w:rPr>
        <w:t>.</w:t>
      </w:r>
    </w:p>
  </w:comment>
  <w:comment w:id="7" w:author="PROPPG" w:date="2019-10-14T11:42:00Z" w:initials="RRF">
    <w:p w14:paraId="27B750B3" w14:textId="77777777" w:rsidR="00F73568" w:rsidRPr="00AD5C1D" w:rsidRDefault="00F73568" w:rsidP="006544B6">
      <w:pPr>
        <w:pStyle w:val="Textodecomentrio"/>
      </w:pPr>
      <w:r>
        <w:rPr>
          <w:rStyle w:val="Refdecomentrio"/>
        </w:rPr>
        <w:annotationRef/>
      </w:r>
      <w:r w:rsidRPr="00AD5C1D">
        <w:rPr>
          <w:rStyle w:val="Refdecomentrio"/>
          <w:rFonts w:ascii="Myriad Pro" w:hAnsi="Myriad Pro"/>
        </w:rPr>
        <w:annotationRef/>
      </w:r>
      <w:r w:rsidRPr="00AD5C1D">
        <w:rPr>
          <w:rStyle w:val="Refdecomentrio"/>
          <w:rFonts w:ascii="Myriad Pro" w:hAnsi="Myriad Pro"/>
          <w:b/>
        </w:rPr>
        <w:annotationRef/>
      </w:r>
      <w:r w:rsidRPr="00AD5C1D">
        <w:t>TÍTULO DO RESUMO</w:t>
      </w:r>
    </w:p>
    <w:p w14:paraId="3E9FAD35" w14:textId="77777777" w:rsidR="00F73568" w:rsidRPr="00AD5C1D" w:rsidRDefault="00F73568" w:rsidP="006544B6">
      <w:pPr>
        <w:pStyle w:val="Textodecomentrio"/>
        <w:rPr>
          <w:rStyle w:val="Refdecomentrio"/>
          <w:rFonts w:ascii="Myriad Pro" w:hAnsi="Myriad Pro"/>
        </w:rPr>
      </w:pPr>
      <w:r w:rsidRPr="00AD5C1D">
        <w:rPr>
          <w:rStyle w:val="Refdecomentrio"/>
          <w:rFonts w:ascii="Myriad Pro" w:hAnsi="Myriad Pro"/>
        </w:rPr>
        <w:t xml:space="preserve">Estilo: </w:t>
      </w:r>
      <w:r w:rsidRPr="00AD5C1D">
        <w:rPr>
          <w:rStyle w:val="Refdecomentrio"/>
          <w:rFonts w:ascii="Myriad Pro" w:hAnsi="Myriad Pro"/>
          <w:b/>
          <w:i/>
          <w:highlight w:val="lightGray"/>
        </w:rPr>
        <w:t>resumo-</w:t>
      </w:r>
      <w:proofErr w:type="gramStart"/>
      <w:r w:rsidRPr="00AD5C1D">
        <w:rPr>
          <w:rStyle w:val="Refdecomentrio"/>
          <w:rFonts w:ascii="Myriad Pro" w:hAnsi="Myriad Pro"/>
          <w:b/>
          <w:i/>
          <w:highlight w:val="lightGray"/>
        </w:rPr>
        <w:t>titulo</w:t>
      </w:r>
      <w:proofErr w:type="gramEnd"/>
    </w:p>
    <w:p w14:paraId="0EC49D5A" w14:textId="77777777" w:rsidR="00F73568" w:rsidRPr="00AD5C1D" w:rsidRDefault="00F73568" w:rsidP="006544B6">
      <w:pPr>
        <w:pStyle w:val="Textodecomentrio"/>
        <w:rPr>
          <w:rStyle w:val="Refdecomentrio"/>
          <w:rFonts w:ascii="Myriad Pro" w:hAnsi="Myriad Pro"/>
          <w:b/>
          <w:i/>
        </w:rPr>
      </w:pPr>
      <w:r w:rsidRPr="00AD5C1D">
        <w:rPr>
          <w:rStyle w:val="Refdecomentrio"/>
          <w:rFonts w:ascii="Myriad Pro" w:hAnsi="Myriad Pro"/>
        </w:rPr>
        <w:t xml:space="preserve">Teclas de atalho: </w:t>
      </w:r>
      <w:proofErr w:type="spellStart"/>
      <w:r w:rsidRPr="00AD5C1D">
        <w:rPr>
          <w:rStyle w:val="Refdecomentrio"/>
          <w:rFonts w:ascii="Myriad Pro" w:hAnsi="Myriad Pro"/>
          <w:b/>
          <w:i/>
          <w:highlight w:val="lightGray"/>
        </w:rPr>
        <w:t>Crtl</w:t>
      </w:r>
      <w:proofErr w:type="spellEnd"/>
      <w:r w:rsidRPr="00AD5C1D">
        <w:rPr>
          <w:rStyle w:val="Refdecomentrio"/>
          <w:rFonts w:ascii="Myriad Pro" w:hAnsi="Myriad Pro"/>
          <w:b/>
          <w:i/>
          <w:highlight w:val="lightGray"/>
        </w:rPr>
        <w:t xml:space="preserve"> + </w:t>
      </w:r>
      <w:proofErr w:type="spellStart"/>
      <w:r w:rsidRPr="00AD5C1D">
        <w:rPr>
          <w:rStyle w:val="Refdecomentrio"/>
          <w:rFonts w:ascii="Myriad Pro" w:hAnsi="Myriad Pro"/>
          <w:b/>
          <w:i/>
          <w:highlight w:val="lightGray"/>
        </w:rPr>
        <w:t>Alt</w:t>
      </w:r>
      <w:proofErr w:type="spellEnd"/>
      <w:r w:rsidRPr="00AD5C1D">
        <w:rPr>
          <w:rStyle w:val="Refdecomentrio"/>
          <w:rFonts w:ascii="Myriad Pro" w:hAnsi="Myriad Pro"/>
          <w:b/>
          <w:i/>
          <w:highlight w:val="lightGray"/>
        </w:rPr>
        <w:t xml:space="preserve"> + Shift + 8</w:t>
      </w:r>
    </w:p>
    <w:p w14:paraId="27D54A08" w14:textId="77777777" w:rsidR="00F73568" w:rsidRPr="00F73568" w:rsidRDefault="00F73568" w:rsidP="006544B6">
      <w:pPr>
        <w:pStyle w:val="Textodecomentrio"/>
      </w:pPr>
      <w:r w:rsidRPr="00AD5C1D">
        <w:rPr>
          <w:rStyle w:val="Refdecomentrio"/>
          <w:rFonts w:ascii="Myriad Pro" w:hAnsi="Myriad Pro"/>
        </w:rPr>
        <w:t xml:space="preserve">Formatação: </w:t>
      </w:r>
      <w:r w:rsidRPr="00AD5C1D">
        <w:rPr>
          <w:rStyle w:val="Refdecomentrio"/>
          <w:rFonts w:ascii="Myriad Pro" w:hAnsi="Myriad Pro"/>
          <w:i/>
        </w:rPr>
        <w:t xml:space="preserve">fonte </w:t>
      </w:r>
      <w:r w:rsidRPr="00AD5C1D">
        <w:rPr>
          <w:rStyle w:val="Refdecomentrio"/>
          <w:rFonts w:ascii="Myriad Pro" w:hAnsi="Myriad Pro"/>
          <w:b/>
          <w:i/>
        </w:rPr>
        <w:t>Arial</w:t>
      </w:r>
      <w:r w:rsidRPr="00AD5C1D">
        <w:rPr>
          <w:rStyle w:val="Refdecomentrio"/>
          <w:rFonts w:ascii="Myriad Pro" w:hAnsi="Myriad Pro"/>
          <w:i/>
        </w:rPr>
        <w:t xml:space="preserve">; tamanho </w:t>
      </w:r>
      <w:r w:rsidRPr="00AD5C1D">
        <w:rPr>
          <w:rStyle w:val="Refdecomentrio"/>
          <w:rFonts w:ascii="Myriad Pro" w:hAnsi="Myriad Pro"/>
          <w:b/>
          <w:i/>
        </w:rPr>
        <w:t>10</w:t>
      </w:r>
      <w:r w:rsidRPr="00AD5C1D">
        <w:rPr>
          <w:rStyle w:val="Refdecomentrio"/>
          <w:rFonts w:ascii="Myriad Pro" w:hAnsi="Myriad Pro"/>
          <w:i/>
        </w:rPr>
        <w:t xml:space="preserve">; </w:t>
      </w:r>
      <w:r w:rsidRPr="00AD5C1D">
        <w:rPr>
          <w:rStyle w:val="Refdecomentrio"/>
          <w:rFonts w:ascii="Myriad Pro" w:hAnsi="Myriad Pro"/>
          <w:b/>
          <w:i/>
        </w:rPr>
        <w:t>negrito</w:t>
      </w:r>
      <w:r w:rsidRPr="00AD5C1D">
        <w:rPr>
          <w:rStyle w:val="Refdecomentrio"/>
          <w:rFonts w:ascii="Myriad Pro" w:hAnsi="Myriad Pro"/>
          <w:i/>
        </w:rPr>
        <w:t xml:space="preserve">; </w:t>
      </w:r>
      <w:r w:rsidRPr="00AD5C1D">
        <w:rPr>
          <w:rStyle w:val="Refdecomentrio"/>
          <w:rFonts w:ascii="Myriad Pro" w:hAnsi="Myriad Pro"/>
          <w:b/>
          <w:i/>
        </w:rPr>
        <w:t>alinhado à esquerda</w:t>
      </w:r>
      <w:r w:rsidRPr="00AD5C1D">
        <w:rPr>
          <w:rStyle w:val="Refdecomentrio"/>
          <w:rFonts w:ascii="Myriad Pro" w:hAnsi="Myriad Pro"/>
          <w:i/>
        </w:rPr>
        <w:t xml:space="preserve">; espaçamento </w:t>
      </w:r>
      <w:r w:rsidRPr="00AD5C1D">
        <w:rPr>
          <w:rStyle w:val="Refdecomentrio"/>
          <w:rFonts w:ascii="Myriad Pro" w:hAnsi="Myriad Pro"/>
          <w:b/>
          <w:i/>
        </w:rPr>
        <w:t>simples</w:t>
      </w:r>
      <w:r w:rsidRPr="00AD5C1D">
        <w:rPr>
          <w:rStyle w:val="Refdecomentrio"/>
          <w:rFonts w:ascii="Myriad Pro" w:hAnsi="Myriad Pro"/>
          <w:i/>
        </w:rPr>
        <w:t xml:space="preserve">; espaço antes de </w:t>
      </w:r>
      <w:r w:rsidRPr="00AD5C1D">
        <w:rPr>
          <w:rStyle w:val="Refdecomentrio"/>
          <w:rFonts w:ascii="Myriad Pro" w:hAnsi="Myriad Pro"/>
          <w:b/>
          <w:i/>
        </w:rPr>
        <w:t>36pt (3 linhas)</w:t>
      </w:r>
      <w:r w:rsidRPr="00AD5C1D">
        <w:rPr>
          <w:rStyle w:val="Refdecomentrio"/>
          <w:rFonts w:ascii="Myriad Pro" w:hAnsi="Myriad Pro"/>
          <w:i/>
        </w:rPr>
        <w:t>.</w:t>
      </w:r>
    </w:p>
  </w:comment>
  <w:comment w:id="8" w:author="PROPPG" w:date="2019-10-14T11:42:00Z" w:initials="RRF">
    <w:p w14:paraId="3C85E18F" w14:textId="77777777" w:rsidR="00F73568" w:rsidRPr="009F565C" w:rsidRDefault="00F73568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9F565C">
        <w:t>T</w:t>
      </w:r>
      <w:r>
        <w:t>EXTO</w:t>
      </w:r>
      <w:r w:rsidRPr="009F565C">
        <w:t xml:space="preserve"> DO RESUMO</w:t>
      </w:r>
    </w:p>
    <w:p w14:paraId="772AFDD1" w14:textId="77777777" w:rsidR="00F73568" w:rsidRDefault="00F73568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r</w:t>
      </w:r>
      <w:r w:rsidRPr="00752F58">
        <w:rPr>
          <w:rStyle w:val="Refdecomentrio"/>
          <w:b/>
          <w:i/>
          <w:highlight w:val="lightGray"/>
        </w:rPr>
        <w:t>esumo</w:t>
      </w:r>
    </w:p>
    <w:p w14:paraId="47583715" w14:textId="77777777" w:rsidR="00F73568" w:rsidRPr="00586202" w:rsidRDefault="00F73568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proofErr w:type="spellStart"/>
      <w:r w:rsidRPr="003A0BE7">
        <w:rPr>
          <w:rStyle w:val="Refdecomentrio"/>
          <w:b/>
          <w:i/>
          <w:highlight w:val="lightGray"/>
        </w:rPr>
        <w:t>Alt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 w:rsidRPr="00F025FA">
        <w:rPr>
          <w:rStyle w:val="Refdecomentrio"/>
          <w:b/>
          <w:i/>
          <w:highlight w:val="lightGray"/>
        </w:rPr>
        <w:t>+ 8</w:t>
      </w:r>
    </w:p>
    <w:p w14:paraId="1E45F9B9" w14:textId="77777777" w:rsidR="00F73568" w:rsidRDefault="00F73568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586202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0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itálico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justificado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9F565C">
        <w:rPr>
          <w:rStyle w:val="Refdecomentrio"/>
          <w:b/>
          <w:i/>
        </w:rPr>
        <w:t>simples</w:t>
      </w:r>
      <w:r>
        <w:rPr>
          <w:rStyle w:val="Refdecomentrio"/>
          <w:i/>
        </w:rPr>
        <w:t>.</w:t>
      </w:r>
    </w:p>
  </w:comment>
  <w:comment w:id="9" w:author="PROPPG" w:date="2019-10-14T11:43:00Z" w:initials="RRF">
    <w:p w14:paraId="7D89E08E" w14:textId="77777777" w:rsidR="00F73568" w:rsidRPr="00B13702" w:rsidRDefault="00F73568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B13702">
        <w:rPr>
          <w:rStyle w:val="Refdecomentrio"/>
          <w:b/>
        </w:rPr>
        <w:annotationRef/>
      </w:r>
      <w:r w:rsidRPr="00B13702">
        <w:rPr>
          <w:rStyle w:val="Refdecomentrio"/>
          <w:b/>
        </w:rPr>
        <w:t>PALAVRAS-CHAVE</w:t>
      </w:r>
    </w:p>
    <w:p w14:paraId="2D78AA30" w14:textId="77777777" w:rsidR="00F73568" w:rsidRDefault="00F73568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palavras-chave</w:t>
      </w:r>
    </w:p>
    <w:p w14:paraId="0925BDFF" w14:textId="77777777" w:rsidR="00F73568" w:rsidRPr="00586202" w:rsidRDefault="00F73568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proofErr w:type="spellStart"/>
      <w:r w:rsidRPr="003A0BE7">
        <w:rPr>
          <w:rStyle w:val="Refdecomentrio"/>
          <w:b/>
          <w:i/>
          <w:highlight w:val="lightGray"/>
        </w:rPr>
        <w:t>Alt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 w:rsidRPr="00F025FA">
        <w:rPr>
          <w:rStyle w:val="Refdecomentrio"/>
          <w:b/>
          <w:i/>
          <w:highlight w:val="lightGray"/>
        </w:rPr>
        <w:t xml:space="preserve">+ </w:t>
      </w:r>
      <w:r>
        <w:rPr>
          <w:rStyle w:val="Refdecomentrio"/>
          <w:b/>
          <w:i/>
          <w:highlight w:val="lightGray"/>
        </w:rPr>
        <w:t>Shift + P</w:t>
      </w:r>
    </w:p>
    <w:p w14:paraId="07F688DA" w14:textId="77777777" w:rsidR="00F73568" w:rsidRDefault="00F73568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586202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0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itálico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justificado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9F565C">
        <w:rPr>
          <w:rStyle w:val="Refdecomentrio"/>
          <w:b/>
          <w:i/>
        </w:rPr>
        <w:t>simples</w:t>
      </w:r>
      <w:r>
        <w:rPr>
          <w:rStyle w:val="Refdecomentrio"/>
          <w:b/>
          <w:i/>
        </w:rPr>
        <w:t>;</w:t>
      </w:r>
      <w:r>
        <w:rPr>
          <w:rStyle w:val="Refdecomentrio"/>
          <w:i/>
        </w:rPr>
        <w:t xml:space="preserve"> espaço antes de </w:t>
      </w:r>
      <w:r>
        <w:rPr>
          <w:rStyle w:val="Refdecomentrio"/>
          <w:b/>
          <w:i/>
        </w:rPr>
        <w:t>12</w:t>
      </w:r>
      <w:r w:rsidRPr="009928CE">
        <w:rPr>
          <w:rStyle w:val="Refdecomentrio"/>
          <w:b/>
          <w:i/>
        </w:rPr>
        <w:t>pt</w:t>
      </w:r>
      <w:r>
        <w:rPr>
          <w:rStyle w:val="Refdecomentrio"/>
          <w:b/>
          <w:i/>
        </w:rPr>
        <w:t xml:space="preserve"> (1 linha)</w:t>
      </w:r>
      <w:r>
        <w:rPr>
          <w:rStyle w:val="Refdecomentrio"/>
          <w:i/>
        </w:rPr>
        <w:t>.</w:t>
      </w:r>
    </w:p>
  </w:comment>
  <w:comment w:id="10" w:author="PROPPG" w:date="2019-10-14T11:45:00Z" w:initials="RRF">
    <w:p w14:paraId="17ECC2ED" w14:textId="77777777" w:rsidR="00F73568" w:rsidRDefault="00F73568" w:rsidP="006544B6">
      <w:pPr>
        <w:pStyle w:val="Textodecomentrio"/>
      </w:pPr>
      <w:r>
        <w:rPr>
          <w:rStyle w:val="Refdecomentrio"/>
        </w:rPr>
        <w:annotationRef/>
      </w:r>
      <w:r w:rsidRPr="00EC4549">
        <w:rPr>
          <w:rStyle w:val="Refdecomentrio"/>
          <w:b/>
          <w:color w:val="FF0000"/>
        </w:rPr>
        <w:annotationRef/>
      </w:r>
      <w:r w:rsidRPr="00EC4549">
        <w:t>NÃO REMOVA ESSA QUEBRA DE PÁGINA</w:t>
      </w:r>
    </w:p>
    <w:p w14:paraId="70FECC9F" w14:textId="77777777" w:rsidR="00F73568" w:rsidRDefault="00F73568" w:rsidP="006544B6">
      <w:pPr>
        <w:pStyle w:val="Textodecomentrio"/>
      </w:pPr>
      <w:r>
        <w:t>Ela garante a formatação do cabeçalho das páginas.</w:t>
      </w:r>
    </w:p>
  </w:comment>
  <w:comment w:id="11" w:author="PROPPG" w:date="2019-10-14T11:45:00Z" w:initials="RRF">
    <w:p w14:paraId="79FCD762" w14:textId="77777777" w:rsidR="00F73568" w:rsidRPr="00B560D1" w:rsidRDefault="00F73568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877230">
        <w:rPr>
          <w:rStyle w:val="Refdecomentrio"/>
          <w:b/>
        </w:rPr>
        <w:t>TÍTULO DE NÍ</w:t>
      </w:r>
      <w:r>
        <w:rPr>
          <w:rStyle w:val="Refdecomentrio"/>
          <w:b/>
        </w:rPr>
        <w:t>VEL 3</w:t>
      </w:r>
    </w:p>
    <w:p w14:paraId="73DFD2E5" w14:textId="77777777" w:rsidR="00F73568" w:rsidRDefault="00F73568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titulo3</w:t>
      </w:r>
    </w:p>
    <w:p w14:paraId="6CAA849D" w14:textId="77777777" w:rsidR="00F73568" w:rsidRPr="00586202" w:rsidRDefault="00F73568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r>
        <w:rPr>
          <w:rStyle w:val="Refdecomentrio"/>
          <w:b/>
          <w:i/>
          <w:highlight w:val="lightGray"/>
        </w:rPr>
        <w:t>5</w:t>
      </w:r>
    </w:p>
    <w:p w14:paraId="64AE6AC0" w14:textId="77777777" w:rsidR="00F73568" w:rsidRDefault="00F73568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12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negrito</w:t>
      </w:r>
      <w:r w:rsidRPr="00586202">
        <w:rPr>
          <w:rStyle w:val="Refdecomentrio"/>
          <w:i/>
        </w:rPr>
        <w:t>;</w:t>
      </w:r>
      <w:r>
        <w:rPr>
          <w:rStyle w:val="Refdecomentrio"/>
          <w:i/>
        </w:rPr>
        <w:t xml:space="preserve"> </w:t>
      </w:r>
      <w:r w:rsidRPr="004510ED">
        <w:rPr>
          <w:rStyle w:val="Refdecomentrio"/>
          <w:b/>
          <w:i/>
        </w:rPr>
        <w:t>numeração (n</w:t>
      </w:r>
      <w:r>
        <w:rPr>
          <w:rStyle w:val="Refdecomentrio"/>
          <w:b/>
          <w:i/>
        </w:rPr>
        <w:t>ível 2</w:t>
      </w:r>
      <w:proofErr w:type="gramStart"/>
      <w:r w:rsidRPr="004510ED">
        <w:rPr>
          <w:rStyle w:val="Refdecomentrio"/>
          <w:b/>
          <w:i/>
        </w:rPr>
        <w:t>)</w:t>
      </w:r>
      <w:r w:rsidRPr="004510ED">
        <w:rPr>
          <w:rStyle w:val="Refdecomentrio"/>
          <w:i/>
        </w:rPr>
        <w:t>;</w:t>
      </w:r>
      <w:r>
        <w:rPr>
          <w:rStyle w:val="Refdecomentrio"/>
          <w:i/>
        </w:rPr>
        <w:t>;</w:t>
      </w:r>
      <w:proofErr w:type="gramEnd"/>
      <w:r>
        <w:rPr>
          <w:rStyle w:val="Refdecomentrio"/>
          <w:i/>
        </w:rPr>
        <w:t xml:space="preserve"> recuo da lista de </w:t>
      </w:r>
      <w:r>
        <w:rPr>
          <w:rStyle w:val="Refdecomentrio"/>
          <w:b/>
          <w:i/>
        </w:rPr>
        <w:t>1,25cm</w:t>
      </w:r>
      <w:r w:rsidRPr="00F401BC">
        <w:rPr>
          <w:rStyle w:val="Refdecomentrio"/>
          <w:i/>
        </w:rPr>
        <w:t>;</w:t>
      </w:r>
      <w:r w:rsidRPr="00586202">
        <w:rPr>
          <w:rStyle w:val="Refdecomentrio"/>
          <w:i/>
        </w:rPr>
        <w:t xml:space="preserve"> </w:t>
      </w:r>
      <w:r w:rsidRPr="00586202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77230">
        <w:rPr>
          <w:rStyle w:val="Refdecomentrio"/>
          <w:b/>
          <w:i/>
        </w:rPr>
        <w:t>1,5</w:t>
      </w:r>
      <w:r>
        <w:rPr>
          <w:rStyle w:val="Refdecomentrio"/>
          <w:i/>
        </w:rPr>
        <w:t xml:space="preserve">; espaço antes de </w:t>
      </w:r>
      <w:r w:rsidRPr="004510ED">
        <w:rPr>
          <w:rStyle w:val="Refdecomentrio"/>
          <w:b/>
          <w:i/>
        </w:rPr>
        <w:t>24</w:t>
      </w:r>
      <w:r w:rsidRPr="009928CE">
        <w:rPr>
          <w:rStyle w:val="Refdecomentrio"/>
          <w:b/>
          <w:i/>
        </w:rPr>
        <w:t>pt</w:t>
      </w:r>
      <w:r>
        <w:rPr>
          <w:rStyle w:val="Refdecomentrio"/>
          <w:b/>
          <w:i/>
        </w:rPr>
        <w:t xml:space="preserve"> (2 linhas)</w:t>
      </w:r>
      <w:r>
        <w:rPr>
          <w:rStyle w:val="Refdecomentrio"/>
          <w:i/>
        </w:rPr>
        <w:t xml:space="preserve">; espaço depois de </w:t>
      </w:r>
      <w:r>
        <w:rPr>
          <w:rStyle w:val="Refdecomentrio"/>
          <w:b/>
          <w:i/>
        </w:rPr>
        <w:t>18pt (1,5 linhas)</w:t>
      </w:r>
      <w:r>
        <w:rPr>
          <w:rStyle w:val="Refdecomentrio"/>
          <w:i/>
        </w:rPr>
        <w:t>.</w:t>
      </w:r>
    </w:p>
  </w:comment>
  <w:comment w:id="12" w:author="PROPPG" w:date="2019-10-14T11:49:00Z" w:initials="RRF">
    <w:p w14:paraId="1242415D" w14:textId="77777777" w:rsidR="00F73568" w:rsidRPr="00B560D1" w:rsidRDefault="00F73568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877230">
        <w:rPr>
          <w:rStyle w:val="Refdecomentrio"/>
          <w:b/>
        </w:rPr>
        <w:t>TÍTULO DE NÍ</w:t>
      </w:r>
      <w:r>
        <w:rPr>
          <w:rStyle w:val="Refdecomentrio"/>
          <w:b/>
        </w:rPr>
        <w:t>VEL 4</w:t>
      </w:r>
    </w:p>
    <w:p w14:paraId="12D238B2" w14:textId="77777777" w:rsidR="00F73568" w:rsidRDefault="00F73568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titulo4</w:t>
      </w:r>
    </w:p>
    <w:p w14:paraId="25D5C913" w14:textId="77777777" w:rsidR="00F73568" w:rsidRPr="00586202" w:rsidRDefault="00F73568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r>
        <w:rPr>
          <w:rStyle w:val="Refdecomentrio"/>
          <w:b/>
          <w:i/>
          <w:highlight w:val="lightGray"/>
        </w:rPr>
        <w:t>6</w:t>
      </w:r>
    </w:p>
    <w:p w14:paraId="158FB186" w14:textId="77777777" w:rsidR="00F73568" w:rsidRDefault="00F73568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12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itálico</w:t>
      </w:r>
      <w:r w:rsidRPr="00586202">
        <w:rPr>
          <w:rStyle w:val="Refdecomentrio"/>
          <w:i/>
        </w:rPr>
        <w:t>;</w:t>
      </w:r>
      <w:r w:rsidRPr="004510ED">
        <w:rPr>
          <w:rStyle w:val="Refdecomentrio"/>
          <w:b/>
          <w:i/>
        </w:rPr>
        <w:t xml:space="preserve"> numeração (nível </w:t>
      </w:r>
      <w:r>
        <w:rPr>
          <w:rStyle w:val="Refdecomentrio"/>
          <w:b/>
          <w:i/>
        </w:rPr>
        <w:t>3</w:t>
      </w:r>
      <w:r w:rsidRPr="004510ED">
        <w:rPr>
          <w:rStyle w:val="Refdecomentrio"/>
          <w:b/>
          <w:i/>
        </w:rPr>
        <w:t>)</w:t>
      </w:r>
      <w:r>
        <w:rPr>
          <w:rStyle w:val="Refdecomentrio"/>
          <w:i/>
        </w:rPr>
        <w:t>;</w:t>
      </w:r>
      <w:r w:rsidRPr="00C05BF9">
        <w:rPr>
          <w:rStyle w:val="Refdecomentrio"/>
          <w:i/>
        </w:rPr>
        <w:t xml:space="preserve"> </w:t>
      </w:r>
      <w:r>
        <w:rPr>
          <w:rStyle w:val="Refdecomentrio"/>
          <w:i/>
        </w:rPr>
        <w:t xml:space="preserve">recuo de parágrafo </w:t>
      </w:r>
      <w:r>
        <w:rPr>
          <w:rStyle w:val="Refdecomentrio"/>
          <w:b/>
          <w:i/>
        </w:rPr>
        <w:t>1,25cm</w:t>
      </w:r>
      <w:r>
        <w:rPr>
          <w:rStyle w:val="Refdecomentrio"/>
          <w:i/>
        </w:rPr>
        <w:t xml:space="preserve">; recuo da lista de </w:t>
      </w:r>
      <w:r>
        <w:rPr>
          <w:rStyle w:val="Refdecomentrio"/>
          <w:b/>
          <w:i/>
        </w:rPr>
        <w:t>1,5cm</w:t>
      </w:r>
      <w:r w:rsidRPr="00F401BC">
        <w:rPr>
          <w:rStyle w:val="Refdecomentrio"/>
          <w:i/>
        </w:rPr>
        <w:t>;</w:t>
      </w:r>
      <w:r w:rsidRPr="00586202">
        <w:rPr>
          <w:rStyle w:val="Refdecomentrio"/>
          <w:i/>
        </w:rPr>
        <w:t xml:space="preserve"> </w:t>
      </w:r>
      <w:r w:rsidRPr="00586202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77230">
        <w:rPr>
          <w:rStyle w:val="Refdecomentrio"/>
          <w:b/>
          <w:i/>
        </w:rPr>
        <w:t>1,5</w:t>
      </w:r>
      <w:r>
        <w:rPr>
          <w:rStyle w:val="Refdecomentrio"/>
          <w:i/>
        </w:rPr>
        <w:t xml:space="preserve">; espaço antes de </w:t>
      </w:r>
      <w:r>
        <w:rPr>
          <w:rStyle w:val="Refdecomentrio"/>
          <w:b/>
          <w:i/>
        </w:rPr>
        <w:t>18</w:t>
      </w:r>
      <w:r w:rsidRPr="009928CE">
        <w:rPr>
          <w:rStyle w:val="Refdecomentrio"/>
          <w:b/>
          <w:i/>
        </w:rPr>
        <w:t>pt</w:t>
      </w:r>
      <w:r>
        <w:rPr>
          <w:rStyle w:val="Refdecomentrio"/>
          <w:b/>
          <w:i/>
        </w:rPr>
        <w:t xml:space="preserve"> (1,5 linhas)</w:t>
      </w:r>
      <w:r>
        <w:rPr>
          <w:rStyle w:val="Refdecomentrio"/>
          <w:i/>
        </w:rPr>
        <w:t xml:space="preserve">; espaço depois de </w:t>
      </w:r>
      <w:r>
        <w:rPr>
          <w:rStyle w:val="Refdecomentrio"/>
          <w:b/>
          <w:i/>
        </w:rPr>
        <w:t>12pt (1 linhas)</w:t>
      </w:r>
      <w:r>
        <w:rPr>
          <w:rStyle w:val="Refdecomentrio"/>
          <w:i/>
        </w:rPr>
        <w:t>.</w:t>
      </w:r>
    </w:p>
  </w:comment>
  <w:comment w:id="13" w:author="PROPPG" w:date="2019-10-14T11:49:00Z" w:initials="RRF">
    <w:p w14:paraId="449A306E" w14:textId="77777777" w:rsidR="00F73568" w:rsidRPr="00B560D1" w:rsidRDefault="00F73568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TEXTO</w:t>
      </w:r>
    </w:p>
    <w:p w14:paraId="6A40C220" w14:textId="77777777" w:rsidR="00F73568" w:rsidRDefault="00F73568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texto</w:t>
      </w:r>
    </w:p>
    <w:p w14:paraId="5164417B" w14:textId="77777777" w:rsidR="00F73568" w:rsidRPr="00586202" w:rsidRDefault="00F73568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r>
        <w:rPr>
          <w:rStyle w:val="Refdecomentrio"/>
          <w:b/>
          <w:i/>
          <w:highlight w:val="lightGray"/>
        </w:rPr>
        <w:t>1</w:t>
      </w:r>
    </w:p>
    <w:p w14:paraId="0E30EF31" w14:textId="77777777" w:rsidR="00F73568" w:rsidRDefault="00F73568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12</w:t>
      </w:r>
      <w:r w:rsidRPr="00586202">
        <w:rPr>
          <w:rStyle w:val="Refdecomentrio"/>
          <w:i/>
        </w:rPr>
        <w:t>;</w:t>
      </w:r>
      <w:r>
        <w:rPr>
          <w:rStyle w:val="Refdecomentrio"/>
          <w:i/>
        </w:rPr>
        <w:t xml:space="preserve"> recuo de parágrafo </w:t>
      </w:r>
      <w:r>
        <w:rPr>
          <w:rStyle w:val="Refdecomentrio"/>
          <w:b/>
          <w:i/>
        </w:rPr>
        <w:t>1,25cm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justificado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77230">
        <w:rPr>
          <w:rStyle w:val="Refdecomentrio"/>
          <w:b/>
          <w:i/>
        </w:rPr>
        <w:t>1,5</w:t>
      </w:r>
      <w:r>
        <w:rPr>
          <w:rStyle w:val="Refdecomentrio"/>
          <w:i/>
        </w:rPr>
        <w:t>.</w:t>
      </w:r>
    </w:p>
  </w:comment>
  <w:comment w:id="14" w:author="PROPPG" w:date="2019-10-14T11:51:00Z" w:initials="RRF">
    <w:p w14:paraId="0654E6AC" w14:textId="77777777" w:rsidR="00F73568" w:rsidRPr="00791770" w:rsidRDefault="00F73568" w:rsidP="006544B6">
      <w:pPr>
        <w:pStyle w:val="Textodecomentrio"/>
      </w:pPr>
      <w:r>
        <w:rPr>
          <w:rStyle w:val="Refdecomentrio"/>
        </w:rPr>
        <w:annotationRef/>
      </w:r>
      <w:r w:rsidRPr="00791770">
        <w:rPr>
          <w:rStyle w:val="Refdecomentrio"/>
          <w:b/>
        </w:rPr>
        <w:annotationRef/>
      </w:r>
      <w:r w:rsidRPr="00791770">
        <w:rPr>
          <w:rStyle w:val="Refdecomentrio"/>
          <w:b/>
        </w:rPr>
        <w:t>CITAÇÃO</w:t>
      </w:r>
    </w:p>
    <w:p w14:paraId="02220CFC" w14:textId="77777777" w:rsidR="00F73568" w:rsidRDefault="00F73568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citação</w:t>
      </w:r>
    </w:p>
    <w:p w14:paraId="6F58D15F" w14:textId="77777777" w:rsidR="00F73568" w:rsidRPr="00586202" w:rsidRDefault="00F73568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r>
        <w:rPr>
          <w:rStyle w:val="Refdecomentrio"/>
          <w:b/>
          <w:i/>
          <w:highlight w:val="lightGray"/>
        </w:rPr>
        <w:t>2</w:t>
      </w:r>
    </w:p>
    <w:p w14:paraId="3D6521B3" w14:textId="77777777" w:rsidR="00F73568" w:rsidRDefault="00F73568" w:rsidP="006544B6">
      <w:pPr>
        <w:pStyle w:val="Textodecomentrio"/>
        <w:rPr>
          <w:rStyle w:val="Refdecomentrio"/>
          <w:i/>
        </w:rPr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791770">
        <w:rPr>
          <w:rStyle w:val="Refdecomentrio"/>
          <w:b/>
          <w:i/>
        </w:rPr>
        <w:t>10</w:t>
      </w:r>
      <w:r w:rsidRPr="00586202">
        <w:rPr>
          <w:rStyle w:val="Refdecomentrio"/>
          <w:i/>
        </w:rPr>
        <w:t>;</w:t>
      </w:r>
      <w:r w:rsidRPr="004510ED">
        <w:rPr>
          <w:rStyle w:val="Refdecomentrio"/>
          <w:b/>
          <w:i/>
        </w:rPr>
        <w:t xml:space="preserve"> </w:t>
      </w:r>
      <w:r>
        <w:rPr>
          <w:rStyle w:val="Refdecomentrio"/>
          <w:i/>
        </w:rPr>
        <w:t xml:space="preserve">recuo de texto de </w:t>
      </w:r>
      <w:r>
        <w:rPr>
          <w:rStyle w:val="Refdecomentrio"/>
          <w:b/>
          <w:i/>
        </w:rPr>
        <w:t>4cm</w:t>
      </w:r>
      <w:r>
        <w:rPr>
          <w:rStyle w:val="Refdecomentrio"/>
          <w:i/>
        </w:rPr>
        <w:t>;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justificado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simples</w:t>
      </w:r>
      <w:r>
        <w:rPr>
          <w:rStyle w:val="Refdecomentrio"/>
          <w:i/>
        </w:rPr>
        <w:t xml:space="preserve">; espaço antes de </w:t>
      </w:r>
      <w:r>
        <w:rPr>
          <w:rStyle w:val="Refdecomentrio"/>
          <w:b/>
          <w:i/>
        </w:rPr>
        <w:t>24</w:t>
      </w:r>
      <w:r w:rsidRPr="009928CE">
        <w:rPr>
          <w:rStyle w:val="Refdecomentrio"/>
          <w:b/>
          <w:i/>
        </w:rPr>
        <w:t>pt</w:t>
      </w:r>
      <w:r>
        <w:rPr>
          <w:rStyle w:val="Refdecomentrio"/>
          <w:b/>
          <w:i/>
        </w:rPr>
        <w:t xml:space="preserve"> (2 linhas)</w:t>
      </w:r>
      <w:r>
        <w:rPr>
          <w:rStyle w:val="Refdecomentrio"/>
          <w:i/>
        </w:rPr>
        <w:t xml:space="preserve">; espaço depois de </w:t>
      </w:r>
      <w:r>
        <w:rPr>
          <w:rStyle w:val="Refdecomentrio"/>
          <w:b/>
          <w:i/>
        </w:rPr>
        <w:t>24pt (2 linhas)</w:t>
      </w:r>
      <w:r>
        <w:rPr>
          <w:rStyle w:val="Refdecomentrio"/>
          <w:i/>
        </w:rPr>
        <w:t>.</w:t>
      </w:r>
    </w:p>
    <w:p w14:paraId="6BCAA811" w14:textId="77777777" w:rsidR="00F73568" w:rsidRDefault="00F73568" w:rsidP="006544B6">
      <w:pPr>
        <w:pStyle w:val="Textodecomentrio"/>
      </w:pPr>
      <w:r w:rsidRPr="00791770">
        <w:rPr>
          <w:rStyle w:val="Refdecomentrio"/>
        </w:rPr>
        <w:t>Obs.</w:t>
      </w:r>
      <w:r>
        <w:rPr>
          <w:rStyle w:val="Refdecomentrio"/>
        </w:rPr>
        <w:t>:</w:t>
      </w:r>
      <w:r w:rsidRPr="00791770">
        <w:rPr>
          <w:rStyle w:val="Refdecomentrio"/>
        </w:rPr>
        <w:t xml:space="preserve"> </w:t>
      </w:r>
      <w:r>
        <w:rPr>
          <w:rStyle w:val="Refdecomentrio"/>
        </w:rPr>
        <w:t>Quando a citação possuir mais de um parágrafo, deve-se tomar o cuidado de remover os espaçamentos antes e depois dos parágrafos centrais da citação de modo que ela permaneça como um todo uniforme sem espaços desnecessários.</w:t>
      </w:r>
    </w:p>
  </w:comment>
  <w:comment w:id="15" w:author="PROPPG" w:date="2019-10-14T11:51:00Z" w:initials="RRF">
    <w:p w14:paraId="589E7E6C" w14:textId="77777777" w:rsidR="00F73568" w:rsidRPr="00F401BC" w:rsidRDefault="00F73568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F401BC">
        <w:rPr>
          <w:rStyle w:val="Refdecomentrio"/>
          <w:b/>
        </w:rPr>
        <w:annotationRef/>
      </w:r>
      <w:r w:rsidRPr="00F401BC">
        <w:rPr>
          <w:rStyle w:val="Refdecomentrio"/>
          <w:b/>
        </w:rPr>
        <w:t>TÓPICO</w:t>
      </w:r>
      <w:r>
        <w:rPr>
          <w:rStyle w:val="Refdecomentrio"/>
          <w:b/>
        </w:rPr>
        <w:t>S</w:t>
      </w:r>
    </w:p>
    <w:p w14:paraId="5364E4F4" w14:textId="77777777" w:rsidR="00F73568" w:rsidRDefault="00F73568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lista-marcada</w:t>
      </w:r>
    </w:p>
    <w:p w14:paraId="60B037CF" w14:textId="77777777" w:rsidR="00F73568" w:rsidRPr="00586202" w:rsidRDefault="00F73568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r>
        <w:rPr>
          <w:rStyle w:val="Refdecomentrio"/>
          <w:b/>
          <w:i/>
          <w:highlight w:val="lightGray"/>
        </w:rPr>
        <w:t>3</w:t>
      </w:r>
    </w:p>
    <w:p w14:paraId="6359F1DD" w14:textId="77777777" w:rsidR="00F73568" w:rsidRDefault="00F73568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791770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2</w:t>
      </w:r>
      <w:r w:rsidRPr="00586202">
        <w:rPr>
          <w:rStyle w:val="Refdecomentrio"/>
          <w:i/>
        </w:rPr>
        <w:t>;</w:t>
      </w:r>
      <w:r w:rsidRPr="004510ED">
        <w:rPr>
          <w:rStyle w:val="Refdecomentrio"/>
          <w:b/>
          <w:i/>
        </w:rPr>
        <w:t xml:space="preserve"> </w:t>
      </w:r>
      <w:r>
        <w:rPr>
          <w:rStyle w:val="Refdecomentrio"/>
          <w:i/>
        </w:rPr>
        <w:t xml:space="preserve">recuo de parágrafo </w:t>
      </w:r>
      <w:r>
        <w:rPr>
          <w:rStyle w:val="Refdecomentrio"/>
          <w:b/>
          <w:i/>
        </w:rPr>
        <w:t>1,25cm</w:t>
      </w:r>
      <w:r>
        <w:rPr>
          <w:rStyle w:val="Refdecomentrio"/>
          <w:i/>
        </w:rPr>
        <w:t xml:space="preserve">; recuo da lista de </w:t>
      </w:r>
      <w:r>
        <w:rPr>
          <w:rStyle w:val="Refdecomentrio"/>
          <w:b/>
          <w:i/>
        </w:rPr>
        <w:t>1cm</w:t>
      </w:r>
      <w:r w:rsidRPr="00F401BC">
        <w:rPr>
          <w:rStyle w:val="Refdecomentrio"/>
          <w:i/>
        </w:rPr>
        <w:t>;</w:t>
      </w:r>
      <w:r w:rsidRPr="00586202">
        <w:rPr>
          <w:rStyle w:val="Refdecomentrio"/>
          <w:i/>
        </w:rPr>
        <w:t xml:space="preserve">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simples</w:t>
      </w:r>
      <w:r>
        <w:rPr>
          <w:rStyle w:val="Refdecomentrio"/>
          <w:i/>
        </w:rPr>
        <w:t xml:space="preserve">; espaço antes de </w:t>
      </w:r>
      <w:r w:rsidRPr="00F401BC">
        <w:rPr>
          <w:rStyle w:val="Refdecomentrio"/>
          <w:b/>
          <w:i/>
        </w:rPr>
        <w:t>6</w:t>
      </w:r>
      <w:r w:rsidRPr="009928CE">
        <w:rPr>
          <w:rStyle w:val="Refdecomentrio"/>
          <w:b/>
          <w:i/>
        </w:rPr>
        <w:t>pt</w:t>
      </w:r>
      <w:r>
        <w:rPr>
          <w:rStyle w:val="Refdecomentrio"/>
          <w:b/>
          <w:i/>
        </w:rPr>
        <w:t xml:space="preserve"> (0,5 linhas)</w:t>
      </w:r>
      <w:r>
        <w:rPr>
          <w:rStyle w:val="Refdecomentrio"/>
          <w:i/>
        </w:rPr>
        <w:t xml:space="preserve">; espaço depois de </w:t>
      </w:r>
      <w:r>
        <w:rPr>
          <w:rStyle w:val="Refdecomentrio"/>
          <w:b/>
          <w:i/>
        </w:rPr>
        <w:t>6pt (0,5 linhas)</w:t>
      </w:r>
      <w:r>
        <w:rPr>
          <w:rStyle w:val="Refdecomentrio"/>
          <w:i/>
        </w:rPr>
        <w:t>.</w:t>
      </w:r>
    </w:p>
  </w:comment>
  <w:comment w:id="16" w:author="PROPPG" w:date="2019-10-14T11:52:00Z" w:initials="RRF">
    <w:p w14:paraId="0CA09A2F" w14:textId="77777777" w:rsidR="00FC19AF" w:rsidRPr="00F401BC" w:rsidRDefault="00FC19AF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NUMERAÇÃO</w:t>
      </w:r>
    </w:p>
    <w:p w14:paraId="0847A9F6" w14:textId="77777777" w:rsidR="00FC19AF" w:rsidRDefault="00FC19AF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lista-numerada</w:t>
      </w:r>
    </w:p>
    <w:p w14:paraId="404FEE47" w14:textId="77777777" w:rsidR="00FC19AF" w:rsidRPr="00586202" w:rsidRDefault="00FC19AF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 xml:space="preserve"> + 3</w:t>
      </w:r>
    </w:p>
    <w:p w14:paraId="5574DE34" w14:textId="77777777" w:rsidR="00FC19AF" w:rsidRDefault="00FC19AF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791770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2</w:t>
      </w:r>
      <w:r w:rsidRPr="00586202">
        <w:rPr>
          <w:rStyle w:val="Refdecomentrio"/>
          <w:i/>
        </w:rPr>
        <w:t>;</w:t>
      </w:r>
      <w:r w:rsidRPr="004510ED">
        <w:rPr>
          <w:rStyle w:val="Refdecomentrio"/>
          <w:b/>
          <w:i/>
        </w:rPr>
        <w:t xml:space="preserve"> </w:t>
      </w:r>
      <w:r>
        <w:rPr>
          <w:rStyle w:val="Refdecomentrio"/>
          <w:i/>
        </w:rPr>
        <w:t xml:space="preserve">recuo de parágrafo de </w:t>
      </w:r>
      <w:r>
        <w:rPr>
          <w:rStyle w:val="Refdecomentrio"/>
          <w:b/>
          <w:i/>
        </w:rPr>
        <w:t>1,25cm</w:t>
      </w:r>
      <w:r>
        <w:rPr>
          <w:rStyle w:val="Refdecomentrio"/>
          <w:i/>
        </w:rPr>
        <w:t xml:space="preserve">; recuo da lista de </w:t>
      </w:r>
      <w:r>
        <w:rPr>
          <w:rStyle w:val="Refdecomentrio"/>
          <w:b/>
          <w:i/>
        </w:rPr>
        <w:t>1cm</w:t>
      </w:r>
      <w:r w:rsidRPr="00F401BC">
        <w:rPr>
          <w:rStyle w:val="Refdecomentrio"/>
          <w:i/>
        </w:rPr>
        <w:t>;</w:t>
      </w:r>
      <w:r w:rsidRPr="00586202">
        <w:rPr>
          <w:rStyle w:val="Refdecomentrio"/>
          <w:i/>
        </w:rPr>
        <w:t xml:space="preserve">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simples</w:t>
      </w:r>
      <w:r>
        <w:rPr>
          <w:rStyle w:val="Refdecomentrio"/>
          <w:i/>
        </w:rPr>
        <w:t xml:space="preserve">; espaço antes de </w:t>
      </w:r>
      <w:r w:rsidRPr="00F401BC">
        <w:rPr>
          <w:rStyle w:val="Refdecomentrio"/>
          <w:b/>
          <w:i/>
        </w:rPr>
        <w:t>6</w:t>
      </w:r>
      <w:r w:rsidRPr="009928CE">
        <w:rPr>
          <w:rStyle w:val="Refdecomentrio"/>
          <w:b/>
          <w:i/>
        </w:rPr>
        <w:t>pt</w:t>
      </w:r>
      <w:r>
        <w:rPr>
          <w:rStyle w:val="Refdecomentrio"/>
          <w:b/>
          <w:i/>
        </w:rPr>
        <w:t xml:space="preserve"> (0,5 linhas)</w:t>
      </w:r>
      <w:r>
        <w:rPr>
          <w:rStyle w:val="Refdecomentrio"/>
          <w:i/>
        </w:rPr>
        <w:t xml:space="preserve">; espaço depois de </w:t>
      </w:r>
      <w:r>
        <w:rPr>
          <w:rStyle w:val="Refdecomentrio"/>
          <w:b/>
          <w:i/>
        </w:rPr>
        <w:t>6pt (0,5 linhas)</w:t>
      </w:r>
      <w:r>
        <w:rPr>
          <w:rStyle w:val="Refdecomentrio"/>
          <w:i/>
        </w:rPr>
        <w:t>.</w:t>
      </w:r>
    </w:p>
  </w:comment>
  <w:comment w:id="17" w:author="PROPPG" w:date="2019-10-14T11:52:00Z" w:initials="RRF">
    <w:p w14:paraId="7F7D4482" w14:textId="77777777" w:rsidR="00FC19AF" w:rsidRPr="002614CD" w:rsidRDefault="00FC19AF" w:rsidP="006544B6">
      <w:pPr>
        <w:pStyle w:val="Textodecomentrio"/>
        <w:rPr>
          <w:rStyle w:val="Refdecomentrio"/>
          <w:b/>
        </w:rPr>
      </w:pPr>
      <w:r>
        <w:rPr>
          <w:rStyle w:val="Refdecomentrio"/>
        </w:rPr>
        <w:annotationRef/>
      </w:r>
      <w:r w:rsidRPr="002614CD">
        <w:rPr>
          <w:rStyle w:val="Refdecomentrio"/>
          <w:b/>
        </w:rPr>
        <w:annotationRef/>
      </w:r>
      <w:r w:rsidRPr="002614CD">
        <w:rPr>
          <w:rStyle w:val="Refdecomentrio"/>
          <w:b/>
        </w:rPr>
        <w:t>NOTAS DE RODAPÉ</w:t>
      </w:r>
    </w:p>
    <w:p w14:paraId="03BA2458" w14:textId="77777777" w:rsidR="00FC19AF" w:rsidRDefault="00FC19AF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nota-de-</w:t>
      </w:r>
      <w:proofErr w:type="spellStart"/>
      <w:r>
        <w:rPr>
          <w:rStyle w:val="Refdecomentrio"/>
          <w:b/>
          <w:i/>
          <w:highlight w:val="lightGray"/>
        </w:rPr>
        <w:t>rodape</w:t>
      </w:r>
      <w:proofErr w:type="spellEnd"/>
    </w:p>
    <w:p w14:paraId="1710F3DA" w14:textId="77777777" w:rsidR="00FC19AF" w:rsidRPr="00586202" w:rsidRDefault="00FC19AF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r>
        <w:rPr>
          <w:rStyle w:val="Refdecomentrio"/>
          <w:b/>
          <w:i/>
          <w:highlight w:val="lightGray"/>
        </w:rPr>
        <w:t>7</w:t>
      </w:r>
    </w:p>
    <w:p w14:paraId="0067A84C" w14:textId="77777777" w:rsidR="00FC19AF" w:rsidRDefault="00FC19AF" w:rsidP="006544B6">
      <w:pPr>
        <w:pStyle w:val="Textodecomentrio"/>
        <w:rPr>
          <w:rStyle w:val="Refdecomentrio"/>
          <w:i/>
        </w:rPr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>fonte</w:t>
      </w:r>
      <w:r w:rsidRPr="00586202">
        <w:rPr>
          <w:rStyle w:val="Refdecomentrio"/>
          <w:i/>
        </w:rPr>
        <w:t xml:space="preserve"> </w:t>
      </w:r>
      <w:r w:rsidRPr="00586202">
        <w:rPr>
          <w:rStyle w:val="Refdecomentrio"/>
          <w:b/>
          <w:i/>
        </w:rPr>
        <w:t>Arial</w:t>
      </w:r>
      <w:r>
        <w:rPr>
          <w:rStyle w:val="Refdecomentrio"/>
          <w:i/>
        </w:rPr>
        <w:t>; tamanho</w:t>
      </w:r>
      <w:r w:rsidRPr="00586202">
        <w:rPr>
          <w:rStyle w:val="Refdecomentrio"/>
          <w:i/>
        </w:rPr>
        <w:t xml:space="preserve"> </w:t>
      </w:r>
      <w:r w:rsidRPr="00791770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0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justificado</w:t>
      </w:r>
      <w:r w:rsidRPr="00586202">
        <w:rPr>
          <w:rStyle w:val="Refdecomentrio"/>
          <w:i/>
        </w:rPr>
        <w:t xml:space="preserve">; espaçamento </w:t>
      </w:r>
      <w:r>
        <w:rPr>
          <w:rStyle w:val="Refdecomentrio"/>
          <w:b/>
          <w:i/>
        </w:rPr>
        <w:t>simples</w:t>
      </w:r>
      <w:r>
        <w:rPr>
          <w:rStyle w:val="Refdecomentrio"/>
          <w:i/>
        </w:rPr>
        <w:t>.</w:t>
      </w:r>
    </w:p>
    <w:p w14:paraId="23B024A2" w14:textId="77777777" w:rsidR="00FC19AF" w:rsidRDefault="00FC19AF" w:rsidP="006544B6">
      <w:pPr>
        <w:pStyle w:val="Textodecomentrio"/>
        <w:rPr>
          <w:rStyle w:val="Refdecomentrio"/>
          <w:i/>
        </w:rPr>
      </w:pPr>
    </w:p>
    <w:p w14:paraId="377A1719" w14:textId="77777777" w:rsidR="00FC19AF" w:rsidRPr="00522D9E" w:rsidRDefault="00FC19AF" w:rsidP="006544B6">
      <w:pPr>
        <w:pStyle w:val="Textodecomentrio"/>
      </w:pPr>
      <w:r w:rsidRPr="00522D9E">
        <w:t>Para mais informações sobre como utilizar o recurso ‘Nota de Rodapé’ do Microsoft Word</w:t>
      </w:r>
    </w:p>
    <w:p w14:paraId="61D4DD71" w14:textId="77777777" w:rsidR="00FC19AF" w:rsidRPr="00FC19AF" w:rsidRDefault="00523995" w:rsidP="006544B6">
      <w:pPr>
        <w:pStyle w:val="Textodecomentrio"/>
        <w:rPr>
          <w:sz w:val="16"/>
          <w:szCs w:val="16"/>
        </w:rPr>
      </w:pPr>
      <w:hyperlink r:id="rId2" w:history="1">
        <w:r w:rsidR="00FC19AF" w:rsidRPr="00522D9E">
          <w:rPr>
            <w:rStyle w:val="Hyperlink"/>
            <w:sz w:val="16"/>
            <w:szCs w:val="16"/>
          </w:rPr>
          <w:t>CLIQUE AQUI</w:t>
        </w:r>
      </w:hyperlink>
    </w:p>
  </w:comment>
  <w:comment w:id="18" w:author="PROPPG" w:date="2019-10-14T11:54:00Z" w:initials="RRF">
    <w:p w14:paraId="7F3F1D37" w14:textId="77777777" w:rsidR="006B2F16" w:rsidRPr="008033B1" w:rsidRDefault="006B2F16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8033B1">
        <w:rPr>
          <w:rStyle w:val="Refdecomentrio"/>
          <w:b/>
        </w:rPr>
        <w:annotationRef/>
      </w:r>
      <w:r w:rsidRPr="008033B1">
        <w:rPr>
          <w:rStyle w:val="Refdecomentrio"/>
          <w:b/>
        </w:rPr>
        <w:t>FIGURA</w:t>
      </w:r>
    </w:p>
    <w:p w14:paraId="3350C65C" w14:textId="77777777" w:rsidR="006B2F16" w:rsidRDefault="006B2F16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objeto</w:t>
      </w:r>
    </w:p>
    <w:p w14:paraId="3CD6892B" w14:textId="77777777" w:rsidR="006B2F16" w:rsidRPr="00586202" w:rsidRDefault="006B2F16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 xml:space="preserve"> + Shift </w:t>
      </w:r>
      <w:r w:rsidRPr="003A0BE7">
        <w:rPr>
          <w:rStyle w:val="Refdecomentrio"/>
          <w:b/>
          <w:i/>
          <w:highlight w:val="lightGray"/>
        </w:rPr>
        <w:t xml:space="preserve">+ </w:t>
      </w:r>
      <w:r>
        <w:rPr>
          <w:rStyle w:val="Refdecomentrio"/>
          <w:b/>
          <w:i/>
          <w:highlight w:val="lightGray"/>
        </w:rPr>
        <w:t>7</w:t>
      </w:r>
    </w:p>
    <w:p w14:paraId="7634FB2A" w14:textId="2DD3654A" w:rsidR="006B2F16" w:rsidRDefault="006B2F16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791770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2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al</w:t>
      </w:r>
      <w:r w:rsidRPr="00F401BC">
        <w:rPr>
          <w:rStyle w:val="Refdecomentrio"/>
          <w:b/>
          <w:i/>
        </w:rPr>
        <w:t>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>
        <w:rPr>
          <w:rStyle w:val="Refdecomentrio"/>
          <w:i/>
        </w:rPr>
        <w:t>.</w:t>
      </w:r>
    </w:p>
  </w:comment>
  <w:comment w:id="19" w:author="PROPPG" w:date="2019-10-14T12:24:00Z" w:initials="RRF">
    <w:p w14:paraId="0B4F2B62" w14:textId="77777777" w:rsidR="00A21099" w:rsidRPr="00965662" w:rsidRDefault="00A21099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965662">
        <w:rPr>
          <w:rStyle w:val="Refdecomentrio"/>
          <w:b/>
        </w:rPr>
        <w:annotationRef/>
      </w:r>
      <w:r w:rsidRPr="00965662">
        <w:rPr>
          <w:rStyle w:val="Refdecomentrio"/>
          <w:b/>
        </w:rPr>
        <w:annotationRef/>
      </w:r>
      <w:r w:rsidRPr="00965662">
        <w:rPr>
          <w:rStyle w:val="Refdecomentrio"/>
          <w:b/>
        </w:rPr>
        <w:t>T</w:t>
      </w:r>
      <w:r>
        <w:rPr>
          <w:rStyle w:val="Refdecomentrio"/>
          <w:b/>
        </w:rPr>
        <w:t>ÍTULO DE</w:t>
      </w:r>
      <w:r w:rsidRPr="00965662">
        <w:rPr>
          <w:rStyle w:val="Refdecomentrio"/>
          <w:b/>
        </w:rPr>
        <w:t xml:space="preserve"> </w:t>
      </w:r>
      <w:r>
        <w:rPr>
          <w:rStyle w:val="Refdecomentrio"/>
          <w:b/>
        </w:rPr>
        <w:t>FIGURA</w:t>
      </w:r>
    </w:p>
    <w:p w14:paraId="77401123" w14:textId="77777777" w:rsidR="00A21099" w:rsidRDefault="00A21099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objeto-</w:t>
      </w:r>
      <w:proofErr w:type="gramStart"/>
      <w:r>
        <w:rPr>
          <w:rStyle w:val="Refdecomentrio"/>
          <w:b/>
          <w:i/>
          <w:highlight w:val="lightGray"/>
        </w:rPr>
        <w:t>titulo</w:t>
      </w:r>
      <w:proofErr w:type="gramEnd"/>
    </w:p>
    <w:p w14:paraId="6FDE50F1" w14:textId="77777777" w:rsidR="00A21099" w:rsidRPr="00586202" w:rsidRDefault="00A21099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>+ 8</w:t>
      </w:r>
    </w:p>
    <w:p w14:paraId="1B9E8F66" w14:textId="6976BEB1" w:rsidR="00A21099" w:rsidRDefault="00A21099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791770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0</w:t>
      </w:r>
      <w:r w:rsidRPr="00586202">
        <w:rPr>
          <w:rStyle w:val="Refdecomentrio"/>
          <w:i/>
        </w:rPr>
        <w:t>;</w:t>
      </w:r>
      <w:r>
        <w:rPr>
          <w:rStyle w:val="Refdecomentrio"/>
          <w:i/>
        </w:rPr>
        <w:t xml:space="preserve"> </w:t>
      </w:r>
      <w:r w:rsidRPr="00965662">
        <w:rPr>
          <w:rStyle w:val="Refdecomentrio"/>
          <w:b/>
          <w:i/>
        </w:rPr>
        <w:t>negrito</w:t>
      </w:r>
      <w:r>
        <w:rPr>
          <w:rStyle w:val="Refdecomentrio"/>
          <w:i/>
        </w:rPr>
        <w:t>;</w:t>
      </w:r>
      <w:r w:rsidRPr="00586202">
        <w:rPr>
          <w:rStyle w:val="Refdecomentrio"/>
          <w:i/>
        </w:rPr>
        <w:t xml:space="preserve">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>
        <w:rPr>
          <w:rStyle w:val="Refdecomentrio"/>
          <w:i/>
        </w:rPr>
        <w:t xml:space="preserve">; espaço antes: </w:t>
      </w:r>
      <w:r>
        <w:rPr>
          <w:rStyle w:val="Refdecomentrio"/>
          <w:b/>
          <w:i/>
        </w:rPr>
        <w:t>24pt (2 linhas)</w:t>
      </w:r>
      <w:r>
        <w:rPr>
          <w:rStyle w:val="Refdecomentrio"/>
          <w:i/>
        </w:rPr>
        <w:t xml:space="preserve">; espaço depois: </w:t>
      </w:r>
      <w:r>
        <w:rPr>
          <w:rStyle w:val="Refdecomentrio"/>
          <w:b/>
          <w:i/>
        </w:rPr>
        <w:t>6pt (0,5 linha)</w:t>
      </w:r>
      <w:r w:rsidRPr="0065138D">
        <w:rPr>
          <w:rStyle w:val="Refdecomentrio"/>
        </w:rPr>
        <w:t>.</w:t>
      </w:r>
    </w:p>
  </w:comment>
  <w:comment w:id="20" w:author="PROPPG" w:date="2019-10-14T12:26:00Z" w:initials="RRF">
    <w:p w14:paraId="231E9798" w14:textId="77777777" w:rsidR="00A21099" w:rsidRPr="00965662" w:rsidRDefault="00A21099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FONTE E LEGENDA</w:t>
      </w:r>
    </w:p>
    <w:p w14:paraId="67AA6FEB" w14:textId="77777777" w:rsidR="00A21099" w:rsidRDefault="00A21099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objeto-</w:t>
      </w:r>
      <w:proofErr w:type="spellStart"/>
      <w:r>
        <w:rPr>
          <w:rStyle w:val="Refdecomentrio"/>
          <w:b/>
          <w:i/>
          <w:highlight w:val="lightGray"/>
        </w:rPr>
        <w:t>descricao</w:t>
      </w:r>
      <w:proofErr w:type="spellEnd"/>
    </w:p>
    <w:p w14:paraId="10947213" w14:textId="77777777" w:rsidR="00A21099" w:rsidRPr="00586202" w:rsidRDefault="00A21099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 xml:space="preserve"> + 7</w:t>
      </w:r>
    </w:p>
    <w:p w14:paraId="3DD7D2BC" w14:textId="6B7F9F0B" w:rsidR="00A21099" w:rsidRDefault="00A21099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791770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0</w:t>
      </w:r>
      <w:r w:rsidRPr="00586202">
        <w:rPr>
          <w:rStyle w:val="Refdecomentrio"/>
          <w:i/>
        </w:rPr>
        <w:t>;</w:t>
      </w:r>
      <w:r>
        <w:rPr>
          <w:rStyle w:val="Refdecomentrio"/>
          <w:i/>
        </w:rPr>
        <w:t xml:space="preserve">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>
        <w:rPr>
          <w:rStyle w:val="Refdecomentrio"/>
          <w:i/>
        </w:rPr>
        <w:t xml:space="preserve">; espaço antes: </w:t>
      </w:r>
      <w:r>
        <w:rPr>
          <w:rStyle w:val="Refdecomentrio"/>
          <w:b/>
          <w:i/>
        </w:rPr>
        <w:t>6pt (0,5 linhas)</w:t>
      </w:r>
      <w:r>
        <w:rPr>
          <w:rStyle w:val="Refdecomentrio"/>
          <w:i/>
        </w:rPr>
        <w:t xml:space="preserve">; espaço depois: </w:t>
      </w:r>
      <w:r>
        <w:rPr>
          <w:rStyle w:val="Refdecomentrio"/>
          <w:b/>
          <w:i/>
        </w:rPr>
        <w:t>24pt (2 linhas)</w:t>
      </w:r>
      <w:r w:rsidRPr="0065138D">
        <w:rPr>
          <w:rStyle w:val="Refdecomentrio"/>
        </w:rPr>
        <w:t>.</w:t>
      </w:r>
    </w:p>
  </w:comment>
  <w:comment w:id="21" w:author="PROPPG" w:date="2019-10-14T15:57:00Z" w:initials="RRF">
    <w:p w14:paraId="44592B42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NÚMERO DA TABELA</w:t>
      </w:r>
    </w:p>
    <w:p w14:paraId="2BDD5D1E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tabela-</w:t>
      </w:r>
      <w:proofErr w:type="gramStart"/>
      <w:r>
        <w:rPr>
          <w:rStyle w:val="Refdecomentrio"/>
          <w:b/>
          <w:i/>
          <w:highlight w:val="lightGray"/>
        </w:rPr>
        <w:t>numero</w:t>
      </w:r>
      <w:proofErr w:type="gramEnd"/>
    </w:p>
    <w:p w14:paraId="664A0F14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>+ Shift + 5</w:t>
      </w:r>
    </w:p>
    <w:p w14:paraId="42316189" w14:textId="77777777" w:rsidR="007B220A" w:rsidRDefault="007B220A" w:rsidP="006544B6">
      <w:pPr>
        <w:pStyle w:val="Textodecomentrio"/>
        <w:rPr>
          <w:rStyle w:val="Refdecomentrio"/>
          <w:i/>
        </w:rPr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8</w:t>
      </w:r>
      <w:r w:rsidRPr="00586202">
        <w:rPr>
          <w:rStyle w:val="Refdecomentrio"/>
          <w:i/>
        </w:rPr>
        <w:t xml:space="preserve">; </w:t>
      </w:r>
      <w:r w:rsidRPr="00B04839">
        <w:rPr>
          <w:rStyle w:val="Refdecomentrio"/>
          <w:b/>
          <w:i/>
        </w:rPr>
        <w:t>caixa-alta</w:t>
      </w:r>
      <w:r>
        <w:rPr>
          <w:rStyle w:val="Refdecomentrio"/>
          <w:i/>
        </w:rPr>
        <w:t xml:space="preserve">;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 w:rsidRPr="008033B1">
        <w:rPr>
          <w:rStyle w:val="Refdecomentrio"/>
          <w:i/>
        </w:rPr>
        <w:t>.</w:t>
      </w:r>
    </w:p>
    <w:p w14:paraId="7B77947D" w14:textId="77777777" w:rsidR="007B220A" w:rsidRDefault="007B220A" w:rsidP="006544B6">
      <w:pPr>
        <w:pStyle w:val="Textodecomentrio"/>
        <w:rPr>
          <w:rStyle w:val="Refdecomentrio"/>
          <w:i/>
        </w:rPr>
      </w:pPr>
    </w:p>
    <w:p w14:paraId="358889CE" w14:textId="77777777" w:rsidR="007B220A" w:rsidRDefault="007B220A" w:rsidP="006544B6">
      <w:pPr>
        <w:pStyle w:val="Textodecomentrio"/>
        <w:rPr>
          <w:rStyle w:val="Refdecomentrio"/>
          <w:i/>
        </w:rPr>
      </w:pPr>
      <w:r>
        <w:rPr>
          <w:rStyle w:val="Refdecomentrio"/>
          <w:i/>
        </w:rPr>
        <w:t>*</w:t>
      </w:r>
    </w:p>
    <w:p w14:paraId="521B6A31" w14:textId="77777777" w:rsidR="007B220A" w:rsidRDefault="007B220A" w:rsidP="006544B6">
      <w:pPr>
        <w:pStyle w:val="Textodecomentrio"/>
        <w:rPr>
          <w:rStyle w:val="Refdecomentrio"/>
          <w:i/>
        </w:rPr>
      </w:pPr>
    </w:p>
    <w:p w14:paraId="687A10C1" w14:textId="3EC26722" w:rsidR="007B220A" w:rsidRDefault="007B220A" w:rsidP="006544B6">
      <w:pPr>
        <w:pStyle w:val="Textodecomentrio"/>
      </w:pPr>
      <w:r>
        <w:rPr>
          <w:rStyle w:val="Refdecomentrio"/>
          <w:i/>
        </w:rPr>
        <w:t>**Para mais praticidade na formatação sempre aplique espaçamento simples em toda a tabela, antes de editar a tabela.</w:t>
      </w:r>
    </w:p>
  </w:comment>
  <w:comment w:id="22" w:author="PROPPG" w:date="2019-10-14T15:57:00Z" w:initials="RRF">
    <w:p w14:paraId="1F3ABB3B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TÍTULO DA TABELA</w:t>
      </w:r>
    </w:p>
    <w:p w14:paraId="2B2D7FD5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tabela-titulo1</w:t>
      </w:r>
    </w:p>
    <w:p w14:paraId="0B8DC71A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>+ Shift + 6</w:t>
      </w:r>
    </w:p>
    <w:p w14:paraId="5A2A2E9D" w14:textId="20E6652C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8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negrito</w:t>
      </w:r>
      <w:r>
        <w:rPr>
          <w:rStyle w:val="Refdecomentrio"/>
          <w:i/>
        </w:rPr>
        <w:t xml:space="preserve">;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 w:rsidRPr="008033B1">
        <w:rPr>
          <w:rStyle w:val="Refdecomentrio"/>
          <w:i/>
        </w:rPr>
        <w:t>.</w:t>
      </w:r>
    </w:p>
  </w:comment>
  <w:comment w:id="23" w:author="PROPPG" w:date="2019-10-14T15:59:00Z" w:initials="RRF">
    <w:p w14:paraId="5233AB4A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SUBTÍTULO DA TABELA</w:t>
      </w:r>
    </w:p>
    <w:p w14:paraId="233F126C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tabela-titulo2</w:t>
      </w:r>
    </w:p>
    <w:p w14:paraId="45B27939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>+ 5</w:t>
      </w:r>
    </w:p>
    <w:p w14:paraId="2809A351" w14:textId="62E75983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8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negrito</w:t>
      </w:r>
      <w:r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centralizado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branco</w:t>
      </w:r>
      <w:r w:rsidRPr="001276DD">
        <w:rPr>
          <w:rStyle w:val="Refdecomentrio"/>
        </w:rPr>
        <w:t>.</w:t>
      </w:r>
    </w:p>
  </w:comment>
  <w:comment w:id="24" w:author="PROPPG" w:date="2019-10-14T15:59:00Z" w:initials="RRF">
    <w:p w14:paraId="7B202E5A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TEXTO DA TABELA</w:t>
      </w:r>
    </w:p>
    <w:p w14:paraId="1C9F1D9F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tabela-texto</w:t>
      </w:r>
    </w:p>
    <w:p w14:paraId="1F401808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 xml:space="preserve"> + 6</w:t>
      </w:r>
    </w:p>
    <w:p w14:paraId="18B52312" w14:textId="463C5A66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8</w:t>
      </w:r>
      <w:r w:rsidRPr="00586202">
        <w:rPr>
          <w:rStyle w:val="Refdecomentrio"/>
          <w:i/>
        </w:rPr>
        <w:t>;</w:t>
      </w:r>
      <w:r>
        <w:rPr>
          <w:rStyle w:val="Refdecomentrio"/>
          <w:i/>
        </w:rPr>
        <w:t xml:space="preserve">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 w:rsidRPr="008033B1">
        <w:rPr>
          <w:rStyle w:val="Refdecomentrio"/>
          <w:i/>
        </w:rPr>
        <w:t>.</w:t>
      </w:r>
    </w:p>
  </w:comment>
  <w:comment w:id="25" w:author="PROPPG" w:date="2019-10-14T15:59:00Z" w:initials="RRF">
    <w:p w14:paraId="7F159C42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NÚMERO DO QUADRO</w:t>
      </w:r>
    </w:p>
    <w:p w14:paraId="7B1887C9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tabela-</w:t>
      </w:r>
      <w:proofErr w:type="gramStart"/>
      <w:r>
        <w:rPr>
          <w:rStyle w:val="Refdecomentrio"/>
          <w:b/>
          <w:i/>
          <w:highlight w:val="lightGray"/>
        </w:rPr>
        <w:t>numero</w:t>
      </w:r>
      <w:proofErr w:type="gramEnd"/>
    </w:p>
    <w:p w14:paraId="771E14F0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>+ Shift + 5</w:t>
      </w:r>
    </w:p>
    <w:p w14:paraId="17B64CA8" w14:textId="691C2F9F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8</w:t>
      </w:r>
      <w:r w:rsidRPr="00586202">
        <w:rPr>
          <w:rStyle w:val="Refdecomentrio"/>
          <w:i/>
        </w:rPr>
        <w:t xml:space="preserve">; </w:t>
      </w:r>
      <w:r w:rsidRPr="00B04839">
        <w:rPr>
          <w:rStyle w:val="Refdecomentrio"/>
          <w:b/>
          <w:i/>
        </w:rPr>
        <w:t>caixa-alta</w:t>
      </w:r>
      <w:r>
        <w:rPr>
          <w:rStyle w:val="Refdecomentrio"/>
          <w:i/>
        </w:rPr>
        <w:t xml:space="preserve">;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 w:rsidRPr="008033B1">
        <w:rPr>
          <w:rStyle w:val="Refdecomentrio"/>
          <w:i/>
        </w:rPr>
        <w:t>.</w:t>
      </w:r>
    </w:p>
  </w:comment>
  <w:comment w:id="26" w:author="PROPPG" w:date="2019-10-14T16:00:00Z" w:initials="RRF">
    <w:p w14:paraId="0F573D75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TÍTULO DO QUADRO</w:t>
      </w:r>
    </w:p>
    <w:p w14:paraId="20DD588B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tabela-titulo1</w:t>
      </w:r>
    </w:p>
    <w:p w14:paraId="669A9852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>+ Shift + 6</w:t>
      </w:r>
    </w:p>
    <w:p w14:paraId="184ED1E0" w14:textId="4CC94AD8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8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negrito</w:t>
      </w:r>
      <w:r>
        <w:rPr>
          <w:rStyle w:val="Refdecomentrio"/>
          <w:i/>
        </w:rPr>
        <w:t xml:space="preserve">;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 w:rsidRPr="008033B1">
        <w:rPr>
          <w:rStyle w:val="Refdecomentrio"/>
          <w:i/>
        </w:rPr>
        <w:t>.</w:t>
      </w:r>
    </w:p>
  </w:comment>
  <w:comment w:id="27" w:author="PROPPG" w:date="2019-10-14T16:00:00Z" w:initials="RRF">
    <w:p w14:paraId="5C35E3AF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SUBTÍTULO DO QUADRO</w:t>
      </w:r>
    </w:p>
    <w:p w14:paraId="1A6CA025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tabela-titulo2</w:t>
      </w:r>
    </w:p>
    <w:p w14:paraId="544870AD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>+ 5</w:t>
      </w:r>
    </w:p>
    <w:p w14:paraId="5F1BC25E" w14:textId="703F9A78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8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negrito</w:t>
      </w:r>
      <w:r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centralizado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branco</w:t>
      </w:r>
      <w:r w:rsidRPr="008033B1">
        <w:rPr>
          <w:rStyle w:val="Refdecomentrio"/>
          <w:i/>
        </w:rPr>
        <w:t>.</w:t>
      </w:r>
    </w:p>
  </w:comment>
  <w:comment w:id="28" w:author="PROPPG" w:date="2019-10-14T16:00:00Z" w:initials="RRF">
    <w:p w14:paraId="5635454F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TEXTO DO QUADRO</w:t>
      </w:r>
    </w:p>
    <w:p w14:paraId="54B0CAAE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tabela-texto</w:t>
      </w:r>
    </w:p>
    <w:p w14:paraId="1D5C4D08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 xml:space="preserve">+ </w:t>
      </w:r>
      <w:proofErr w:type="spellStart"/>
      <w:r>
        <w:rPr>
          <w:rStyle w:val="Refdecomentrio"/>
          <w:b/>
          <w:i/>
          <w:highlight w:val="lightGray"/>
        </w:rPr>
        <w:t>Alt</w:t>
      </w:r>
      <w:proofErr w:type="spellEnd"/>
      <w:r>
        <w:rPr>
          <w:rStyle w:val="Refdecomentrio"/>
          <w:b/>
          <w:i/>
          <w:highlight w:val="lightGray"/>
        </w:rPr>
        <w:t xml:space="preserve"> + 6</w:t>
      </w:r>
    </w:p>
    <w:p w14:paraId="3FBB9166" w14:textId="23F10C09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8</w:t>
      </w:r>
      <w:r w:rsidRPr="00586202">
        <w:rPr>
          <w:rStyle w:val="Refdecomentrio"/>
          <w:i/>
        </w:rPr>
        <w:t>;</w:t>
      </w:r>
      <w:r>
        <w:rPr>
          <w:rStyle w:val="Refdecomentrio"/>
          <w:i/>
        </w:rPr>
        <w:t xml:space="preserve">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>
        <w:rPr>
          <w:rStyle w:val="Refdecomentrio"/>
          <w:i/>
        </w:rPr>
        <w:t xml:space="preserve">; espaço antes e depois: </w:t>
      </w:r>
      <w:r>
        <w:rPr>
          <w:rStyle w:val="Refdecomentrio"/>
          <w:b/>
          <w:i/>
        </w:rPr>
        <w:t>3pt</w:t>
      </w:r>
      <w:r w:rsidRPr="008033B1">
        <w:rPr>
          <w:rStyle w:val="Refdecomentrio"/>
          <w:i/>
        </w:rPr>
        <w:t>.</w:t>
      </w:r>
    </w:p>
  </w:comment>
  <w:comment w:id="29" w:author="PROPPG" w:date="2019-10-14T16:01:00Z" w:initials="RRF">
    <w:p w14:paraId="5BE95D47" w14:textId="77777777" w:rsidR="007B220A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2614CD">
        <w:t>FERRAMENTA DE GRÁFICOS</w:t>
      </w:r>
    </w:p>
    <w:p w14:paraId="22AC5B3D" w14:textId="77777777" w:rsidR="007B220A" w:rsidRPr="00A63AD6" w:rsidRDefault="007B220A" w:rsidP="006544B6">
      <w:pPr>
        <w:pStyle w:val="Textodecomentrio"/>
      </w:pPr>
      <w:r w:rsidRPr="00A63AD6">
        <w:t>Para maiores informações sobre como trabalhar com gráficos no Microsoft Word</w:t>
      </w:r>
    </w:p>
    <w:p w14:paraId="03406C7F" w14:textId="11BF5C01" w:rsidR="007B220A" w:rsidRPr="007B220A" w:rsidRDefault="00523995" w:rsidP="006544B6">
      <w:pPr>
        <w:pStyle w:val="Textodecomentrio"/>
        <w:rPr>
          <w:sz w:val="16"/>
        </w:rPr>
      </w:pPr>
      <w:hyperlink r:id="rId3" w:history="1">
        <w:r w:rsidR="007B220A" w:rsidRPr="00522D9E">
          <w:rPr>
            <w:rStyle w:val="Hyperlink"/>
            <w:sz w:val="16"/>
          </w:rPr>
          <w:t>CLIQUE AQUI</w:t>
        </w:r>
      </w:hyperlink>
    </w:p>
  </w:comment>
  <w:comment w:id="30" w:author="PROPPG" w:date="2019-10-14T16:01:00Z" w:initials="RRF">
    <w:p w14:paraId="6B6455B1" w14:textId="77777777" w:rsidR="007B220A" w:rsidRPr="00965662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965662">
        <w:rPr>
          <w:rStyle w:val="Refdecomentrio"/>
          <w:b/>
        </w:rPr>
        <w:t>TÍTULO D</w:t>
      </w:r>
      <w:r>
        <w:rPr>
          <w:rStyle w:val="Refdecomentrio"/>
          <w:b/>
        </w:rPr>
        <w:t>E</w:t>
      </w:r>
      <w:r w:rsidRPr="00965662">
        <w:rPr>
          <w:rStyle w:val="Refdecomentrio"/>
          <w:b/>
        </w:rPr>
        <w:t xml:space="preserve"> </w:t>
      </w:r>
      <w:r>
        <w:rPr>
          <w:rStyle w:val="Refdecomentrio"/>
          <w:b/>
        </w:rPr>
        <w:t>GRÁFICO</w:t>
      </w:r>
    </w:p>
    <w:p w14:paraId="03384557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tabela-titulo1</w:t>
      </w:r>
    </w:p>
    <w:p w14:paraId="20C8CC96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>+ 8</w:t>
      </w:r>
    </w:p>
    <w:p w14:paraId="345E2F3D" w14:textId="60CEAD8D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791770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0</w:t>
      </w:r>
      <w:r w:rsidRPr="00586202">
        <w:rPr>
          <w:rStyle w:val="Refdecomentrio"/>
          <w:i/>
        </w:rPr>
        <w:t>;</w:t>
      </w:r>
      <w:r>
        <w:rPr>
          <w:rStyle w:val="Refdecomentrio"/>
          <w:i/>
        </w:rPr>
        <w:t xml:space="preserve"> </w:t>
      </w:r>
      <w:r w:rsidRPr="00965662">
        <w:rPr>
          <w:rStyle w:val="Refdecomentrio"/>
          <w:b/>
          <w:i/>
        </w:rPr>
        <w:t>negrito</w:t>
      </w:r>
      <w:r>
        <w:rPr>
          <w:rStyle w:val="Refdecomentrio"/>
          <w:i/>
        </w:rPr>
        <w:t>;</w:t>
      </w:r>
      <w:r w:rsidRPr="00586202">
        <w:rPr>
          <w:rStyle w:val="Refdecomentrio"/>
          <w:i/>
        </w:rPr>
        <w:t xml:space="preserve">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>
        <w:rPr>
          <w:rStyle w:val="Refdecomentrio"/>
          <w:i/>
        </w:rPr>
        <w:t xml:space="preserve">; espaço antes: </w:t>
      </w:r>
      <w:r>
        <w:rPr>
          <w:rStyle w:val="Refdecomentrio"/>
          <w:b/>
          <w:i/>
        </w:rPr>
        <w:t>24pt (2 linhas)</w:t>
      </w:r>
      <w:r>
        <w:rPr>
          <w:rStyle w:val="Refdecomentrio"/>
          <w:i/>
        </w:rPr>
        <w:t xml:space="preserve">; espaço depois: </w:t>
      </w:r>
      <w:r>
        <w:rPr>
          <w:rStyle w:val="Refdecomentrio"/>
          <w:b/>
          <w:i/>
        </w:rPr>
        <w:t>6pt (0,5 linha)</w:t>
      </w:r>
      <w:r w:rsidRPr="0065138D">
        <w:rPr>
          <w:rStyle w:val="Refdecomentrio"/>
        </w:rPr>
        <w:t>.</w:t>
      </w:r>
    </w:p>
  </w:comment>
  <w:comment w:id="31" w:author="PROPPG" w:date="2019-10-14T16:02:00Z" w:initials="RRF">
    <w:p w14:paraId="4610818D" w14:textId="77777777" w:rsidR="007B220A" w:rsidRPr="00522D9E" w:rsidRDefault="007B220A" w:rsidP="006544B6">
      <w:pPr>
        <w:pStyle w:val="Textodecomentrio"/>
      </w:pPr>
      <w:r>
        <w:rPr>
          <w:rStyle w:val="Refdecomentrio"/>
        </w:rPr>
        <w:annotationRef/>
      </w:r>
      <w:r w:rsidRPr="002614CD">
        <w:rPr>
          <w:rStyle w:val="Refdecomentrio"/>
          <w:b/>
        </w:rPr>
        <w:annotationRef/>
      </w:r>
      <w:r w:rsidRPr="00522D9E">
        <w:t>EDITOR DE EQUAÇÕES</w:t>
      </w:r>
    </w:p>
    <w:p w14:paraId="0246E614" w14:textId="77777777" w:rsidR="007B220A" w:rsidRPr="00522D9E" w:rsidRDefault="007B220A" w:rsidP="006544B6">
      <w:pPr>
        <w:pStyle w:val="Textodecomentrio"/>
      </w:pPr>
      <w:r w:rsidRPr="00522D9E">
        <w:t>Para maiores informações sobre como trabalhar com gráficos no Microsoft Word</w:t>
      </w:r>
    </w:p>
    <w:p w14:paraId="3B771DBA" w14:textId="784AA0E8" w:rsidR="007B220A" w:rsidRPr="007B220A" w:rsidRDefault="00523995" w:rsidP="006544B6">
      <w:pPr>
        <w:pStyle w:val="Textodecomentrio"/>
        <w:rPr>
          <w:sz w:val="16"/>
          <w:szCs w:val="16"/>
        </w:rPr>
      </w:pPr>
      <w:hyperlink r:id="rId4" w:history="1">
        <w:r w:rsidR="007B220A" w:rsidRPr="00522D9E">
          <w:rPr>
            <w:rStyle w:val="Hyperlink"/>
            <w:sz w:val="16"/>
            <w:szCs w:val="16"/>
          </w:rPr>
          <w:t>CLIQUE AQUI</w:t>
        </w:r>
      </w:hyperlink>
    </w:p>
  </w:comment>
  <w:comment w:id="32" w:author="PROPPG" w:date="2019-10-14T16:02:00Z" w:initials="RRF">
    <w:p w14:paraId="631AF810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 xml:space="preserve">LINHAS DE </w:t>
      </w:r>
      <w:r>
        <w:rPr>
          <w:rStyle w:val="Refdecomentrio"/>
        </w:rPr>
        <w:annotationRef/>
      </w:r>
      <w:r>
        <w:rPr>
          <w:rStyle w:val="Refdecomentrio"/>
          <w:b/>
        </w:rPr>
        <w:t>CÓDIGO</w:t>
      </w:r>
    </w:p>
    <w:p w14:paraId="1CAB76F9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proofErr w:type="spellStart"/>
      <w:r>
        <w:rPr>
          <w:rStyle w:val="Refdecomentrio"/>
          <w:b/>
          <w:i/>
          <w:highlight w:val="lightGray"/>
        </w:rPr>
        <w:t>codigo</w:t>
      </w:r>
      <w:proofErr w:type="spellEnd"/>
    </w:p>
    <w:p w14:paraId="78FFFD47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>+ 0</w:t>
      </w:r>
    </w:p>
    <w:p w14:paraId="6268FDDF" w14:textId="37405EB2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 w:rsidRPr="00586202">
        <w:rPr>
          <w:rStyle w:val="Refdecomentrio"/>
          <w:i/>
        </w:rPr>
        <w:t xml:space="preserve">fonte: </w:t>
      </w:r>
      <w:r>
        <w:rPr>
          <w:rStyle w:val="Refdecomentrio"/>
          <w:b/>
          <w:i/>
        </w:rPr>
        <w:t>Courier New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8</w:t>
      </w:r>
      <w:r w:rsidRPr="00586202">
        <w:rPr>
          <w:rStyle w:val="Refdecomentrio"/>
          <w:i/>
        </w:rPr>
        <w:t>;</w:t>
      </w:r>
      <w:r>
        <w:rPr>
          <w:rStyle w:val="Refdecomentrio"/>
          <w:i/>
        </w:rPr>
        <w:t xml:space="preserve">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 w:rsidRPr="008033B1">
        <w:rPr>
          <w:rStyle w:val="Refdecomentrio"/>
          <w:i/>
        </w:rPr>
        <w:t>.</w:t>
      </w:r>
    </w:p>
  </w:comment>
  <w:comment w:id="33" w:author="PROPPG" w:date="2019-10-14T16:02:00Z" w:initials="RRF">
    <w:p w14:paraId="7C2CC4D2" w14:textId="77777777" w:rsidR="007B220A" w:rsidRPr="008033B1" w:rsidRDefault="007B220A" w:rsidP="006544B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  <w:b/>
        </w:rPr>
        <w:t>TÍTULO DE CODIFICAÇÃO</w:t>
      </w:r>
    </w:p>
    <w:p w14:paraId="5C879FE7" w14:textId="77777777" w:rsidR="007B220A" w:rsidRDefault="007B220A" w:rsidP="006544B6">
      <w:pPr>
        <w:pStyle w:val="Textodecomentrio"/>
        <w:rPr>
          <w:rStyle w:val="Refdecomentrio"/>
        </w:rPr>
      </w:pPr>
      <w:r>
        <w:rPr>
          <w:rStyle w:val="Refdecomentrio"/>
        </w:rPr>
        <w:t>E</w:t>
      </w:r>
      <w:r w:rsidRPr="00586202">
        <w:rPr>
          <w:rStyle w:val="Refdecomentrio"/>
        </w:rPr>
        <w:t>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objeto-</w:t>
      </w:r>
      <w:proofErr w:type="gramStart"/>
      <w:r>
        <w:rPr>
          <w:rStyle w:val="Refdecomentrio"/>
          <w:b/>
          <w:i/>
          <w:highlight w:val="lightGray"/>
        </w:rPr>
        <w:t>titulo</w:t>
      </w:r>
      <w:proofErr w:type="gramEnd"/>
    </w:p>
    <w:p w14:paraId="5A0E453F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</w:t>
      </w:r>
      <w:r>
        <w:rPr>
          <w:rStyle w:val="Refdecomentrio"/>
          <w:b/>
          <w:i/>
          <w:highlight w:val="lightGray"/>
        </w:rPr>
        <w:t>+ 8</w:t>
      </w:r>
    </w:p>
    <w:p w14:paraId="49E646DA" w14:textId="7BA1D1E2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 w:rsidRPr="00791770">
        <w:rPr>
          <w:rStyle w:val="Refdecomentrio"/>
          <w:b/>
          <w:i/>
        </w:rPr>
        <w:t>1</w:t>
      </w:r>
      <w:r>
        <w:rPr>
          <w:rStyle w:val="Refdecomentrio"/>
          <w:b/>
          <w:i/>
        </w:rPr>
        <w:t>0</w:t>
      </w:r>
      <w:r w:rsidRPr="00586202">
        <w:rPr>
          <w:rStyle w:val="Refdecomentrio"/>
          <w:i/>
        </w:rPr>
        <w:t>;</w:t>
      </w:r>
      <w:r>
        <w:rPr>
          <w:rStyle w:val="Refdecomentrio"/>
          <w:i/>
        </w:rPr>
        <w:t xml:space="preserve"> </w:t>
      </w:r>
      <w:r w:rsidRPr="00965662">
        <w:rPr>
          <w:rStyle w:val="Refdecomentrio"/>
          <w:b/>
          <w:i/>
        </w:rPr>
        <w:t>negrito</w:t>
      </w:r>
      <w:r>
        <w:rPr>
          <w:rStyle w:val="Refdecomentrio"/>
          <w:i/>
        </w:rPr>
        <w:t>;</w:t>
      </w:r>
      <w:r w:rsidRPr="00586202">
        <w:rPr>
          <w:rStyle w:val="Refdecomentrio"/>
          <w:i/>
        </w:rPr>
        <w:t xml:space="preserve"> </w:t>
      </w:r>
      <w:r w:rsidRPr="00F401BC"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 w:rsidRPr="008033B1">
        <w:rPr>
          <w:rStyle w:val="Refdecomentrio"/>
          <w:b/>
          <w:i/>
        </w:rPr>
        <w:t>s</w:t>
      </w:r>
      <w:r>
        <w:rPr>
          <w:rStyle w:val="Refdecomentrio"/>
          <w:b/>
          <w:i/>
        </w:rPr>
        <w:t>imples</w:t>
      </w:r>
      <w:r>
        <w:rPr>
          <w:rStyle w:val="Refdecomentrio"/>
          <w:i/>
        </w:rPr>
        <w:t xml:space="preserve">; espaço antes: </w:t>
      </w:r>
      <w:r>
        <w:rPr>
          <w:rStyle w:val="Refdecomentrio"/>
          <w:b/>
          <w:i/>
        </w:rPr>
        <w:t>24pt (2 linhas)</w:t>
      </w:r>
      <w:r>
        <w:rPr>
          <w:rStyle w:val="Refdecomentrio"/>
          <w:i/>
        </w:rPr>
        <w:t xml:space="preserve">; espaço depois: </w:t>
      </w:r>
      <w:r>
        <w:rPr>
          <w:rStyle w:val="Refdecomentrio"/>
          <w:b/>
          <w:i/>
        </w:rPr>
        <w:t>6pt (0,5 linha)</w:t>
      </w:r>
      <w:r w:rsidRPr="0065138D">
        <w:rPr>
          <w:rStyle w:val="Refdecomentrio"/>
        </w:rPr>
        <w:t>.</w:t>
      </w:r>
    </w:p>
  </w:comment>
  <w:comment w:id="35" w:author="PROPPG" w:date="2019-10-14T16:02:00Z" w:initials="RRF">
    <w:p w14:paraId="43790B05" w14:textId="77777777" w:rsidR="007B220A" w:rsidRPr="008A20C6" w:rsidRDefault="007B220A" w:rsidP="006544B6">
      <w:pPr>
        <w:pStyle w:val="Textodecomentrio"/>
      </w:pPr>
      <w:r>
        <w:rPr>
          <w:rStyle w:val="Refdecomentrio"/>
        </w:rPr>
        <w:annotationRef/>
      </w:r>
      <w:r w:rsidRPr="008A20C6">
        <w:rPr>
          <w:rStyle w:val="Refdecomentrio"/>
          <w:b/>
        </w:rPr>
        <w:annotationRef/>
      </w:r>
      <w:r w:rsidRPr="008A20C6">
        <w:rPr>
          <w:rStyle w:val="Refdecomentrio"/>
          <w:b/>
        </w:rPr>
        <w:annotationRef/>
      </w:r>
      <w:r w:rsidRPr="008A20C6">
        <w:rPr>
          <w:rStyle w:val="Refdecomentrio"/>
          <w:b/>
        </w:rPr>
        <w:t>REFERÊNCIAS</w:t>
      </w:r>
    </w:p>
    <w:p w14:paraId="15A8A459" w14:textId="77777777" w:rsidR="007B220A" w:rsidRDefault="007B220A" w:rsidP="006544B6">
      <w:pPr>
        <w:pStyle w:val="Textodecomentrio"/>
        <w:rPr>
          <w:rStyle w:val="Refdecomentrio"/>
        </w:rPr>
      </w:pPr>
      <w:r w:rsidRPr="00586202">
        <w:rPr>
          <w:rStyle w:val="Refdecomentrio"/>
        </w:rPr>
        <w:t>Estilo:</w:t>
      </w:r>
      <w:r>
        <w:rPr>
          <w:rStyle w:val="Refdecomentrio"/>
        </w:rPr>
        <w:t xml:space="preserve"> </w:t>
      </w:r>
      <w:r>
        <w:rPr>
          <w:rStyle w:val="Refdecomentrio"/>
          <w:b/>
          <w:i/>
          <w:highlight w:val="lightGray"/>
        </w:rPr>
        <w:t>referencias</w:t>
      </w:r>
    </w:p>
    <w:p w14:paraId="01B5A288" w14:textId="77777777" w:rsidR="007B220A" w:rsidRPr="00586202" w:rsidRDefault="007B220A" w:rsidP="006544B6">
      <w:pPr>
        <w:pStyle w:val="Textodecomentrio"/>
        <w:rPr>
          <w:rStyle w:val="Refdecomentrio"/>
          <w:b/>
          <w:i/>
        </w:rPr>
      </w:pPr>
      <w:r>
        <w:rPr>
          <w:rStyle w:val="Refdecomentrio"/>
        </w:rPr>
        <w:t xml:space="preserve">Teclas de atalho: </w:t>
      </w:r>
      <w:proofErr w:type="spellStart"/>
      <w:r w:rsidRPr="003A0BE7">
        <w:rPr>
          <w:rStyle w:val="Refdecomentrio"/>
          <w:b/>
          <w:i/>
          <w:highlight w:val="lightGray"/>
        </w:rPr>
        <w:t>Crtl</w:t>
      </w:r>
      <w:proofErr w:type="spellEnd"/>
      <w:r w:rsidRPr="003A0BE7">
        <w:rPr>
          <w:rStyle w:val="Refdecomentrio"/>
          <w:b/>
          <w:i/>
          <w:highlight w:val="lightGray"/>
        </w:rPr>
        <w:t xml:space="preserve"> + </w:t>
      </w:r>
      <w:r>
        <w:rPr>
          <w:rStyle w:val="Refdecomentrio"/>
          <w:b/>
          <w:i/>
          <w:highlight w:val="lightGray"/>
        </w:rPr>
        <w:t>9</w:t>
      </w:r>
    </w:p>
    <w:p w14:paraId="2ABC9621" w14:textId="2EB45684" w:rsidR="007B220A" w:rsidRDefault="007B220A" w:rsidP="006544B6">
      <w:pPr>
        <w:pStyle w:val="Textodecomentrio"/>
      </w:pPr>
      <w:r w:rsidRPr="00586202">
        <w:rPr>
          <w:rStyle w:val="Refdecomentrio"/>
        </w:rPr>
        <w:t>Formatação:</w:t>
      </w:r>
      <w:r>
        <w:rPr>
          <w:rStyle w:val="Refdecomentrio"/>
        </w:rPr>
        <w:t xml:space="preserve"> </w:t>
      </w:r>
      <w:r>
        <w:rPr>
          <w:rStyle w:val="Refdecomentrio"/>
          <w:i/>
        </w:rPr>
        <w:t xml:space="preserve">fonte </w:t>
      </w:r>
      <w:r w:rsidRPr="009A4D07">
        <w:rPr>
          <w:rStyle w:val="Refdecomentrio"/>
          <w:b/>
          <w:i/>
        </w:rPr>
        <w:t>Arial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tamanho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12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b/>
          <w:i/>
        </w:rPr>
        <w:t>alinhado à esquerda</w:t>
      </w:r>
      <w:r w:rsidRPr="00586202">
        <w:rPr>
          <w:rStyle w:val="Refdecomentrio"/>
          <w:i/>
        </w:rPr>
        <w:t xml:space="preserve">; </w:t>
      </w:r>
      <w:r>
        <w:rPr>
          <w:rStyle w:val="Refdecomentrio"/>
          <w:i/>
        </w:rPr>
        <w:t>espaçamento</w:t>
      </w:r>
      <w:r w:rsidRPr="00586202">
        <w:rPr>
          <w:rStyle w:val="Refdecomentrio"/>
          <w:i/>
        </w:rPr>
        <w:t xml:space="preserve"> </w:t>
      </w:r>
      <w:r>
        <w:rPr>
          <w:rStyle w:val="Refdecomentrio"/>
          <w:b/>
          <w:i/>
        </w:rPr>
        <w:t>simples</w:t>
      </w:r>
      <w:r>
        <w:rPr>
          <w:rStyle w:val="Refdecomentrio"/>
          <w:i/>
        </w:rPr>
        <w:t xml:space="preserve">; espaço depois: </w:t>
      </w:r>
      <w:r>
        <w:rPr>
          <w:rStyle w:val="Refdecomentrio"/>
          <w:b/>
          <w:i/>
        </w:rPr>
        <w:t>12pt (1 linha)</w:t>
      </w:r>
      <w:r w:rsidRPr="008033B1">
        <w:rPr>
          <w:rStyle w:val="Refdecomentrio"/>
          <w:i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47DF29" w15:done="0"/>
  <w15:commentEx w15:paraId="17893A32" w15:done="0"/>
  <w15:commentEx w15:paraId="56B98F32" w15:done="0"/>
  <w15:commentEx w15:paraId="27D54A08" w15:done="0"/>
  <w15:commentEx w15:paraId="1E45F9B9" w15:done="0"/>
  <w15:commentEx w15:paraId="07F688DA" w15:done="0"/>
  <w15:commentEx w15:paraId="70FECC9F" w15:done="0"/>
  <w15:commentEx w15:paraId="64AE6AC0" w15:done="0"/>
  <w15:commentEx w15:paraId="158FB186" w15:done="0"/>
  <w15:commentEx w15:paraId="0E30EF31" w15:done="0"/>
  <w15:commentEx w15:paraId="6BCAA811" w15:done="0"/>
  <w15:commentEx w15:paraId="6359F1DD" w15:done="0"/>
  <w15:commentEx w15:paraId="5574DE34" w15:done="0"/>
  <w15:commentEx w15:paraId="61D4DD71" w15:done="0"/>
  <w15:commentEx w15:paraId="7634FB2A" w15:done="0"/>
  <w15:commentEx w15:paraId="1B9E8F66" w15:done="0"/>
  <w15:commentEx w15:paraId="3DD7D2BC" w15:done="0"/>
  <w15:commentEx w15:paraId="687A10C1" w15:done="0"/>
  <w15:commentEx w15:paraId="5A2A2E9D" w15:done="0"/>
  <w15:commentEx w15:paraId="2809A351" w15:done="0"/>
  <w15:commentEx w15:paraId="18B52312" w15:done="0"/>
  <w15:commentEx w15:paraId="17B64CA8" w15:done="0"/>
  <w15:commentEx w15:paraId="184ED1E0" w15:done="0"/>
  <w15:commentEx w15:paraId="5F1BC25E" w15:done="0"/>
  <w15:commentEx w15:paraId="3FBB9166" w15:done="0"/>
  <w15:commentEx w15:paraId="03406C7F" w15:done="0"/>
  <w15:commentEx w15:paraId="345E2F3D" w15:done="0"/>
  <w15:commentEx w15:paraId="3B771DBA" w15:done="0"/>
  <w15:commentEx w15:paraId="6268FDDF" w15:done="0"/>
  <w15:commentEx w15:paraId="49E646DA" w15:done="0"/>
  <w15:commentEx w15:paraId="2ABC96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7DF29" w16cid:durableId="214EDDD1"/>
  <w16cid:commentId w16cid:paraId="17893A32" w16cid:durableId="214EDDD2"/>
  <w16cid:commentId w16cid:paraId="56B98F32" w16cid:durableId="214EDDD3"/>
  <w16cid:commentId w16cid:paraId="27D54A08" w16cid:durableId="214EDDD5"/>
  <w16cid:commentId w16cid:paraId="1E45F9B9" w16cid:durableId="214EDDD6"/>
  <w16cid:commentId w16cid:paraId="07F688DA" w16cid:durableId="214EDDD7"/>
  <w16cid:commentId w16cid:paraId="70FECC9F" w16cid:durableId="214EDE4D"/>
  <w16cid:commentId w16cid:paraId="64AE6AC0" w16cid:durableId="214EDE61"/>
  <w16cid:commentId w16cid:paraId="158FB186" w16cid:durableId="214EDF54"/>
  <w16cid:commentId w16cid:paraId="0E30EF31" w16cid:durableId="214EDF67"/>
  <w16cid:commentId w16cid:paraId="6BCAA811" w16cid:durableId="214EDFC7"/>
  <w16cid:commentId w16cid:paraId="6359F1DD" w16cid:durableId="214EDFD8"/>
  <w16cid:commentId w16cid:paraId="5574DE34" w16cid:durableId="214EDFED"/>
  <w16cid:commentId w16cid:paraId="61D4DD71" w16cid:durableId="214EE00C"/>
  <w16cid:commentId w16cid:paraId="7634FB2A" w16cid:durableId="214EE081"/>
  <w16cid:commentId w16cid:paraId="1B9E8F66" w16cid:durableId="214EE784"/>
  <w16cid:commentId w16cid:paraId="3DD7D2BC" w16cid:durableId="214EE7F7"/>
  <w16cid:commentId w16cid:paraId="687A10C1" w16cid:durableId="214F1969"/>
  <w16cid:commentId w16cid:paraId="5A2A2E9D" w16cid:durableId="214F197A"/>
  <w16cid:commentId w16cid:paraId="2809A351" w16cid:durableId="214F19CB"/>
  <w16cid:commentId w16cid:paraId="18B52312" w16cid:durableId="214F19EB"/>
  <w16cid:commentId w16cid:paraId="17B64CA8" w16cid:durableId="214F19FC"/>
  <w16cid:commentId w16cid:paraId="184ED1E0" w16cid:durableId="214F1A0D"/>
  <w16cid:commentId w16cid:paraId="5F1BC25E" w16cid:durableId="214F1A25"/>
  <w16cid:commentId w16cid:paraId="3FBB9166" w16cid:durableId="214F1A37"/>
  <w16cid:commentId w16cid:paraId="03406C7F" w16cid:durableId="214F1A4D"/>
  <w16cid:commentId w16cid:paraId="345E2F3D" w16cid:durableId="214F1A65"/>
  <w16cid:commentId w16cid:paraId="3B771DBA" w16cid:durableId="214F1A7A"/>
  <w16cid:commentId w16cid:paraId="6268FDDF" w16cid:durableId="214F1A97"/>
  <w16cid:commentId w16cid:paraId="49E646DA" w16cid:durableId="214F1AA4"/>
  <w16cid:commentId w16cid:paraId="2ABC9621" w16cid:durableId="214F1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383D" w14:textId="77777777" w:rsidR="00523995" w:rsidRDefault="00523995" w:rsidP="006544B6">
      <w:r>
        <w:separator/>
      </w:r>
    </w:p>
    <w:p w14:paraId="3B60788B" w14:textId="77777777" w:rsidR="00523995" w:rsidRDefault="00523995" w:rsidP="006544B6"/>
  </w:endnote>
  <w:endnote w:type="continuationSeparator" w:id="0">
    <w:p w14:paraId="52C2C278" w14:textId="77777777" w:rsidR="00523995" w:rsidRDefault="00523995" w:rsidP="006544B6">
      <w:r>
        <w:continuationSeparator/>
      </w:r>
    </w:p>
    <w:p w14:paraId="14AB573A" w14:textId="77777777" w:rsidR="00523995" w:rsidRDefault="00523995" w:rsidP="00654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witzerland">
    <w:altName w:val="Courier New"/>
    <w:charset w:val="00"/>
    <w:family w:val="roman"/>
    <w:pitch w:val="variable"/>
  </w:font>
  <w:font w:name="SwitzerlandLight">
    <w:altName w:val="Courier Ne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CAB9" w14:textId="77777777" w:rsidR="003E108E" w:rsidRDefault="003E108E" w:rsidP="006544B6">
    <w:pPr>
      <w:pStyle w:val="Rodap"/>
    </w:pPr>
  </w:p>
  <w:p w14:paraId="2BE4E95C" w14:textId="77777777" w:rsidR="003E108E" w:rsidRDefault="003E108E" w:rsidP="006544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613194"/>
      <w:docPartObj>
        <w:docPartGallery w:val="Page Numbers (Bottom of Page)"/>
        <w:docPartUnique/>
      </w:docPartObj>
    </w:sdtPr>
    <w:sdtEndPr/>
    <w:sdtContent>
      <w:p w14:paraId="328E485A" w14:textId="77777777" w:rsidR="003E108E" w:rsidRPr="00B40E5D" w:rsidRDefault="003E108E" w:rsidP="00B40E5D">
        <w:pPr>
          <w:pStyle w:val="folio"/>
        </w:pPr>
        <w:r w:rsidRPr="00B40E5D">
          <w:fldChar w:fldCharType="begin"/>
        </w:r>
        <w:r w:rsidRPr="00B40E5D">
          <w:instrText>PAGE   \* MERGEFORMAT</w:instrText>
        </w:r>
        <w:r w:rsidRPr="00B40E5D">
          <w:fldChar w:fldCharType="separate"/>
        </w:r>
        <w:r>
          <w:rPr>
            <w:noProof/>
          </w:rPr>
          <w:t>11</w:t>
        </w:r>
        <w:r w:rsidRPr="00B40E5D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19C9" w14:textId="77777777" w:rsidR="00225429" w:rsidRDefault="00225429" w:rsidP="006544B6">
    <w:pPr>
      <w:pStyle w:val="Rodap"/>
    </w:pPr>
  </w:p>
  <w:p w14:paraId="2A4C2B75" w14:textId="77777777" w:rsidR="00561F43" w:rsidRDefault="00561F43" w:rsidP="006544B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46256"/>
      <w:docPartObj>
        <w:docPartGallery w:val="Page Numbers (Bottom of Page)"/>
        <w:docPartUnique/>
      </w:docPartObj>
    </w:sdtPr>
    <w:sdtEndPr/>
    <w:sdtContent>
      <w:p w14:paraId="7B95FD28" w14:textId="77777777" w:rsidR="00AA47E3" w:rsidRPr="00B40E5D" w:rsidRDefault="00AA47E3" w:rsidP="00B40E5D">
        <w:pPr>
          <w:pStyle w:val="folio"/>
        </w:pPr>
        <w:r w:rsidRPr="00B40E5D">
          <w:fldChar w:fldCharType="begin"/>
        </w:r>
        <w:r w:rsidRPr="00B40E5D">
          <w:instrText>PAGE   \* MERGEFORMAT</w:instrText>
        </w:r>
        <w:r w:rsidRPr="00B40E5D">
          <w:fldChar w:fldCharType="separate"/>
        </w:r>
        <w:r w:rsidR="004A458E">
          <w:rPr>
            <w:noProof/>
          </w:rPr>
          <w:t>11</w:t>
        </w:r>
        <w:r w:rsidRPr="00B40E5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1150" w14:textId="77777777" w:rsidR="00523995" w:rsidRDefault="00523995" w:rsidP="006544B6">
      <w:r>
        <w:separator/>
      </w:r>
    </w:p>
    <w:p w14:paraId="49C512D0" w14:textId="77777777" w:rsidR="00523995" w:rsidRDefault="00523995" w:rsidP="006544B6"/>
  </w:footnote>
  <w:footnote w:type="continuationSeparator" w:id="0">
    <w:p w14:paraId="5A7B787C" w14:textId="77777777" w:rsidR="00523995" w:rsidRDefault="00523995" w:rsidP="006544B6">
      <w:r>
        <w:continuationSeparator/>
      </w:r>
    </w:p>
    <w:p w14:paraId="4DCA1F76" w14:textId="77777777" w:rsidR="00523995" w:rsidRDefault="00523995" w:rsidP="006544B6"/>
  </w:footnote>
  <w:footnote w:id="1">
    <w:p w14:paraId="2EEFFF68" w14:textId="23084A56" w:rsidR="00AA47E3" w:rsidRPr="00860B85" w:rsidRDefault="00AA47E3" w:rsidP="006544B6">
      <w:pPr>
        <w:pStyle w:val="nota-de-rodape"/>
      </w:pPr>
      <w:r w:rsidRPr="00860B85">
        <w:rPr>
          <w:rStyle w:val="Refdenotaderodap"/>
        </w:rPr>
        <w:footnoteRef/>
      </w:r>
      <w:r w:rsidRPr="00860B85">
        <w:t xml:space="preserve"> </w:t>
      </w:r>
      <w:r w:rsidRPr="00D12434">
        <w:t xml:space="preserve">As </w:t>
      </w:r>
      <w:r>
        <w:t xml:space="preserve">notas </w:t>
      </w:r>
      <w:r w:rsidRPr="002D6B0C">
        <w:t>de rodapé deverão</w:t>
      </w:r>
      <w:r w:rsidRPr="00D12434">
        <w:t xml:space="preserve"> ser forma</w:t>
      </w:r>
      <w:r>
        <w:t xml:space="preserve">tadas aplicando o estilo </w:t>
      </w:r>
      <w:r w:rsidRPr="00426DE8">
        <w:rPr>
          <w:rStyle w:val="bold"/>
        </w:rPr>
        <w:t>nota-de-</w:t>
      </w:r>
      <w:proofErr w:type="spellStart"/>
      <w:r w:rsidRPr="00426DE8">
        <w:rPr>
          <w:rStyle w:val="bold"/>
        </w:rPr>
        <w:t>rodape</w:t>
      </w:r>
      <w:proofErr w:type="spellEnd"/>
      <w:r>
        <w:t xml:space="preserve"> no p</w:t>
      </w:r>
      <w:r w:rsidRPr="00D12434">
        <w:t xml:space="preserve">ainel </w:t>
      </w:r>
      <w:r>
        <w:t>de e</w:t>
      </w:r>
      <w:r w:rsidRPr="00D12434">
        <w:t>st</w:t>
      </w:r>
      <w:r w:rsidRPr="00133D23">
        <w:t xml:space="preserve">ilos </w:t>
      </w:r>
      <w:r w:rsidRPr="00D12434">
        <w:t xml:space="preserve">ou </w:t>
      </w:r>
      <w:r>
        <w:t xml:space="preserve">utilizando </w:t>
      </w:r>
      <w:r w:rsidRPr="00D12434">
        <w:t>as teclas de atalho</w:t>
      </w:r>
      <w:r>
        <w:t xml:space="preserve">: </w:t>
      </w:r>
      <w:proofErr w:type="spellStart"/>
      <w:r w:rsidRPr="00426DE8">
        <w:rPr>
          <w:rStyle w:val="bold"/>
        </w:rPr>
        <w:t>Ctrl</w:t>
      </w:r>
      <w:proofErr w:type="spellEnd"/>
      <w:r w:rsidRPr="00426DE8">
        <w:rPr>
          <w:rStyle w:val="bold"/>
        </w:rPr>
        <w:t xml:space="preserve"> + 7</w:t>
      </w:r>
      <w:r w:rsidRPr="00D12434">
        <w:t xml:space="preserve">. </w:t>
      </w:r>
      <w:r>
        <w:t>A formatação deve ser:</w:t>
      </w:r>
      <w:r w:rsidRPr="00D12434">
        <w:t xml:space="preserve"> fonte </w:t>
      </w:r>
      <w:r w:rsidR="006544B6">
        <w:rPr>
          <w:b/>
        </w:rPr>
        <w:t xml:space="preserve">Book </w:t>
      </w:r>
      <w:proofErr w:type="spellStart"/>
      <w:r w:rsidR="006544B6">
        <w:rPr>
          <w:b/>
        </w:rPr>
        <w:t>Antiqua</w:t>
      </w:r>
      <w:proofErr w:type="spellEnd"/>
      <w:r w:rsidR="009A4D07">
        <w:t>;</w:t>
      </w:r>
      <w:r w:rsidRPr="00D12434">
        <w:t xml:space="preserve"> tamanho </w:t>
      </w:r>
      <w:r w:rsidR="00AD5C1D">
        <w:rPr>
          <w:b/>
        </w:rPr>
        <w:t>9</w:t>
      </w:r>
      <w:r w:rsidR="009A4D07">
        <w:t>;</w:t>
      </w:r>
      <w:r w:rsidRPr="00D12434">
        <w:t xml:space="preserve"> </w:t>
      </w:r>
      <w:r w:rsidRPr="009A4D07">
        <w:rPr>
          <w:b/>
        </w:rPr>
        <w:t>justificado</w:t>
      </w:r>
      <w:r>
        <w:t xml:space="preserve"> com espaçamento entre</w:t>
      </w:r>
      <w:r w:rsidRPr="00D12434">
        <w:t xml:space="preserve">linhas </w:t>
      </w:r>
      <w:r w:rsidRPr="009A4D07">
        <w:rPr>
          <w:b/>
        </w:rPr>
        <w:t>simples</w:t>
      </w:r>
      <w:r w:rsidRPr="00D1243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90FE" w14:textId="77777777" w:rsidR="003E108E" w:rsidRDefault="003E108E" w:rsidP="006544B6">
    <w:pPr>
      <w:pStyle w:val="Cabealho"/>
    </w:pPr>
  </w:p>
  <w:p w14:paraId="76B852FC" w14:textId="77777777" w:rsidR="003E108E" w:rsidRDefault="003E108E" w:rsidP="006544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68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5A5A5" w:themeColor="accent3"/>
        <w:insideV w:val="single" w:sz="6" w:space="0" w:color="A5A5A5" w:themeColor="accent3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3E108E" w14:paraId="40677420" w14:textId="77777777" w:rsidTr="00440BA2">
      <w:trPr>
        <w:jc w:val="center"/>
      </w:trPr>
      <w:tc>
        <w:tcPr>
          <w:tcW w:w="3402" w:type="dxa"/>
          <w:vAlign w:val="center"/>
        </w:tcPr>
        <w:p w14:paraId="7F58CA49" w14:textId="77777777" w:rsidR="003E108E" w:rsidRDefault="003E108E" w:rsidP="00440BA2">
          <w:pPr>
            <w:pStyle w:val="cabeco-artigo"/>
          </w:pPr>
          <w:r w:rsidRPr="007E01F8">
            <w:t>Práticas investigativas acerca de experiências docentes no âmbito do estágio supervisionado para a Educação Profissional</w:t>
          </w:r>
        </w:p>
      </w:tc>
      <w:tc>
        <w:tcPr>
          <w:tcW w:w="3402" w:type="dxa"/>
          <w:vAlign w:val="center"/>
        </w:tcPr>
        <w:p w14:paraId="0C555340" w14:textId="77777777" w:rsidR="003E108E" w:rsidRPr="009B1330" w:rsidRDefault="003E108E" w:rsidP="00440BA2">
          <w:pPr>
            <w:pStyle w:val="cabeco"/>
          </w:pPr>
          <w:proofErr w:type="spellStart"/>
          <w:r w:rsidRPr="00073168">
            <w:t>Tecnia</w:t>
          </w:r>
          <w:proofErr w:type="spellEnd"/>
          <w:r w:rsidRPr="00073168">
            <w:t xml:space="preserve"> | v</w:t>
          </w:r>
          <w:r w:rsidRPr="00440BA2">
            <w:t>.</w:t>
          </w:r>
          <w:r>
            <w:t>3</w:t>
          </w:r>
          <w:r w:rsidRPr="00440BA2">
            <w:t xml:space="preserve"> | n.1 | </w:t>
          </w:r>
          <w:r w:rsidRPr="009B1330">
            <w:t>201</w:t>
          </w:r>
          <w:r>
            <w:t>8</w:t>
          </w:r>
        </w:p>
      </w:tc>
    </w:tr>
  </w:tbl>
  <w:p w14:paraId="5BDEBA1A" w14:textId="77777777" w:rsidR="003E108E" w:rsidRPr="00440BA2" w:rsidRDefault="003E108E" w:rsidP="00440BA2">
    <w:pPr>
      <w:pStyle w:val="cabeco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F3EE" w14:textId="77777777" w:rsidR="003E108E" w:rsidRDefault="003E108E" w:rsidP="00440BA2">
    <w:pPr>
      <w:pStyle w:val="cabeco"/>
      <w:spacing w:before="1680"/>
    </w:pPr>
    <w:r>
      <w:rPr>
        <w:noProof/>
      </w:rPr>
      <mc:AlternateContent>
        <mc:Choice Requires="wps">
          <w:drawing>
            <wp:inline distT="0" distB="0" distL="0" distR="0" wp14:anchorId="3F19D597" wp14:editId="5D23DF24">
              <wp:extent cx="4176000" cy="0"/>
              <wp:effectExtent l="0" t="0" r="0" b="0"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6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406F4E3" id="Conector re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" strokecolor="gray [1629]">
              <v:stroke joinstyle="miter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68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5A5A5" w:themeColor="accent3"/>
        <w:insideV w:val="single" w:sz="6" w:space="0" w:color="A5A5A5" w:themeColor="accent3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3E108E" w14:paraId="045AF884" w14:textId="77777777" w:rsidTr="00440BA2">
      <w:trPr>
        <w:jc w:val="center"/>
      </w:trPr>
      <w:tc>
        <w:tcPr>
          <w:tcW w:w="3402" w:type="dxa"/>
          <w:vAlign w:val="center"/>
        </w:tcPr>
        <w:p w14:paraId="5ADF9E52" w14:textId="77777777" w:rsidR="003E108E" w:rsidRDefault="003E108E" w:rsidP="00440BA2">
          <w:pPr>
            <w:pStyle w:val="cabeco-artigo"/>
          </w:pPr>
          <w:r>
            <w:t>Editorial</w:t>
          </w:r>
        </w:p>
      </w:tc>
      <w:tc>
        <w:tcPr>
          <w:tcW w:w="3402" w:type="dxa"/>
          <w:vAlign w:val="center"/>
        </w:tcPr>
        <w:p w14:paraId="4FC99B63" w14:textId="77777777" w:rsidR="003E108E" w:rsidRPr="009B1330" w:rsidRDefault="003E108E" w:rsidP="00440BA2">
          <w:pPr>
            <w:pStyle w:val="cabeco"/>
          </w:pPr>
          <w:proofErr w:type="spellStart"/>
          <w:r w:rsidRPr="00073168">
            <w:t>Tecnia</w:t>
          </w:r>
          <w:proofErr w:type="spellEnd"/>
          <w:r w:rsidRPr="00073168">
            <w:t xml:space="preserve"> | v</w:t>
          </w:r>
          <w:r w:rsidRPr="00440BA2">
            <w:t>.</w:t>
          </w:r>
          <w:r>
            <w:t>3</w:t>
          </w:r>
          <w:r w:rsidRPr="00440BA2">
            <w:t xml:space="preserve"> | n.1 | </w:t>
          </w:r>
          <w:r w:rsidRPr="009B1330">
            <w:t>201</w:t>
          </w:r>
          <w:r>
            <w:t>8</w:t>
          </w:r>
        </w:p>
      </w:tc>
    </w:tr>
  </w:tbl>
  <w:p w14:paraId="30FC815F" w14:textId="77777777" w:rsidR="003E108E" w:rsidRPr="00440BA2" w:rsidRDefault="003E108E" w:rsidP="00440BA2">
    <w:pPr>
      <w:pStyle w:val="cabeco"/>
      <w:spacing w:after="24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D498" w14:textId="77777777" w:rsidR="00225429" w:rsidRDefault="00225429" w:rsidP="006544B6">
    <w:pPr>
      <w:pStyle w:val="Cabealho"/>
    </w:pPr>
  </w:p>
  <w:p w14:paraId="2F1C8BE2" w14:textId="77777777" w:rsidR="00561F43" w:rsidRDefault="00561F43" w:rsidP="006544B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34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5A5A5" w:themeColor="accent3"/>
        <w:insideV w:val="single" w:sz="6" w:space="0" w:color="A5A5A5" w:themeColor="accent3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402"/>
    </w:tblGrid>
    <w:tr w:rsidR="00596092" w14:paraId="7B684CD4" w14:textId="77777777" w:rsidTr="00596092">
      <w:trPr>
        <w:jc w:val="center"/>
      </w:trPr>
      <w:tc>
        <w:tcPr>
          <w:tcW w:w="3402" w:type="dxa"/>
          <w:vAlign w:val="center"/>
        </w:tcPr>
        <w:p w14:paraId="0DE3E8D8" w14:textId="137D2642" w:rsidR="00596092" w:rsidRPr="009B1330" w:rsidRDefault="00596092" w:rsidP="00440BA2">
          <w:pPr>
            <w:pStyle w:val="cabeco"/>
          </w:pPr>
          <w:r>
            <w:t>Anais (nome do evento)</w:t>
          </w:r>
          <w:r w:rsidRPr="00073168">
            <w:t xml:space="preserve"> | v</w:t>
          </w:r>
          <w:r w:rsidRPr="00440BA2">
            <w:t>.</w:t>
          </w:r>
          <w:r>
            <w:t xml:space="preserve"> </w:t>
          </w:r>
          <w:r w:rsidRPr="00440BA2">
            <w:t xml:space="preserve"> | n.</w:t>
          </w:r>
          <w:r>
            <w:t xml:space="preserve"> </w:t>
          </w:r>
          <w:r w:rsidRPr="00440BA2">
            <w:t xml:space="preserve"> | </w:t>
          </w:r>
          <w:r>
            <w:t>ano</w:t>
          </w:r>
        </w:p>
      </w:tc>
    </w:tr>
  </w:tbl>
  <w:p w14:paraId="6B586137" w14:textId="77777777" w:rsidR="00AA47E3" w:rsidRPr="00440BA2" w:rsidRDefault="00AA47E3" w:rsidP="00440BA2">
    <w:pPr>
      <w:pStyle w:val="cabeco"/>
      <w:spacing w:after="24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128A" w14:textId="77777777" w:rsidR="00660189" w:rsidRDefault="00660189" w:rsidP="00440BA2">
    <w:pPr>
      <w:pStyle w:val="cabeco"/>
      <w:spacing w:before="1680"/>
    </w:pPr>
    <w:r>
      <w:rPr>
        <w:noProof/>
      </w:rPr>
      <mc:AlternateContent>
        <mc:Choice Requires="wps">
          <w:drawing>
            <wp:inline distT="0" distB="0" distL="0" distR="0" wp14:anchorId="44344763" wp14:editId="24A37C9B">
              <wp:extent cx="4176000" cy="0"/>
              <wp:effectExtent l="0" t="0" r="0" b="0"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6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03CE902" id="Conector reto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" strokecolor="gray [1629]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1CD"/>
    <w:multiLevelType w:val="hybridMultilevel"/>
    <w:tmpl w:val="92FE9184"/>
    <w:lvl w:ilvl="0" w:tplc="F4A29C5C">
      <w:start w:val="1"/>
      <w:numFmt w:val="lowerLetter"/>
      <w:pStyle w:val="lista-numerada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3022D5"/>
    <w:multiLevelType w:val="hybridMultilevel"/>
    <w:tmpl w:val="ED625FCC"/>
    <w:lvl w:ilvl="0" w:tplc="0416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75B30"/>
    <w:multiLevelType w:val="multilevel"/>
    <w:tmpl w:val="2AE84C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E12ECA"/>
    <w:multiLevelType w:val="multilevel"/>
    <w:tmpl w:val="CA8AC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7C44DF"/>
    <w:multiLevelType w:val="hybridMultilevel"/>
    <w:tmpl w:val="5E5456EA"/>
    <w:lvl w:ilvl="0" w:tplc="DDC45E14">
      <w:start w:val="1"/>
      <w:numFmt w:val="bullet"/>
      <w:pStyle w:val="lista-marcad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EA03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A1E99"/>
    <w:multiLevelType w:val="multilevel"/>
    <w:tmpl w:val="69B6F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PPG">
    <w15:presenceInfo w15:providerId="None" w15:userId="PROP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68"/>
    <w:rsid w:val="00006C5F"/>
    <w:rsid w:val="0005082C"/>
    <w:rsid w:val="00050B21"/>
    <w:rsid w:val="00050FE1"/>
    <w:rsid w:val="0005758D"/>
    <w:rsid w:val="00073168"/>
    <w:rsid w:val="00077757"/>
    <w:rsid w:val="00097D66"/>
    <w:rsid w:val="000A1D7F"/>
    <w:rsid w:val="000A6900"/>
    <w:rsid w:val="000B19F5"/>
    <w:rsid w:val="0011484D"/>
    <w:rsid w:val="001221FB"/>
    <w:rsid w:val="001276DD"/>
    <w:rsid w:val="00133D23"/>
    <w:rsid w:val="00134721"/>
    <w:rsid w:val="00154A9E"/>
    <w:rsid w:val="001561DB"/>
    <w:rsid w:val="00156230"/>
    <w:rsid w:val="00183245"/>
    <w:rsid w:val="00183B38"/>
    <w:rsid w:val="0018518E"/>
    <w:rsid w:val="001976E4"/>
    <w:rsid w:val="001B5A3E"/>
    <w:rsid w:val="001E20CD"/>
    <w:rsid w:val="001E3988"/>
    <w:rsid w:val="001F3C02"/>
    <w:rsid w:val="001F61AB"/>
    <w:rsid w:val="00214714"/>
    <w:rsid w:val="00225429"/>
    <w:rsid w:val="00230CBC"/>
    <w:rsid w:val="002614CD"/>
    <w:rsid w:val="00262AC3"/>
    <w:rsid w:val="00283E50"/>
    <w:rsid w:val="00293EFD"/>
    <w:rsid w:val="002C414C"/>
    <w:rsid w:val="002D65C8"/>
    <w:rsid w:val="002E3083"/>
    <w:rsid w:val="002E45E8"/>
    <w:rsid w:val="003074F9"/>
    <w:rsid w:val="00341DAE"/>
    <w:rsid w:val="0034445B"/>
    <w:rsid w:val="00347089"/>
    <w:rsid w:val="00364A68"/>
    <w:rsid w:val="003766F6"/>
    <w:rsid w:val="003917F0"/>
    <w:rsid w:val="003A68B9"/>
    <w:rsid w:val="003E108E"/>
    <w:rsid w:val="003E5C5E"/>
    <w:rsid w:val="003F5F0D"/>
    <w:rsid w:val="00426DE8"/>
    <w:rsid w:val="00440BA2"/>
    <w:rsid w:val="00451D3D"/>
    <w:rsid w:val="004567CD"/>
    <w:rsid w:val="00460AB1"/>
    <w:rsid w:val="00460CA0"/>
    <w:rsid w:val="004634B2"/>
    <w:rsid w:val="00480739"/>
    <w:rsid w:val="00492124"/>
    <w:rsid w:val="004A458E"/>
    <w:rsid w:val="004D635D"/>
    <w:rsid w:val="0050771D"/>
    <w:rsid w:val="0051016C"/>
    <w:rsid w:val="00513604"/>
    <w:rsid w:val="005144C6"/>
    <w:rsid w:val="00522D9E"/>
    <w:rsid w:val="00523995"/>
    <w:rsid w:val="00526BFE"/>
    <w:rsid w:val="00532759"/>
    <w:rsid w:val="005414C9"/>
    <w:rsid w:val="0055153F"/>
    <w:rsid w:val="005525C4"/>
    <w:rsid w:val="00561F43"/>
    <w:rsid w:val="005713EB"/>
    <w:rsid w:val="005770AA"/>
    <w:rsid w:val="005819BA"/>
    <w:rsid w:val="00593663"/>
    <w:rsid w:val="00596092"/>
    <w:rsid w:val="005B0BD3"/>
    <w:rsid w:val="005C26E0"/>
    <w:rsid w:val="005C5A11"/>
    <w:rsid w:val="005D66D7"/>
    <w:rsid w:val="005E055A"/>
    <w:rsid w:val="005E2E8A"/>
    <w:rsid w:val="005F43A4"/>
    <w:rsid w:val="005F51C3"/>
    <w:rsid w:val="00605569"/>
    <w:rsid w:val="0065138D"/>
    <w:rsid w:val="006544B6"/>
    <w:rsid w:val="006546C3"/>
    <w:rsid w:val="00657224"/>
    <w:rsid w:val="00660189"/>
    <w:rsid w:val="006754D9"/>
    <w:rsid w:val="006B0D53"/>
    <w:rsid w:val="006B2F16"/>
    <w:rsid w:val="006C6969"/>
    <w:rsid w:val="006C7A6C"/>
    <w:rsid w:val="006E2881"/>
    <w:rsid w:val="006E3465"/>
    <w:rsid w:val="007076DD"/>
    <w:rsid w:val="00724FEF"/>
    <w:rsid w:val="00731372"/>
    <w:rsid w:val="00744869"/>
    <w:rsid w:val="0075039A"/>
    <w:rsid w:val="00762F83"/>
    <w:rsid w:val="00763E01"/>
    <w:rsid w:val="007A4D5E"/>
    <w:rsid w:val="007A6DE1"/>
    <w:rsid w:val="007B220A"/>
    <w:rsid w:val="007B6847"/>
    <w:rsid w:val="007C326E"/>
    <w:rsid w:val="007D6238"/>
    <w:rsid w:val="007F50EA"/>
    <w:rsid w:val="00812C97"/>
    <w:rsid w:val="00816450"/>
    <w:rsid w:val="0082152E"/>
    <w:rsid w:val="00831435"/>
    <w:rsid w:val="00840293"/>
    <w:rsid w:val="00860B85"/>
    <w:rsid w:val="00863362"/>
    <w:rsid w:val="00885A61"/>
    <w:rsid w:val="00892473"/>
    <w:rsid w:val="00896AF6"/>
    <w:rsid w:val="008A20C6"/>
    <w:rsid w:val="008A46EA"/>
    <w:rsid w:val="008B16FD"/>
    <w:rsid w:val="008B387A"/>
    <w:rsid w:val="008C3DC9"/>
    <w:rsid w:val="008C4966"/>
    <w:rsid w:val="008C7921"/>
    <w:rsid w:val="008E1BE9"/>
    <w:rsid w:val="009142BB"/>
    <w:rsid w:val="00917202"/>
    <w:rsid w:val="009312C6"/>
    <w:rsid w:val="009379DE"/>
    <w:rsid w:val="00941BE8"/>
    <w:rsid w:val="00947D5D"/>
    <w:rsid w:val="00965662"/>
    <w:rsid w:val="009A0788"/>
    <w:rsid w:val="009A2E9C"/>
    <w:rsid w:val="009A4D07"/>
    <w:rsid w:val="009B1330"/>
    <w:rsid w:val="009F4B15"/>
    <w:rsid w:val="00A05F93"/>
    <w:rsid w:val="00A14F8A"/>
    <w:rsid w:val="00A17EF0"/>
    <w:rsid w:val="00A21099"/>
    <w:rsid w:val="00A34DA8"/>
    <w:rsid w:val="00A405B6"/>
    <w:rsid w:val="00A547F2"/>
    <w:rsid w:val="00A551B2"/>
    <w:rsid w:val="00A63AD6"/>
    <w:rsid w:val="00A71DD7"/>
    <w:rsid w:val="00AA130C"/>
    <w:rsid w:val="00AA47E3"/>
    <w:rsid w:val="00AA5A5A"/>
    <w:rsid w:val="00AB5EDF"/>
    <w:rsid w:val="00AB7D32"/>
    <w:rsid w:val="00AC74BE"/>
    <w:rsid w:val="00AD2EA0"/>
    <w:rsid w:val="00AD3E39"/>
    <w:rsid w:val="00AD5C1D"/>
    <w:rsid w:val="00AE042A"/>
    <w:rsid w:val="00B13702"/>
    <w:rsid w:val="00B26C16"/>
    <w:rsid w:val="00B31346"/>
    <w:rsid w:val="00B40280"/>
    <w:rsid w:val="00B40566"/>
    <w:rsid w:val="00B40E5D"/>
    <w:rsid w:val="00B434B9"/>
    <w:rsid w:val="00B4605D"/>
    <w:rsid w:val="00B5689C"/>
    <w:rsid w:val="00B73B6A"/>
    <w:rsid w:val="00B93CFC"/>
    <w:rsid w:val="00B96456"/>
    <w:rsid w:val="00BB2610"/>
    <w:rsid w:val="00BB5C0E"/>
    <w:rsid w:val="00BD1EC5"/>
    <w:rsid w:val="00BE41D6"/>
    <w:rsid w:val="00BF0853"/>
    <w:rsid w:val="00C151AF"/>
    <w:rsid w:val="00C2316D"/>
    <w:rsid w:val="00C63D99"/>
    <w:rsid w:val="00C77C92"/>
    <w:rsid w:val="00C83D2D"/>
    <w:rsid w:val="00C859A5"/>
    <w:rsid w:val="00C85A99"/>
    <w:rsid w:val="00CC3C61"/>
    <w:rsid w:val="00CC7868"/>
    <w:rsid w:val="00CD3380"/>
    <w:rsid w:val="00CD5E4B"/>
    <w:rsid w:val="00CD779F"/>
    <w:rsid w:val="00CF2DF3"/>
    <w:rsid w:val="00CF5616"/>
    <w:rsid w:val="00D036D8"/>
    <w:rsid w:val="00D10365"/>
    <w:rsid w:val="00D22432"/>
    <w:rsid w:val="00D27BB9"/>
    <w:rsid w:val="00D328BD"/>
    <w:rsid w:val="00D4680A"/>
    <w:rsid w:val="00D46A66"/>
    <w:rsid w:val="00D64BCD"/>
    <w:rsid w:val="00D74377"/>
    <w:rsid w:val="00D85D0D"/>
    <w:rsid w:val="00DA17B7"/>
    <w:rsid w:val="00DA397B"/>
    <w:rsid w:val="00DE30E6"/>
    <w:rsid w:val="00E0651E"/>
    <w:rsid w:val="00E11DDF"/>
    <w:rsid w:val="00E137F1"/>
    <w:rsid w:val="00E17032"/>
    <w:rsid w:val="00E173ED"/>
    <w:rsid w:val="00E27665"/>
    <w:rsid w:val="00E47FEA"/>
    <w:rsid w:val="00E5790B"/>
    <w:rsid w:val="00E751FA"/>
    <w:rsid w:val="00E80B1E"/>
    <w:rsid w:val="00E84388"/>
    <w:rsid w:val="00E970A5"/>
    <w:rsid w:val="00E97C19"/>
    <w:rsid w:val="00EB29A1"/>
    <w:rsid w:val="00EC4549"/>
    <w:rsid w:val="00EC570D"/>
    <w:rsid w:val="00EC7D91"/>
    <w:rsid w:val="00EF0A70"/>
    <w:rsid w:val="00F115EB"/>
    <w:rsid w:val="00F14764"/>
    <w:rsid w:val="00F15119"/>
    <w:rsid w:val="00F27EBE"/>
    <w:rsid w:val="00F37B56"/>
    <w:rsid w:val="00F73568"/>
    <w:rsid w:val="00F77311"/>
    <w:rsid w:val="00F802FC"/>
    <w:rsid w:val="00F92558"/>
    <w:rsid w:val="00FC19AF"/>
    <w:rsid w:val="00FE4A33"/>
    <w:rsid w:val="00FE5BA2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6875"/>
  <w15:docId w15:val="{7A5F2527-B16F-4B1E-AFE6-3F9408B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qFormat="1"/>
    <w:lsdException w:name="Quote" w:uiPriority="2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6544B6"/>
    <w:pPr>
      <w:spacing w:after="0" w:line="36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"/>
    <w:semiHidden/>
    <w:locked/>
    <w:rsid w:val="000B19F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qFormat/>
    <w:rsid w:val="006544B6"/>
    <w:pPr>
      <w:spacing w:after="0" w:line="320" w:lineRule="exact"/>
      <w:ind w:firstLine="340"/>
      <w:jc w:val="both"/>
    </w:pPr>
    <w:rPr>
      <w:rFonts w:ascii="Book Antiqua" w:hAnsi="Book Antiqua" w:cs="Arial"/>
      <w:lang w:eastAsia="zh-CN"/>
    </w:rPr>
  </w:style>
  <w:style w:type="paragraph" w:styleId="Cabealho">
    <w:name w:val="header"/>
    <w:basedOn w:val="Normal"/>
    <w:link w:val="CabealhoChar"/>
    <w:uiPriority w:val="99"/>
    <w:semiHidden/>
    <w:qFormat/>
    <w:locked/>
    <w:rsid w:val="00816450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semiHidden/>
    <w:locked/>
    <w:rsid w:val="00A71D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71D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locked/>
    <w:rsid w:val="00A7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semiHidden/>
    <w:rsid w:val="0050771D"/>
    <w:rPr>
      <w:rFonts w:ascii="Arial" w:hAnsi="Arial" w:cs="Arial"/>
      <w:sz w:val="24"/>
      <w:szCs w:val="24"/>
    </w:rPr>
  </w:style>
  <w:style w:type="paragraph" w:customStyle="1" w:styleId="cabeco">
    <w:name w:val="cabeco"/>
    <w:qFormat/>
    <w:rsid w:val="00440BA2"/>
    <w:pPr>
      <w:spacing w:after="0" w:line="240" w:lineRule="auto"/>
    </w:pPr>
    <w:rPr>
      <w:rFonts w:ascii="Myriad Pro Light" w:hAnsi="Myriad Pro Light" w:cs="Arial"/>
      <w:color w:val="595959" w:themeColor="text1" w:themeTint="A6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7A4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ulo1">
    <w:name w:val="titulo1"/>
    <w:qFormat/>
    <w:rsid w:val="00941BE8"/>
    <w:pPr>
      <w:spacing w:before="480" w:after="320" w:line="560" w:lineRule="exact"/>
      <w:outlineLvl w:val="0"/>
    </w:pPr>
    <w:rPr>
      <w:rFonts w:ascii="Trebuchet MS" w:hAnsi="Trebuchet MS" w:cs="Arial"/>
      <w:color w:val="595959" w:themeColor="text1" w:themeTint="A6"/>
      <w:sz w:val="42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5F43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9A0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771D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Normal"/>
    <w:next w:val="Normal"/>
    <w:link w:val="AssuntodocomentrioChar"/>
    <w:uiPriority w:val="99"/>
    <w:semiHidden/>
    <w:unhideWhenUsed/>
    <w:locked/>
    <w:rsid w:val="009A0788"/>
    <w:pPr>
      <w:spacing w:line="240" w:lineRule="auto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Fontepargpadro"/>
    <w:link w:val="Assuntodocomentrio"/>
    <w:uiPriority w:val="99"/>
    <w:semiHidden/>
    <w:rsid w:val="009A0788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F4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3A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locked/>
    <w:rsid w:val="00A05F93"/>
    <w:rPr>
      <w:color w:val="3891AB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5D66D7"/>
    <w:rPr>
      <w:color w:val="954F72" w:themeColor="followedHyperlink"/>
      <w:u w:val="single"/>
    </w:rPr>
  </w:style>
  <w:style w:type="paragraph" w:customStyle="1" w:styleId="titulo-traducao">
    <w:name w:val="titulo-traducao"/>
    <w:basedOn w:val="titulo1"/>
    <w:qFormat/>
    <w:rsid w:val="00526BFE"/>
    <w:pPr>
      <w:spacing w:before="0" w:after="480" w:line="240" w:lineRule="auto"/>
      <w:outlineLvl w:val="9"/>
    </w:pPr>
    <w:rPr>
      <w:i/>
      <w:sz w:val="20"/>
      <w:szCs w:val="20"/>
      <w:lang w:val="en-US"/>
    </w:rPr>
  </w:style>
  <w:style w:type="paragraph" w:customStyle="1" w:styleId="autor">
    <w:name w:val="autor"/>
    <w:qFormat/>
    <w:rsid w:val="00526BFE"/>
    <w:pPr>
      <w:spacing w:before="200" w:after="0" w:line="200" w:lineRule="exact"/>
    </w:pPr>
    <w:rPr>
      <w:rFonts w:ascii="Myriad Pro Light" w:hAnsi="Myriad Pro Light" w:cs="Arial"/>
      <w:b/>
      <w:color w:val="595959" w:themeColor="text1" w:themeTint="A6"/>
      <w:sz w:val="16"/>
      <w:szCs w:val="16"/>
    </w:rPr>
  </w:style>
  <w:style w:type="paragraph" w:customStyle="1" w:styleId="autor-descricao">
    <w:name w:val="autor-descricao"/>
    <w:basedOn w:val="autor"/>
    <w:qFormat/>
    <w:rsid w:val="00526BFE"/>
    <w:pPr>
      <w:spacing w:before="0"/>
    </w:pPr>
    <w:rPr>
      <w:b w:val="0"/>
    </w:rPr>
  </w:style>
  <w:style w:type="character" w:customStyle="1" w:styleId="Meno1">
    <w:name w:val="Menção1"/>
    <w:basedOn w:val="Fontepargpadro"/>
    <w:uiPriority w:val="99"/>
    <w:semiHidden/>
    <w:unhideWhenUsed/>
    <w:locked/>
    <w:rsid w:val="00B93CFC"/>
    <w:rPr>
      <w:color w:val="2B579A"/>
      <w:shd w:val="clear" w:color="auto" w:fill="E6E6E6"/>
    </w:rPr>
  </w:style>
  <w:style w:type="paragraph" w:customStyle="1" w:styleId="titulo2">
    <w:name w:val="titulo2"/>
    <w:basedOn w:val="titulo1"/>
    <w:qFormat/>
    <w:rsid w:val="006544B6"/>
    <w:pPr>
      <w:spacing w:before="560" w:after="60" w:line="320" w:lineRule="exact"/>
      <w:outlineLvl w:val="1"/>
    </w:pPr>
    <w:rPr>
      <w:b/>
      <w:sz w:val="24"/>
      <w:szCs w:val="24"/>
    </w:rPr>
  </w:style>
  <w:style w:type="paragraph" w:customStyle="1" w:styleId="resumo-titulo">
    <w:name w:val="resumo-titulo"/>
    <w:basedOn w:val="titulo2"/>
    <w:qFormat/>
    <w:rsid w:val="00D64BCD"/>
    <w:pPr>
      <w:spacing w:after="0" w:line="240" w:lineRule="exact"/>
      <w:outlineLvl w:val="9"/>
    </w:pPr>
    <w:rPr>
      <w:sz w:val="16"/>
      <w:szCs w:val="16"/>
      <w:lang w:val="en-US"/>
    </w:rPr>
  </w:style>
  <w:style w:type="paragraph" w:customStyle="1" w:styleId="resumo">
    <w:name w:val="resumo"/>
    <w:basedOn w:val="texto"/>
    <w:qFormat/>
    <w:rsid w:val="00D64BCD"/>
    <w:pPr>
      <w:spacing w:line="240" w:lineRule="exact"/>
      <w:ind w:firstLine="0"/>
    </w:pPr>
    <w:rPr>
      <w:i/>
      <w:sz w:val="16"/>
      <w:szCs w:val="16"/>
    </w:rPr>
  </w:style>
  <w:style w:type="paragraph" w:customStyle="1" w:styleId="palavras-chave">
    <w:name w:val="palavras-chave"/>
    <w:basedOn w:val="resumo"/>
    <w:qFormat/>
    <w:rsid w:val="00D64BCD"/>
    <w:pPr>
      <w:spacing w:before="120"/>
    </w:pPr>
  </w:style>
  <w:style w:type="character" w:customStyle="1" w:styleId="bold">
    <w:name w:val="bold"/>
    <w:qFormat/>
    <w:rsid w:val="00840293"/>
    <w:rPr>
      <w:b/>
    </w:rPr>
  </w:style>
  <w:style w:type="paragraph" w:customStyle="1" w:styleId="titulo3">
    <w:name w:val="titulo3"/>
    <w:basedOn w:val="titulo2"/>
    <w:qFormat/>
    <w:rsid w:val="006C7A6C"/>
    <w:pPr>
      <w:numPr>
        <w:ilvl w:val="1"/>
      </w:numPr>
      <w:spacing w:before="320"/>
      <w:ind w:left="709" w:hanging="709"/>
      <w:outlineLvl w:val="2"/>
    </w:pPr>
    <w:rPr>
      <w:b w:val="0"/>
    </w:rPr>
  </w:style>
  <w:style w:type="paragraph" w:customStyle="1" w:styleId="titulo4">
    <w:name w:val="titulo4"/>
    <w:basedOn w:val="titulo3"/>
    <w:qFormat/>
    <w:rsid w:val="006544B6"/>
    <w:pPr>
      <w:numPr>
        <w:ilvl w:val="2"/>
      </w:numPr>
      <w:spacing w:before="240" w:line="240" w:lineRule="exact"/>
      <w:ind w:left="709" w:hanging="709"/>
      <w:outlineLvl w:val="3"/>
    </w:pPr>
    <w:rPr>
      <w:rFonts w:ascii="Book Antiqua" w:hAnsi="Book Antiqua"/>
      <w:b/>
      <w:i/>
      <w:sz w:val="18"/>
      <w:szCs w:val="18"/>
    </w:rPr>
  </w:style>
  <w:style w:type="paragraph" w:styleId="Sumrio2">
    <w:name w:val="toc 2"/>
    <w:basedOn w:val="Normal"/>
    <w:next w:val="Normal"/>
    <w:autoRedefine/>
    <w:uiPriority w:val="40"/>
    <w:semiHidden/>
    <w:locked/>
    <w:rsid w:val="00A34DA8"/>
    <w:pPr>
      <w:spacing w:after="100"/>
      <w:ind w:left="240"/>
    </w:pPr>
  </w:style>
  <w:style w:type="paragraph" w:styleId="Sumrio1">
    <w:name w:val="toc 1"/>
    <w:aliases w:val="sumario1"/>
    <w:basedOn w:val="Normal"/>
    <w:next w:val="Normal"/>
    <w:autoRedefine/>
    <w:uiPriority w:val="39"/>
    <w:locked/>
    <w:rsid w:val="00A34DA8"/>
    <w:pPr>
      <w:spacing w:after="100"/>
    </w:pPr>
  </w:style>
  <w:style w:type="paragraph" w:styleId="Sumrio3">
    <w:name w:val="toc 3"/>
    <w:basedOn w:val="Normal"/>
    <w:next w:val="Normal"/>
    <w:autoRedefine/>
    <w:uiPriority w:val="40"/>
    <w:semiHidden/>
    <w:locked/>
    <w:rsid w:val="00A34DA8"/>
    <w:pPr>
      <w:spacing w:after="100"/>
      <w:ind w:left="480"/>
    </w:pPr>
  </w:style>
  <w:style w:type="paragraph" w:customStyle="1" w:styleId="citacao">
    <w:name w:val="citacao"/>
    <w:basedOn w:val="texto"/>
    <w:qFormat/>
    <w:rsid w:val="001F3C02"/>
    <w:pPr>
      <w:spacing w:before="360" w:after="360" w:line="280" w:lineRule="exact"/>
      <w:ind w:left="340" w:firstLine="0"/>
    </w:pPr>
    <w:rPr>
      <w:sz w:val="18"/>
      <w:szCs w:val="18"/>
    </w:rPr>
  </w:style>
  <w:style w:type="paragraph" w:customStyle="1" w:styleId="lista-marcada">
    <w:name w:val="lista-marcada"/>
    <w:basedOn w:val="texto"/>
    <w:qFormat/>
    <w:rsid w:val="00B40E5D"/>
    <w:pPr>
      <w:numPr>
        <w:numId w:val="7"/>
      </w:numPr>
      <w:spacing w:before="60" w:after="60" w:line="240" w:lineRule="auto"/>
      <w:ind w:left="680" w:hanging="34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860B8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0B85"/>
    <w:rPr>
      <w:rFonts w:ascii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locked/>
    <w:rsid w:val="00860B85"/>
    <w:rPr>
      <w:vertAlign w:val="superscript"/>
    </w:rPr>
  </w:style>
  <w:style w:type="paragraph" w:customStyle="1" w:styleId="nota-de-rodape">
    <w:name w:val="nota-de-rodape"/>
    <w:basedOn w:val="texto"/>
    <w:qFormat/>
    <w:rsid w:val="00133D23"/>
    <w:pPr>
      <w:spacing w:line="240" w:lineRule="auto"/>
      <w:ind w:firstLine="0"/>
    </w:pPr>
    <w:rPr>
      <w:sz w:val="18"/>
      <w:szCs w:val="18"/>
    </w:rPr>
  </w:style>
  <w:style w:type="paragraph" w:customStyle="1" w:styleId="objeto">
    <w:name w:val="objeto"/>
    <w:basedOn w:val="texto"/>
    <w:qFormat/>
    <w:rsid w:val="00133D23"/>
    <w:pPr>
      <w:spacing w:before="480" w:line="240" w:lineRule="auto"/>
      <w:ind w:firstLine="0"/>
    </w:pPr>
  </w:style>
  <w:style w:type="paragraph" w:customStyle="1" w:styleId="objeto-titulo">
    <w:name w:val="objeto-titulo"/>
    <w:basedOn w:val="texto"/>
    <w:qFormat/>
    <w:rsid w:val="00133D23"/>
    <w:pPr>
      <w:spacing w:before="120" w:line="240" w:lineRule="auto"/>
      <w:ind w:firstLine="0"/>
      <w:jc w:val="left"/>
    </w:pPr>
    <w:rPr>
      <w:rFonts w:ascii="Myriad Pro" w:hAnsi="Myriad Pro"/>
      <w:b/>
      <w:color w:val="595959" w:themeColor="text1" w:themeTint="A6"/>
      <w:sz w:val="16"/>
      <w:szCs w:val="16"/>
    </w:rPr>
  </w:style>
  <w:style w:type="paragraph" w:customStyle="1" w:styleId="Texto0">
    <w:name w:val="Texto"/>
    <w:basedOn w:val="Normal"/>
    <w:link w:val="TextoChar"/>
    <w:uiPriority w:val="99"/>
    <w:semiHidden/>
    <w:qFormat/>
    <w:locked/>
    <w:rsid w:val="00B40566"/>
    <w:pPr>
      <w:ind w:firstLine="709"/>
      <w:jc w:val="both"/>
    </w:pPr>
  </w:style>
  <w:style w:type="character" w:customStyle="1" w:styleId="TextoChar">
    <w:name w:val="Texto Char"/>
    <w:basedOn w:val="Fontepargpadro"/>
    <w:link w:val="Texto0"/>
    <w:uiPriority w:val="99"/>
    <w:semiHidden/>
    <w:rsid w:val="003F5F0D"/>
    <w:rPr>
      <w:rFonts w:ascii="Arial" w:hAnsi="Arial" w:cs="Arial"/>
      <w:sz w:val="24"/>
      <w:szCs w:val="24"/>
    </w:rPr>
  </w:style>
  <w:style w:type="paragraph" w:customStyle="1" w:styleId="TabelaTtulo">
    <w:name w:val="Tabela (Título)"/>
    <w:basedOn w:val="Normal"/>
    <w:link w:val="TabelaTtuloChar"/>
    <w:uiPriority w:val="4"/>
    <w:semiHidden/>
    <w:qFormat/>
    <w:locked/>
    <w:rsid w:val="005E055A"/>
    <w:pPr>
      <w:tabs>
        <w:tab w:val="left" w:pos="0"/>
        <w:tab w:val="left" w:pos="567"/>
        <w:tab w:val="left" w:pos="851"/>
        <w:tab w:val="left" w:pos="1134"/>
        <w:tab w:val="left" w:pos="1418"/>
      </w:tabs>
      <w:spacing w:before="60" w:after="60" w:line="240" w:lineRule="auto"/>
    </w:pPr>
    <w:rPr>
      <w:rFonts w:eastAsia="Times New Roman"/>
      <w:b/>
      <w:sz w:val="16"/>
      <w:szCs w:val="16"/>
      <w:lang w:eastAsia="pt-BR"/>
    </w:rPr>
  </w:style>
  <w:style w:type="character" w:customStyle="1" w:styleId="TabelaTtuloChar">
    <w:name w:val="Tabela (Título) Char"/>
    <w:basedOn w:val="Fontepargpadro"/>
    <w:link w:val="TabelaTtulo"/>
    <w:uiPriority w:val="4"/>
    <w:semiHidden/>
    <w:rsid w:val="0050771D"/>
    <w:rPr>
      <w:rFonts w:ascii="Arial" w:eastAsia="Times New Roman" w:hAnsi="Arial" w:cs="Arial"/>
      <w:b/>
      <w:sz w:val="16"/>
      <w:szCs w:val="16"/>
      <w:lang w:eastAsia="pt-BR"/>
    </w:rPr>
  </w:style>
  <w:style w:type="paragraph" w:customStyle="1" w:styleId="Tabletitulo">
    <w:name w:val="Table titulo"/>
    <w:basedOn w:val="Normal"/>
    <w:link w:val="TabletituloChar"/>
    <w:uiPriority w:val="3"/>
    <w:semiHidden/>
    <w:locked/>
    <w:rsid w:val="005E055A"/>
    <w:pPr>
      <w:tabs>
        <w:tab w:val="left" w:pos="0"/>
        <w:tab w:val="left" w:pos="567"/>
        <w:tab w:val="left" w:pos="851"/>
        <w:tab w:val="left" w:pos="1134"/>
        <w:tab w:val="left" w:pos="1418"/>
      </w:tabs>
      <w:spacing w:before="40" w:after="40" w:line="240" w:lineRule="auto"/>
      <w:jc w:val="center"/>
    </w:pPr>
    <w:rPr>
      <w:rFonts w:ascii="Switzerland" w:eastAsia="Times New Roman" w:hAnsi="Switzerland"/>
      <w:sz w:val="16"/>
      <w:lang w:val="en-GB" w:eastAsia="pt-BR"/>
    </w:rPr>
  </w:style>
  <w:style w:type="character" w:customStyle="1" w:styleId="TabletituloChar">
    <w:name w:val="Table titulo Char"/>
    <w:basedOn w:val="Fontepargpadro"/>
    <w:link w:val="Tabletitulo"/>
    <w:uiPriority w:val="3"/>
    <w:semiHidden/>
    <w:rsid w:val="0050771D"/>
    <w:rPr>
      <w:rFonts w:ascii="Switzerland" w:eastAsia="Times New Roman" w:hAnsi="Switzerland" w:cs="Arial"/>
      <w:sz w:val="16"/>
      <w:szCs w:val="24"/>
      <w:lang w:val="en-GB" w:eastAsia="pt-BR"/>
    </w:rPr>
  </w:style>
  <w:style w:type="paragraph" w:customStyle="1" w:styleId="TabelaTexto">
    <w:name w:val="Tabela (Texto)"/>
    <w:basedOn w:val="Normal"/>
    <w:link w:val="TabelaTextoChar"/>
    <w:uiPriority w:val="4"/>
    <w:semiHidden/>
    <w:qFormat/>
    <w:locked/>
    <w:rsid w:val="005E055A"/>
    <w:pPr>
      <w:widowControl w:val="0"/>
      <w:tabs>
        <w:tab w:val="left" w:pos="0"/>
        <w:tab w:val="left" w:pos="567"/>
        <w:tab w:val="left" w:pos="851"/>
        <w:tab w:val="left" w:pos="1134"/>
        <w:tab w:val="left" w:pos="1418"/>
      </w:tabs>
      <w:spacing w:before="60" w:after="60" w:line="240" w:lineRule="auto"/>
    </w:pPr>
    <w:rPr>
      <w:rFonts w:eastAsia="Times New Roman"/>
      <w:sz w:val="16"/>
      <w:szCs w:val="16"/>
      <w:lang w:eastAsia="pt-BR"/>
    </w:rPr>
  </w:style>
  <w:style w:type="character" w:customStyle="1" w:styleId="TabelaTextoChar">
    <w:name w:val="Tabela (Texto) Char"/>
    <w:basedOn w:val="Fontepargpadro"/>
    <w:link w:val="TabelaTexto"/>
    <w:uiPriority w:val="4"/>
    <w:semiHidden/>
    <w:rsid w:val="0050771D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Tabletext">
    <w:name w:val="Table text"/>
    <w:basedOn w:val="Normal"/>
    <w:link w:val="TabletextChar"/>
    <w:uiPriority w:val="5"/>
    <w:semiHidden/>
    <w:locked/>
    <w:rsid w:val="005E055A"/>
    <w:pPr>
      <w:widowControl w:val="0"/>
      <w:tabs>
        <w:tab w:val="left" w:pos="0"/>
        <w:tab w:val="left" w:pos="567"/>
        <w:tab w:val="left" w:pos="851"/>
        <w:tab w:val="left" w:pos="1134"/>
        <w:tab w:val="left" w:pos="1418"/>
      </w:tabs>
      <w:spacing w:before="80" w:after="80" w:line="240" w:lineRule="auto"/>
    </w:pPr>
    <w:rPr>
      <w:rFonts w:ascii="SwitzerlandLight" w:eastAsia="Times New Roman" w:hAnsi="SwitzerlandLight"/>
      <w:sz w:val="16"/>
      <w:lang w:eastAsia="pt-BR"/>
    </w:rPr>
  </w:style>
  <w:style w:type="character" w:customStyle="1" w:styleId="TabletextChar">
    <w:name w:val="Table text Char"/>
    <w:basedOn w:val="Fontepargpadro"/>
    <w:link w:val="Tabletext"/>
    <w:uiPriority w:val="5"/>
    <w:semiHidden/>
    <w:rsid w:val="0055153F"/>
    <w:rPr>
      <w:rFonts w:ascii="SwitzerlandLight" w:eastAsia="Times New Roman" w:hAnsi="SwitzerlandLight" w:cs="Arial"/>
      <w:sz w:val="16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30"/>
    <w:semiHidden/>
    <w:qFormat/>
    <w:locked/>
    <w:rsid w:val="005E055A"/>
    <w:pPr>
      <w:spacing w:before="480" w:after="480" w:line="240" w:lineRule="auto"/>
      <w:ind w:left="2268" w:right="49"/>
      <w:jc w:val="both"/>
    </w:pPr>
    <w:rPr>
      <w:i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30"/>
    <w:semiHidden/>
    <w:rsid w:val="0050771D"/>
    <w:rPr>
      <w:rFonts w:ascii="Arial" w:hAnsi="Arial" w:cs="Arial"/>
      <w:iCs/>
      <w:sz w:val="20"/>
      <w:szCs w:val="20"/>
    </w:rPr>
  </w:style>
  <w:style w:type="paragraph" w:customStyle="1" w:styleId="tabela-titulo1">
    <w:name w:val="tabela-titulo1"/>
    <w:basedOn w:val="titulo2"/>
    <w:qFormat/>
    <w:rsid w:val="005C26E0"/>
    <w:pPr>
      <w:spacing w:before="0" w:after="0" w:line="240" w:lineRule="auto"/>
    </w:pPr>
    <w:rPr>
      <w:sz w:val="16"/>
      <w:szCs w:val="16"/>
    </w:rPr>
  </w:style>
  <w:style w:type="paragraph" w:customStyle="1" w:styleId="tabela-numero">
    <w:name w:val="tabela-numero"/>
    <w:basedOn w:val="tabela-titulo1"/>
    <w:qFormat/>
    <w:rsid w:val="0018518E"/>
    <w:rPr>
      <w:b w:val="0"/>
      <w:caps/>
    </w:rPr>
  </w:style>
  <w:style w:type="paragraph" w:customStyle="1" w:styleId="tabela-titulo2">
    <w:name w:val="tabela-titulo2"/>
    <w:basedOn w:val="tabela-titulo1"/>
    <w:qFormat/>
    <w:rsid w:val="00A14F8A"/>
    <w:pPr>
      <w:jc w:val="center"/>
    </w:pPr>
    <w:rPr>
      <w:color w:val="FFFFFF" w:themeColor="background1" w:themeTint="A6"/>
    </w:rPr>
  </w:style>
  <w:style w:type="paragraph" w:customStyle="1" w:styleId="tabela-texto">
    <w:name w:val="tabela-texto"/>
    <w:basedOn w:val="texto"/>
    <w:qFormat/>
    <w:rsid w:val="005C26E0"/>
    <w:pPr>
      <w:spacing w:line="240" w:lineRule="auto"/>
      <w:ind w:firstLine="0"/>
      <w:jc w:val="left"/>
    </w:pPr>
    <w:rPr>
      <w:rFonts w:ascii="Myriad Pro" w:hAnsi="Myriad Pro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locked/>
    <w:rsid w:val="00BB5C0E"/>
    <w:rPr>
      <w:color w:val="808080"/>
    </w:rPr>
  </w:style>
  <w:style w:type="paragraph" w:styleId="Ttulo">
    <w:name w:val="Title"/>
    <w:basedOn w:val="Normal"/>
    <w:next w:val="Normal"/>
    <w:link w:val="TtuloChar"/>
    <w:uiPriority w:val="11"/>
    <w:semiHidden/>
    <w:qFormat/>
    <w:locked/>
    <w:rsid w:val="002614CD"/>
    <w:pPr>
      <w:numPr>
        <w:numId w:val="6"/>
      </w:numPr>
      <w:spacing w:before="720" w:after="480" w:line="240" w:lineRule="auto"/>
      <w:ind w:left="709" w:hanging="709"/>
      <w:jc w:val="both"/>
    </w:pPr>
    <w:rPr>
      <w:b/>
      <w:caps/>
    </w:rPr>
  </w:style>
  <w:style w:type="character" w:customStyle="1" w:styleId="TtuloChar">
    <w:name w:val="Título Char"/>
    <w:basedOn w:val="Fontepargpadro"/>
    <w:link w:val="Ttulo"/>
    <w:uiPriority w:val="11"/>
    <w:semiHidden/>
    <w:rsid w:val="0050771D"/>
    <w:rPr>
      <w:rFonts w:ascii="Arial" w:hAnsi="Arial" w:cs="Arial"/>
      <w:b/>
      <w:caps/>
      <w:sz w:val="24"/>
      <w:szCs w:val="24"/>
    </w:rPr>
  </w:style>
  <w:style w:type="paragraph" w:styleId="Subttulo">
    <w:name w:val="Subtitle"/>
    <w:basedOn w:val="Ttulo"/>
    <w:next w:val="Normal"/>
    <w:link w:val="SubttuloChar"/>
    <w:uiPriority w:val="12"/>
    <w:semiHidden/>
    <w:qFormat/>
    <w:locked/>
    <w:rsid w:val="002614CD"/>
    <w:pPr>
      <w:numPr>
        <w:ilvl w:val="1"/>
      </w:numPr>
      <w:spacing w:before="480" w:after="360"/>
      <w:ind w:left="709" w:hanging="709"/>
      <w:jc w:val="left"/>
    </w:pPr>
    <w:rPr>
      <w:caps w:val="0"/>
    </w:rPr>
  </w:style>
  <w:style w:type="character" w:customStyle="1" w:styleId="SubttuloChar">
    <w:name w:val="Subtítulo Char"/>
    <w:basedOn w:val="Fontepargpadro"/>
    <w:link w:val="Subttulo"/>
    <w:uiPriority w:val="12"/>
    <w:semiHidden/>
    <w:rsid w:val="0050771D"/>
    <w:rPr>
      <w:rFonts w:ascii="Arial" w:hAnsi="Arial" w:cs="Arial"/>
      <w:b/>
      <w:sz w:val="24"/>
      <w:szCs w:val="24"/>
    </w:rPr>
  </w:style>
  <w:style w:type="paragraph" w:customStyle="1" w:styleId="codigo">
    <w:name w:val="codigo"/>
    <w:basedOn w:val="texto"/>
    <w:qFormat/>
    <w:rsid w:val="00840293"/>
    <w:pPr>
      <w:spacing w:line="240" w:lineRule="auto"/>
      <w:ind w:firstLine="0"/>
    </w:pPr>
    <w:rPr>
      <w:rFonts w:ascii="Courier New" w:hAnsi="Courier New" w:cs="Courier New"/>
      <w:sz w:val="16"/>
      <w:szCs w:val="16"/>
      <w:lang w:val="en-US"/>
    </w:rPr>
  </w:style>
  <w:style w:type="paragraph" w:customStyle="1" w:styleId="Figura">
    <w:name w:val="Figura"/>
    <w:basedOn w:val="Normal"/>
    <w:link w:val="FiguraChar"/>
    <w:uiPriority w:val="3"/>
    <w:semiHidden/>
    <w:qFormat/>
    <w:locked/>
    <w:rsid w:val="008A20C6"/>
    <w:pPr>
      <w:spacing w:before="480"/>
    </w:pPr>
  </w:style>
  <w:style w:type="character" w:customStyle="1" w:styleId="FiguraChar">
    <w:name w:val="Figura Char"/>
    <w:basedOn w:val="Fontepargpadro"/>
    <w:link w:val="Figura"/>
    <w:uiPriority w:val="3"/>
    <w:semiHidden/>
    <w:rsid w:val="0055153F"/>
    <w:rPr>
      <w:rFonts w:ascii="Arial" w:hAnsi="Arial" w:cs="Arial"/>
      <w:sz w:val="24"/>
      <w:szCs w:val="24"/>
    </w:rPr>
  </w:style>
  <w:style w:type="paragraph" w:customStyle="1" w:styleId="referencias">
    <w:name w:val="referencias"/>
    <w:basedOn w:val="texto"/>
    <w:qFormat/>
    <w:rsid w:val="00840293"/>
    <w:pPr>
      <w:spacing w:after="240" w:line="240" w:lineRule="auto"/>
      <w:ind w:firstLine="0"/>
      <w:jc w:val="left"/>
    </w:pPr>
  </w:style>
  <w:style w:type="table" w:customStyle="1" w:styleId="quadro">
    <w:name w:val="quadro"/>
    <w:basedOn w:val="tabela"/>
    <w:uiPriority w:val="99"/>
    <w:rsid w:val="000A6900"/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rPr>
        <w:caps/>
        <w:smallCaps w:val="0"/>
        <w:color w:val="595959" w:themeColor="text1" w:themeTint="A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grafico">
    <w:name w:val="grafico"/>
    <w:basedOn w:val="tabela"/>
    <w:uiPriority w:val="99"/>
    <w:rsid w:val="000A6900"/>
    <w:tblPr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caps/>
        <w:smallCaps w:val="0"/>
        <w:color w:val="595959" w:themeColor="text1" w:themeTint="A6"/>
      </w:rPr>
      <w:tblPr/>
      <w:tcPr>
        <w:tcBorders>
          <w:top w:val="single" w:sz="4" w:space="0" w:color="auto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italic">
    <w:name w:val="italic"/>
    <w:basedOn w:val="Fontepargpadro"/>
    <w:qFormat/>
    <w:rsid w:val="00840293"/>
    <w:rPr>
      <w:i/>
    </w:rPr>
  </w:style>
  <w:style w:type="paragraph" w:customStyle="1" w:styleId="lista-numerada">
    <w:name w:val="lista-numerada"/>
    <w:basedOn w:val="lista-marcada"/>
    <w:qFormat/>
    <w:rsid w:val="00B40E5D"/>
    <w:pPr>
      <w:numPr>
        <w:numId w:val="9"/>
      </w:numPr>
      <w:ind w:left="680" w:hanging="340"/>
    </w:pPr>
  </w:style>
  <w:style w:type="paragraph" w:styleId="Reviso">
    <w:name w:val="Revision"/>
    <w:hidden/>
    <w:uiPriority w:val="99"/>
    <w:semiHidden/>
    <w:rsid w:val="006754D9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objeto-descricao">
    <w:name w:val="objeto-descricao"/>
    <w:basedOn w:val="objeto-titulo"/>
    <w:qFormat/>
    <w:rsid w:val="00133D23"/>
    <w:pPr>
      <w:spacing w:before="60" w:after="480"/>
    </w:pPr>
    <w:rPr>
      <w:b w:val="0"/>
    </w:rPr>
  </w:style>
  <w:style w:type="paragraph" w:customStyle="1" w:styleId="cabeco-artigo">
    <w:name w:val="cabeco-artigo"/>
    <w:basedOn w:val="cabeco"/>
    <w:uiPriority w:val="99"/>
    <w:rsid w:val="00073168"/>
    <w:pPr>
      <w:suppressAutoHyphens/>
      <w:autoSpaceDE w:val="0"/>
      <w:autoSpaceDN w:val="0"/>
      <w:adjustRightInd w:val="0"/>
      <w:spacing w:line="160" w:lineRule="atLeast"/>
      <w:jc w:val="right"/>
      <w:textAlignment w:val="center"/>
    </w:pPr>
    <w:rPr>
      <w:rFonts w:cs="Myriad Pro Light"/>
      <w:i/>
      <w:iCs/>
      <w:color w:val="7F7F7F" w:themeColor="text1" w:themeTint="80"/>
      <w:sz w:val="14"/>
      <w:szCs w:val="14"/>
    </w:rPr>
  </w:style>
  <w:style w:type="character" w:customStyle="1" w:styleId="palavras">
    <w:name w:val="palavras"/>
    <w:basedOn w:val="bold"/>
    <w:uiPriority w:val="1"/>
    <w:qFormat/>
    <w:rsid w:val="00D64BCD"/>
    <w:rPr>
      <w:rFonts w:ascii="Myriad Pro Light" w:hAnsi="Myriad Pro Light"/>
      <w:b w:val="0"/>
      <w:color w:val="595959" w:themeColor="text1" w:themeTint="A6"/>
    </w:rPr>
  </w:style>
  <w:style w:type="paragraph" w:customStyle="1" w:styleId="folio">
    <w:name w:val="folio"/>
    <w:basedOn w:val="cabeco"/>
    <w:qFormat/>
    <w:rsid w:val="00B40E5D"/>
    <w:pPr>
      <w:jc w:val="right"/>
    </w:pPr>
    <w:rPr>
      <w:b/>
    </w:rPr>
  </w:style>
  <w:style w:type="table" w:customStyle="1" w:styleId="codificacao">
    <w:name w:val="codificacao"/>
    <w:basedOn w:val="Tabelanormal"/>
    <w:uiPriority w:val="99"/>
    <w:rsid w:val="006E2881"/>
    <w:pPr>
      <w:spacing w:after="0" w:line="240" w:lineRule="auto"/>
    </w:pPr>
    <w:rPr>
      <w:rFonts w:ascii="Courier New" w:hAnsi="Courier New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4" w:type="dxa"/>
        <w:left w:w="284" w:type="dxa"/>
        <w:bottom w:w="284" w:type="dxa"/>
        <w:right w:w="284" w:type="dxa"/>
      </w:tblCellMar>
    </w:tblPr>
  </w:style>
  <w:style w:type="character" w:customStyle="1" w:styleId="cor-italico">
    <w:name w:val="cor-italico"/>
    <w:basedOn w:val="Fontepargpadro"/>
    <w:uiPriority w:val="1"/>
    <w:qFormat/>
    <w:rsid w:val="006544B6"/>
    <w:rPr>
      <w:i/>
      <w:color w:val="3391AC"/>
    </w:rPr>
  </w:style>
  <w:style w:type="character" w:customStyle="1" w:styleId="cor-bold">
    <w:name w:val="cor-bold"/>
    <w:basedOn w:val="Fontepargpadro"/>
    <w:uiPriority w:val="1"/>
    <w:qFormat/>
    <w:rsid w:val="008B387A"/>
    <w:rPr>
      <w:b/>
      <w:color w:val="3391AC"/>
    </w:rPr>
  </w:style>
  <w:style w:type="table" w:customStyle="1" w:styleId="tabela">
    <w:name w:val="tabela"/>
    <w:basedOn w:val="Tabelanormal"/>
    <w:uiPriority w:val="99"/>
    <w:rsid w:val="000A6900"/>
    <w:pPr>
      <w:adjustRightInd w:val="0"/>
      <w:snapToGrid w:val="0"/>
      <w:spacing w:after="0" w:line="240" w:lineRule="auto"/>
    </w:pPr>
    <w:rPr>
      <w:rFonts w:ascii="Myriad Pro" w:hAnsi="Myriad Pro"/>
      <w:sz w:val="16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caps/>
        <w:smallCaps w:val="0"/>
        <w:color w:val="595959" w:themeColor="text1" w:themeTint="A6"/>
      </w:rPr>
      <w:tblPr/>
      <w:tcPr>
        <w:tcBorders>
          <w:top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umero">
    <w:name w:val="numero"/>
    <w:basedOn w:val="Fontepargpadro"/>
    <w:uiPriority w:val="1"/>
    <w:qFormat/>
    <w:rsid w:val="003E108E"/>
    <w:rPr>
      <w:rFonts w:ascii="Myriad Pro" w:hAnsi="Myriad Pro"/>
      <w:b/>
      <w:color w:val="595959" w:themeColor="text1" w:themeTint="A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office.com/pt-BR/article/Criar-um-gr%C3%A1fico-do-Excel-no-Word-11a7d2f0-4487-4a9b-bbc6-d50916cd4a57" TargetMode="External"/><Relationship Id="rId2" Type="http://schemas.openxmlformats.org/officeDocument/2006/relationships/hyperlink" Target="https://support.office.com/pt-br/article/Adicionar-notas-de-rodap%C3%A9-e-notas-de-fim-no-Word-61f3fb1a-4717-414c-9a8f-015a5f3ff4cb" TargetMode="External"/><Relationship Id="rId1" Type="http://schemas.openxmlformats.org/officeDocument/2006/relationships/hyperlink" Target="https://support.office.com/pt-BR/article/No%C3%A7%C3%B5es-b%C3%A1sicas-de-estilo-no-Word-d382f84d-5c38-4444-98a5-9cbb6ede1ba4" TargetMode="External"/><Relationship Id="rId4" Type="http://schemas.openxmlformats.org/officeDocument/2006/relationships/hyperlink" Target="https://support.office.com/pt-br/article/Escrever-inserir-ou-alterar-uma-equa%C3%A7%C3%A3o-1d01cabc-ceb1-458d-bc70-7f9737722702?ui=pt-BR&amp;rs=pt-BR&amp;ad=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hart" Target="charts/chart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oleObject" Target="embeddings/oleObject1.bin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oleObject" Target="embeddings/oleObject3.bin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2.wmf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oleObject" Target="embeddings/oleObject2.bin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s%20compartilhados\REI-EDITORA\Projetos\Modelos%20de%20Artigos\Modelo%20Anais\Modelo%20de%20Artigo%20Anais_diagramacao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28-A44B-9B45-5EC3EC3D3C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28-A44B-9B45-5EC3EC3D3C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28-A44B-9B45-5EC3EC3D3C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28-A44B-9B45-5EC3EC3D3C2C}"/>
              </c:ext>
            </c:extLst>
          </c:dPt>
          <c:dLbls>
            <c:dLbl>
              <c:idx val="0"/>
              <c:spPr>
                <a:noFill/>
                <a:ln>
                  <a:solidFill>
                    <a:schemeClr val="bg1">
                      <a:lumMod val="6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bg1"/>
                      </a:solidFill>
                      <a:latin typeface="Myriad Pro" panose="020B0503030403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t-B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D28-A44B-9B45-5EC3EC3D3C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Myriad Pro" panose="020B0503030403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Dado 1</c:v>
                </c:pt>
                <c:pt idx="1">
                  <c:v>Dado 2</c:v>
                </c:pt>
                <c:pt idx="2">
                  <c:v>Dado 3</c:v>
                </c:pt>
                <c:pt idx="3">
                  <c:v>Dado 4</c:v>
                </c:pt>
              </c:strCache>
            </c:strRef>
          </c:cat>
          <c:val>
            <c:numRef>
              <c:f>Planilha1!$B$2:$B$5</c:f>
              <c:numCache>
                <c:formatCode>0%</c:formatCode>
                <c:ptCount val="4"/>
                <c:pt idx="0">
                  <c:v>0.7</c:v>
                </c:pt>
                <c:pt idx="1">
                  <c:v>0.15</c:v>
                </c:pt>
                <c:pt idx="2">
                  <c:v>0.1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D28-A44B-9B45-5EC3EC3D3C2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yriad Pro" panose="020B0503030403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EFDC-4084-4F46-A168-9A7FF43F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Artigo Anais_diagramacao.dotx</Template>
  <TotalTime>393</TotalTime>
  <Pages>11</Pages>
  <Words>2545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Artigo Tecnia</vt:lpstr>
    </vt:vector>
  </TitlesOfParts>
  <Manager>Editora IFG</Manager>
  <Company>Editora IFG</Company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 Tecnia</dc:title>
  <dc:creator>PROPPG</dc:creator>
  <cp:lastModifiedBy>PROPPG</cp:lastModifiedBy>
  <cp:revision>12</cp:revision>
  <dcterms:created xsi:type="dcterms:W3CDTF">2019-10-14T14:38:00Z</dcterms:created>
  <dcterms:modified xsi:type="dcterms:W3CDTF">2019-10-15T14:45:00Z</dcterms:modified>
</cp:coreProperties>
</file>